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05" w:rsidRPr="00647B71" w:rsidRDefault="00215405" w:rsidP="00647B71">
      <w:pPr>
        <w:shd w:val="clear" w:color="auto" w:fill="FFFFFF"/>
        <w:spacing w:before="567" w:after="0" w:line="182" w:lineRule="atLeast"/>
        <w:ind w:left="5580" w:right="-284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Додаток 1</w:t>
      </w:r>
      <w:r w:rsidRPr="00647B71">
        <w:rPr>
          <w:color w:val="000000"/>
          <w:lang w:eastAsia="uk-UA"/>
        </w:rPr>
        <w:br/>
        <w:t>до Порядку прийняття</w:t>
      </w:r>
      <w:r w:rsidRPr="00647B71">
        <w:rPr>
          <w:color w:val="000000"/>
          <w:lang w:eastAsia="uk-UA"/>
        </w:rPr>
        <w:br/>
        <w:t>надавачами платіжних послуг</w:t>
      </w:r>
      <w:r w:rsidRPr="00647B71">
        <w:rPr>
          <w:color w:val="000000"/>
          <w:lang w:eastAsia="uk-UA"/>
        </w:rPr>
        <w:br/>
        <w:t>на виконання платіжних інструкцій</w:t>
      </w:r>
      <w:r w:rsidRPr="00647B71">
        <w:rPr>
          <w:color w:val="000000"/>
          <w:lang w:eastAsia="uk-UA"/>
        </w:rPr>
        <w:br/>
        <w:t>на виплату заробітної плати</w:t>
      </w:r>
      <w:r w:rsidRPr="00647B71">
        <w:rPr>
          <w:color w:val="000000"/>
          <w:lang w:eastAsia="uk-UA"/>
        </w:rPr>
        <w:br/>
        <w:t>(пункт 4)</w:t>
      </w:r>
    </w:p>
    <w:p w:rsidR="00215405" w:rsidRPr="00647B71" w:rsidRDefault="00215405" w:rsidP="00647B71">
      <w:pPr>
        <w:shd w:val="clear" w:color="auto" w:fill="FFFFFF"/>
        <w:spacing w:before="227" w:after="0" w:line="193" w:lineRule="atLeast"/>
        <w:ind w:left="5580" w:right="-284" w:firstLine="283"/>
        <w:jc w:val="right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Керівник контролюючого органу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ind w:left="5580" w:right="-284" w:firstLine="283"/>
        <w:jc w:val="right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(уповноважена особа)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ind w:left="5580" w:right="-284" w:firstLine="283"/>
        <w:jc w:val="right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__________________________________</w:t>
      </w:r>
    </w:p>
    <w:p w:rsidR="00215405" w:rsidRDefault="00215405" w:rsidP="00647B71">
      <w:pPr>
        <w:shd w:val="clear" w:color="auto" w:fill="FFFFFF"/>
        <w:spacing w:before="17" w:after="0" w:line="150" w:lineRule="atLeast"/>
        <w:ind w:left="5580" w:right="-284"/>
        <w:jc w:val="center"/>
        <w:rPr>
          <w:color w:val="000000"/>
          <w:sz w:val="20"/>
          <w:szCs w:val="20"/>
          <w:lang w:eastAsia="uk-UA"/>
        </w:rPr>
      </w:pPr>
      <w:r w:rsidRPr="00647B71">
        <w:rPr>
          <w:color w:val="000000"/>
          <w:sz w:val="20"/>
          <w:szCs w:val="20"/>
          <w:lang w:eastAsia="uk-UA"/>
        </w:rPr>
        <w:t>(підпис, власне ім’я ПРІЗВИЩЕ)</w:t>
      </w:r>
    </w:p>
    <w:p w:rsidR="00215405" w:rsidRPr="00647B71" w:rsidRDefault="00215405" w:rsidP="00647B71">
      <w:pPr>
        <w:shd w:val="clear" w:color="auto" w:fill="FFFFFF"/>
        <w:spacing w:before="17" w:after="0" w:line="150" w:lineRule="atLeast"/>
        <w:ind w:left="5580" w:right="-284"/>
        <w:jc w:val="center"/>
        <w:rPr>
          <w:color w:val="000000"/>
          <w:sz w:val="20"/>
          <w:szCs w:val="20"/>
          <w:lang w:eastAsia="uk-UA"/>
        </w:rPr>
      </w:pPr>
    </w:p>
    <w:p w:rsidR="00215405" w:rsidRPr="00647B71" w:rsidRDefault="00215405" w:rsidP="00647B71">
      <w:pPr>
        <w:shd w:val="clear" w:color="auto" w:fill="FFFFFF"/>
        <w:spacing w:after="0" w:line="193" w:lineRule="atLeast"/>
        <w:ind w:left="5580" w:right="-284" w:firstLine="283"/>
        <w:jc w:val="right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М. П. «___» ____________ 20__ року</w:t>
      </w:r>
    </w:p>
    <w:p w:rsidR="00215405" w:rsidRPr="00647B71" w:rsidRDefault="00215405" w:rsidP="00647B71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647B71">
        <w:rPr>
          <w:b/>
          <w:bCs/>
          <w:color w:val="000000"/>
          <w:lang w:eastAsia="uk-UA"/>
        </w:rPr>
        <w:t>ДОВІДКА-РОЗРАХУНОК на _________ 20__ року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Найменування / прізвище, ім’я по батькові (за наявності) платника єдиного внеску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_________________________________________________________________________________</w:t>
      </w:r>
    </w:p>
    <w:p w:rsidR="00215405" w:rsidRPr="00647B71" w:rsidRDefault="00215405" w:rsidP="008127D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Код за ЄДРПОУ, реєстраційний номер облікової картки платника податків або серія (за наявності)</w:t>
      </w:r>
      <w:r>
        <w:rPr>
          <w:color w:val="000000"/>
          <w:lang w:eastAsia="uk-UA"/>
        </w:rPr>
        <w:t xml:space="preserve"> </w:t>
      </w:r>
      <w:r w:rsidRPr="00647B71">
        <w:rPr>
          <w:color w:val="000000"/>
          <w:lang w:eastAsia="uk-UA"/>
        </w:rPr>
        <w:t>та номер паспорта фізичної особи, яка через релігійні переконання відмовилася від прийняття</w:t>
      </w:r>
      <w:r>
        <w:rPr>
          <w:color w:val="000000"/>
          <w:lang w:eastAsia="uk-UA"/>
        </w:rPr>
        <w:t xml:space="preserve"> </w:t>
      </w:r>
      <w:r w:rsidRPr="00647B71">
        <w:rPr>
          <w:color w:val="000000"/>
          <w:lang w:eastAsia="uk-UA"/>
        </w:rPr>
        <w:t>реєстраційного номера облікової картки платника податків та о</w:t>
      </w:r>
      <w:r>
        <w:rPr>
          <w:color w:val="000000"/>
          <w:lang w:eastAsia="uk-UA"/>
        </w:rPr>
        <w:t>фіційно повідомила про це відпо</w:t>
      </w:r>
      <w:r w:rsidRPr="00647B71">
        <w:rPr>
          <w:color w:val="000000"/>
          <w:lang w:eastAsia="uk-UA"/>
        </w:rPr>
        <w:t>відний контролюючий орган і має відмітку у паспорті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_________________________________________________________________________________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№ рахунку _______________________________________________________________________</w:t>
      </w:r>
    </w:p>
    <w:p w:rsidR="00215405" w:rsidRPr="00647B71" w:rsidRDefault="00215405" w:rsidP="00647B71">
      <w:pPr>
        <w:shd w:val="clear" w:color="auto" w:fill="FFFFFF"/>
        <w:spacing w:after="24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Найменування надавача платіжних послуг ____________________________________________</w:t>
      </w:r>
    </w:p>
    <w:tbl>
      <w:tblPr>
        <w:tblW w:w="9900" w:type="dxa"/>
        <w:tblInd w:w="57" w:type="dxa"/>
        <w:tblCellMar>
          <w:left w:w="0" w:type="dxa"/>
          <w:right w:w="0" w:type="dxa"/>
        </w:tblCellMar>
        <w:tblLook w:val="00A0"/>
      </w:tblPr>
      <w:tblGrid>
        <w:gridCol w:w="621"/>
        <w:gridCol w:w="6939"/>
        <w:gridCol w:w="2340"/>
      </w:tblGrid>
      <w:tr w:rsidR="00215405" w:rsidRPr="00647B71" w:rsidTr="00647B71">
        <w:trPr>
          <w:trHeight w:val="60"/>
          <w:tblHeader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5405" w:rsidRPr="00647B71" w:rsidRDefault="00215405" w:rsidP="000C56BE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647B71">
              <w:rPr>
                <w:color w:val="000000"/>
                <w:lang w:eastAsia="uk-UA"/>
              </w:rPr>
              <w:t>№ з/п</w:t>
            </w:r>
          </w:p>
        </w:tc>
        <w:tc>
          <w:tcPr>
            <w:tcW w:w="6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5405" w:rsidRPr="00647B71" w:rsidRDefault="00215405" w:rsidP="000C56BE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647B71">
              <w:rPr>
                <w:color w:val="000000"/>
                <w:lang w:eastAsia="uk-UA"/>
              </w:rPr>
              <w:t>Назва показника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5405" w:rsidRPr="00647B71" w:rsidRDefault="00215405" w:rsidP="000C56BE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647B71">
              <w:rPr>
                <w:color w:val="000000"/>
                <w:lang w:eastAsia="uk-UA"/>
              </w:rPr>
              <w:t>Сума, грн, коп.</w:t>
            </w:r>
          </w:p>
        </w:tc>
      </w:tr>
      <w:tr w:rsidR="00215405" w:rsidRPr="00647B71" w:rsidTr="00647B71">
        <w:trPr>
          <w:trHeight w:val="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1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Заробітна плата, зазначена в платіжній інструкції або грошовому чеку, у тому числі: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240" w:lineRule="auto"/>
              <w:rPr>
                <w:color w:val="000000"/>
                <w:lang w:eastAsia="uk-UA"/>
              </w:rPr>
            </w:pPr>
            <w:r w:rsidRPr="00647B71">
              <w:rPr>
                <w:lang w:eastAsia="uk-UA"/>
              </w:rPr>
              <w:t> </w:t>
            </w:r>
          </w:p>
        </w:tc>
      </w:tr>
      <w:tr w:rsidR="00215405" w:rsidRPr="00647B71" w:rsidTr="00647B71">
        <w:trPr>
          <w:trHeight w:val="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1.1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Заробітна плата, що перевищує максимальну величину, з якої справляється єдиний внесок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240" w:lineRule="auto"/>
              <w:rPr>
                <w:color w:val="000000"/>
                <w:lang w:eastAsia="uk-UA"/>
              </w:rPr>
            </w:pPr>
            <w:r w:rsidRPr="00647B71">
              <w:rPr>
                <w:lang w:eastAsia="uk-UA"/>
              </w:rPr>
              <w:t> </w:t>
            </w:r>
          </w:p>
        </w:tc>
      </w:tr>
      <w:tr w:rsidR="00215405" w:rsidRPr="00647B71" w:rsidTr="00647B71">
        <w:trPr>
          <w:trHeight w:val="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1.2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Заробітна плата працюючих інвалідів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240" w:lineRule="auto"/>
              <w:rPr>
                <w:color w:val="000000"/>
                <w:lang w:eastAsia="uk-UA"/>
              </w:rPr>
            </w:pPr>
            <w:r w:rsidRPr="00647B71">
              <w:rPr>
                <w:lang w:eastAsia="uk-UA"/>
              </w:rPr>
              <w:t> </w:t>
            </w:r>
          </w:p>
        </w:tc>
      </w:tr>
      <w:tr w:rsidR="00215405" w:rsidRPr="00647B71" w:rsidTr="00647B71">
        <w:trPr>
          <w:trHeight w:val="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2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>
              <w:rPr>
                <w:color w:val="000000"/>
                <w:spacing w:val="-2"/>
                <w:lang w:eastAsia="uk-UA"/>
              </w:rPr>
              <w:t>22 % х (р. 1 - р. 1.1 -</w:t>
            </w:r>
            <w:r w:rsidRPr="00647B71">
              <w:rPr>
                <w:color w:val="000000"/>
                <w:spacing w:val="-2"/>
                <w:lang w:eastAsia="uk-UA"/>
              </w:rPr>
              <w:t xml:space="preserve"> р. 1.2)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240" w:lineRule="auto"/>
              <w:rPr>
                <w:color w:val="000000"/>
                <w:lang w:eastAsia="uk-UA"/>
              </w:rPr>
            </w:pPr>
            <w:r w:rsidRPr="00647B71">
              <w:rPr>
                <w:lang w:eastAsia="uk-UA"/>
              </w:rPr>
              <w:t> </w:t>
            </w:r>
          </w:p>
        </w:tc>
      </w:tr>
      <w:tr w:rsidR="00215405" w:rsidRPr="00647B71" w:rsidTr="00647B71">
        <w:trPr>
          <w:trHeight w:val="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3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8,41 % х р. 1.2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240" w:lineRule="auto"/>
              <w:rPr>
                <w:color w:val="000000"/>
                <w:lang w:eastAsia="uk-UA"/>
              </w:rPr>
            </w:pPr>
            <w:r w:rsidRPr="00647B71">
              <w:rPr>
                <w:lang w:eastAsia="uk-UA"/>
              </w:rPr>
              <w:t> </w:t>
            </w:r>
          </w:p>
        </w:tc>
      </w:tr>
      <w:tr w:rsidR="00215405" w:rsidRPr="00647B71" w:rsidTr="00647B71">
        <w:trPr>
          <w:trHeight w:val="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4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Переплата єдиного внеску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240" w:lineRule="auto"/>
              <w:rPr>
                <w:color w:val="000000"/>
                <w:lang w:eastAsia="uk-UA"/>
              </w:rPr>
            </w:pPr>
            <w:r w:rsidRPr="00647B71">
              <w:rPr>
                <w:lang w:eastAsia="uk-UA"/>
              </w:rPr>
              <w:t> </w:t>
            </w:r>
          </w:p>
        </w:tc>
      </w:tr>
      <w:tr w:rsidR="00215405" w:rsidRPr="00647B71" w:rsidTr="00647B71">
        <w:trPr>
          <w:trHeight w:val="6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5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647B71">
              <w:rPr>
                <w:color w:val="000000"/>
                <w:spacing w:val="-2"/>
                <w:lang w:eastAsia="uk-UA"/>
              </w:rPr>
              <w:t>Сума єдиного внеску, яка зазначається в платіжній інструкції та підля</w:t>
            </w:r>
            <w:r>
              <w:rPr>
                <w:color w:val="000000"/>
                <w:spacing w:val="-2"/>
                <w:lang w:eastAsia="uk-UA"/>
              </w:rPr>
              <w:t>гає перерахуванню (р. 2 + р. 3 -</w:t>
            </w:r>
            <w:r w:rsidRPr="00647B71">
              <w:rPr>
                <w:color w:val="000000"/>
                <w:spacing w:val="-2"/>
                <w:lang w:eastAsia="uk-UA"/>
              </w:rPr>
              <w:t xml:space="preserve"> р. 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15405" w:rsidRPr="00647B71" w:rsidRDefault="00215405" w:rsidP="000C56BE">
            <w:pPr>
              <w:spacing w:after="0" w:line="240" w:lineRule="auto"/>
              <w:rPr>
                <w:color w:val="000000"/>
                <w:lang w:eastAsia="uk-UA"/>
              </w:rPr>
            </w:pPr>
            <w:r w:rsidRPr="00647B71">
              <w:rPr>
                <w:lang w:eastAsia="uk-UA"/>
              </w:rPr>
              <w:t> </w:t>
            </w:r>
          </w:p>
        </w:tc>
      </w:tr>
    </w:tbl>
    <w:p w:rsidR="00215405" w:rsidRPr="00647B71" w:rsidRDefault="00215405" w:rsidP="00647B71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 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Інформація для надавача платіжних послуг: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_________________________________________________________________________________</w:t>
      </w:r>
    </w:p>
    <w:p w:rsidR="00215405" w:rsidRPr="00647B71" w:rsidRDefault="00215405" w:rsidP="00647B71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647B71">
        <w:rPr>
          <w:color w:val="000000"/>
          <w:lang w:eastAsia="uk-UA"/>
        </w:rPr>
        <w:t>      </w:t>
      </w:r>
      <w:r w:rsidRPr="00647B71">
        <w:rPr>
          <w:color w:val="000000"/>
          <w:sz w:val="20"/>
          <w:szCs w:val="20"/>
          <w:lang w:eastAsia="uk-UA"/>
        </w:rPr>
        <w:t>                                (заробітна плата, зазначена в грошовому чеку або платіжній інструкції)</w:t>
      </w:r>
    </w:p>
    <w:p w:rsidR="00215405" w:rsidRPr="00647B71" w:rsidRDefault="00215405" w:rsidP="00647B71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_________________________________________________________________________________</w:t>
      </w:r>
    </w:p>
    <w:p w:rsidR="00215405" w:rsidRPr="00647B71" w:rsidRDefault="00215405" w:rsidP="00647B71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647B71">
        <w:rPr>
          <w:color w:val="000000"/>
          <w:lang w:eastAsia="uk-UA"/>
        </w:rPr>
        <w:t>     </w:t>
      </w:r>
      <w:r w:rsidRPr="00647B71">
        <w:rPr>
          <w:color w:val="000000"/>
          <w:sz w:val="20"/>
          <w:szCs w:val="20"/>
          <w:lang w:eastAsia="uk-UA"/>
        </w:rPr>
        <w:t>                          (дата, номер та сума погодженої платіжної інструкції на сплату єдиного внеску)</w:t>
      </w:r>
    </w:p>
    <w:p w:rsidR="00215405" w:rsidRPr="00647B71" w:rsidRDefault="00215405" w:rsidP="00647B71">
      <w:pPr>
        <w:shd w:val="clear" w:color="auto" w:fill="FFFFFF"/>
        <w:spacing w:before="227" w:after="0" w:line="193" w:lineRule="atLeast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Керівник                               ______________</w:t>
      </w:r>
      <w:r>
        <w:rPr>
          <w:color w:val="000000"/>
          <w:lang w:eastAsia="uk-UA"/>
        </w:rPr>
        <w:t>_</w:t>
      </w:r>
      <w:r w:rsidRPr="00647B71">
        <w:rPr>
          <w:color w:val="000000"/>
          <w:lang w:eastAsia="uk-UA"/>
        </w:rPr>
        <w:t>__________________________________________</w:t>
      </w:r>
    </w:p>
    <w:p w:rsidR="00215405" w:rsidRPr="00647B71" w:rsidRDefault="00215405" w:rsidP="00647B71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647B71">
        <w:rPr>
          <w:color w:val="000000"/>
          <w:lang w:eastAsia="uk-UA"/>
        </w:rPr>
        <w:t>             </w:t>
      </w:r>
      <w:r w:rsidRPr="00647B71">
        <w:rPr>
          <w:color w:val="000000"/>
          <w:sz w:val="20"/>
          <w:szCs w:val="20"/>
          <w:lang w:eastAsia="uk-UA"/>
        </w:rPr>
        <w:t>                                                   (підпис)                                    (прізвище, ім’я, по батькові (за наявності))</w:t>
      </w:r>
    </w:p>
    <w:p w:rsidR="00215405" w:rsidRPr="00647B71" w:rsidRDefault="00215405" w:rsidP="00647B71">
      <w:pPr>
        <w:shd w:val="clear" w:color="auto" w:fill="FFFFFF"/>
        <w:spacing w:before="227" w:after="0" w:line="193" w:lineRule="atLeast"/>
        <w:rPr>
          <w:color w:val="000000"/>
          <w:lang w:eastAsia="uk-UA"/>
        </w:rPr>
      </w:pPr>
      <w:r w:rsidRPr="00647B71">
        <w:rPr>
          <w:color w:val="000000"/>
          <w:lang w:eastAsia="uk-UA"/>
        </w:rPr>
        <w:t>Головний бухгалтер              ________________________________________________________</w:t>
      </w:r>
    </w:p>
    <w:p w:rsidR="00215405" w:rsidRPr="00647B71" w:rsidRDefault="00215405" w:rsidP="00647B71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647B71">
        <w:rPr>
          <w:color w:val="000000"/>
          <w:lang w:eastAsia="uk-UA"/>
        </w:rPr>
        <w:t>           </w:t>
      </w:r>
      <w:r w:rsidRPr="00647B71">
        <w:rPr>
          <w:color w:val="000000"/>
          <w:sz w:val="20"/>
          <w:szCs w:val="20"/>
          <w:lang w:eastAsia="uk-UA"/>
        </w:rPr>
        <w:t>                                                     (підпис)                                    (прізвище, ім’я, по батькові (за наявності))</w:t>
      </w:r>
    </w:p>
    <w:p w:rsidR="00215405" w:rsidRPr="00647B71" w:rsidRDefault="00215405"/>
    <w:sectPr w:rsidR="00215405" w:rsidRPr="00647B71" w:rsidSect="00647B71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B71"/>
    <w:rsid w:val="00026CA0"/>
    <w:rsid w:val="000C56BE"/>
    <w:rsid w:val="000F2E23"/>
    <w:rsid w:val="000F79AF"/>
    <w:rsid w:val="00167958"/>
    <w:rsid w:val="001A759D"/>
    <w:rsid w:val="001C79D5"/>
    <w:rsid w:val="001D2BC0"/>
    <w:rsid w:val="00215405"/>
    <w:rsid w:val="00224126"/>
    <w:rsid w:val="00254C12"/>
    <w:rsid w:val="00292AD1"/>
    <w:rsid w:val="003B5C21"/>
    <w:rsid w:val="003D1AB9"/>
    <w:rsid w:val="00400C9A"/>
    <w:rsid w:val="004E4797"/>
    <w:rsid w:val="005D7C1B"/>
    <w:rsid w:val="006359A9"/>
    <w:rsid w:val="00647B71"/>
    <w:rsid w:val="006A344A"/>
    <w:rsid w:val="0072381E"/>
    <w:rsid w:val="007D2FDE"/>
    <w:rsid w:val="008127D1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71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366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2022-11-11T14:51:00Z</dcterms:created>
  <dcterms:modified xsi:type="dcterms:W3CDTF">2022-11-11T14:56:00Z</dcterms:modified>
</cp:coreProperties>
</file>