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A8" w:rsidRPr="00FA6ED5" w:rsidRDefault="00ED0AA8" w:rsidP="00FA6ED5">
      <w:pPr>
        <w:spacing w:after="0"/>
        <w:ind w:left="8820"/>
        <w:rPr>
          <w:rFonts w:ascii="Times New Roman" w:hAnsi="Times New Roman"/>
          <w:sz w:val="24"/>
          <w:szCs w:val="24"/>
          <w:lang w:val="uk-UA"/>
        </w:rPr>
      </w:pPr>
      <w:r w:rsidRPr="00FA6ED5">
        <w:rPr>
          <w:rFonts w:ascii="Times New Roman" w:hAnsi="Times New Roman"/>
          <w:color w:val="000000"/>
          <w:sz w:val="24"/>
          <w:szCs w:val="24"/>
          <w:lang w:val="uk-UA"/>
        </w:rPr>
        <w:t>Додаток 6</w:t>
      </w:r>
      <w:r w:rsidRPr="00FA6ED5">
        <w:rPr>
          <w:rFonts w:ascii="Times New Roman" w:hAnsi="Times New Roman"/>
          <w:sz w:val="24"/>
          <w:szCs w:val="24"/>
          <w:lang w:val="uk-UA"/>
        </w:rPr>
        <w:br/>
      </w:r>
      <w:r w:rsidRPr="00FA6ED5">
        <w:rPr>
          <w:rFonts w:ascii="Times New Roman" w:hAnsi="Times New Roman"/>
          <w:color w:val="000000"/>
          <w:sz w:val="24"/>
          <w:szCs w:val="24"/>
          <w:lang w:val="uk-UA"/>
        </w:rPr>
        <w:t xml:space="preserve">до Державних санітарно-протиепідемічних </w:t>
      </w:r>
      <w:r w:rsidRPr="00FA6ED5"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правил і норм щодо поводження </w:t>
      </w:r>
      <w:r w:rsidRPr="00FA6ED5">
        <w:rPr>
          <w:rFonts w:ascii="Times New Roman" w:hAnsi="Times New Roman"/>
          <w:color w:val="000000"/>
          <w:sz w:val="24"/>
          <w:szCs w:val="24"/>
          <w:lang w:val="uk-UA"/>
        </w:rPr>
        <w:br/>
        <w:t>з медичними відходами</w:t>
      </w:r>
      <w:r w:rsidRPr="00FA6ED5">
        <w:rPr>
          <w:rFonts w:ascii="Times New Roman" w:hAnsi="Times New Roman"/>
          <w:sz w:val="24"/>
          <w:szCs w:val="24"/>
          <w:lang w:val="uk-UA"/>
        </w:rPr>
        <w:br/>
      </w:r>
      <w:r w:rsidRPr="00FA6ED5">
        <w:rPr>
          <w:rFonts w:ascii="Times New Roman" w:hAnsi="Times New Roman"/>
          <w:color w:val="000000"/>
          <w:sz w:val="24"/>
          <w:szCs w:val="24"/>
          <w:lang w:val="uk-UA"/>
        </w:rPr>
        <w:t>(пункти 2, 3 розділу X)</w:t>
      </w:r>
    </w:p>
    <w:p w:rsidR="00ED0AA8" w:rsidRPr="00FA6ED5" w:rsidRDefault="00ED0AA8" w:rsidP="00210730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498"/>
      <w:bookmarkEnd w:id="0"/>
      <w:r w:rsidRPr="00FA6ED5">
        <w:rPr>
          <w:rFonts w:ascii="Times New Roman" w:hAnsi="Times New Roman"/>
          <w:color w:val="000000"/>
          <w:sz w:val="24"/>
          <w:szCs w:val="24"/>
          <w:lang w:val="uk-UA"/>
        </w:rPr>
        <w:t xml:space="preserve">АКТ </w:t>
      </w:r>
      <w:r w:rsidRPr="00FA6ED5">
        <w:rPr>
          <w:rFonts w:ascii="Times New Roman" w:hAnsi="Times New Roman"/>
          <w:color w:val="000000"/>
          <w:sz w:val="24"/>
          <w:szCs w:val="24"/>
          <w:lang w:val="uk-UA"/>
        </w:rPr>
        <w:br/>
        <w:t>передавання відходів</w:t>
      </w:r>
    </w:p>
    <w:p w:rsidR="00ED0AA8" w:rsidRPr="00FA6ED5" w:rsidRDefault="00ED0AA8" w:rsidP="0021073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499"/>
      <w:bookmarkEnd w:id="1"/>
      <w:r w:rsidRPr="00FA6ED5">
        <w:rPr>
          <w:rFonts w:ascii="Times New Roman" w:hAnsi="Times New Roman"/>
          <w:b/>
          <w:color w:val="000000"/>
          <w:sz w:val="24"/>
          <w:szCs w:val="24"/>
          <w:lang w:val="uk-UA"/>
        </w:rPr>
        <w:t>№ ___________ від ____ / __________ / ______ року</w:t>
      </w:r>
    </w:p>
    <w:tbl>
      <w:tblPr>
        <w:tblW w:w="0" w:type="auto"/>
        <w:tblCellSpacing w:w="0" w:type="auto"/>
        <w:tblLook w:val="00A0"/>
      </w:tblPr>
      <w:tblGrid>
        <w:gridCol w:w="14508"/>
      </w:tblGrid>
      <w:tr w:rsidR="00ED0AA8" w:rsidRPr="00FA6ED5" w:rsidTr="002E7851">
        <w:trPr>
          <w:trHeight w:val="30"/>
          <w:tblCellSpacing w:w="0" w:type="auto"/>
        </w:trPr>
        <w:tc>
          <w:tcPr>
            <w:tcW w:w="14508" w:type="dxa"/>
            <w:vAlign w:val="center"/>
          </w:tcPr>
          <w:p w:rsidR="00ED0AA8" w:rsidRPr="00FA6ED5" w:rsidRDefault="00ED0AA8" w:rsidP="0018792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500"/>
            <w:bookmarkEnd w:id="2"/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Найменування закладу охорони здоров'я / код за ЄДРПОУ або реєстраційний номер облікової картки платника податків*: _____________________________ / _____________________</w:t>
            </w:r>
            <w:r w:rsidRPr="00FA6ED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Місцезнаходження закладу охорони здоров'я: __________________________________________________________________________</w:t>
            </w:r>
            <w:r w:rsidRPr="00FA6ED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Адреса місця передавання відходів</w:t>
            </w:r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(не заповнюється, якщо співпадає з місцезнаходженням)</w:t>
            </w:r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 __________________________________</w:t>
            </w:r>
            <w:r w:rsidRPr="00FA6ED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Прізвище, ім'я, по батькові (за наявності) та контактний номер телефону відповідальної особи закладу охорони здоров'я за поводження з відходами: ____________________________________________________________________________________________</w:t>
            </w:r>
            <w:r w:rsidRPr="00FA6ED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 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орган, надають серію (за наявності) та номер паспорта.</w:t>
            </w:r>
          </w:p>
          <w:p w:rsidR="00ED0AA8" w:rsidRPr="00FA6ED5" w:rsidRDefault="00ED0AA8" w:rsidP="0018792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505"/>
            <w:bookmarkEnd w:id="3"/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Найменування юридичної особи / прізвище ім'я, по батькові (за наявності) фізичної особи - підприємця / код за ЄДРПОУ: _____________________________ / _____________________</w:t>
            </w:r>
            <w:r w:rsidRPr="00FA6ED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Місцезнаходження суб'єкта господарювання, якому передаються відходи: ________________________________________________</w:t>
            </w:r>
          </w:p>
        </w:tc>
      </w:tr>
    </w:tbl>
    <w:p w:rsidR="00ED0AA8" w:rsidRPr="00FA6ED5" w:rsidRDefault="00ED0AA8" w:rsidP="00210730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518"/>
        <w:gridCol w:w="3075"/>
        <w:gridCol w:w="5897"/>
        <w:gridCol w:w="1663"/>
        <w:gridCol w:w="3420"/>
      </w:tblGrid>
      <w:tr w:rsidR="00ED0AA8" w:rsidRPr="00FA6ED5" w:rsidTr="00FA6ED5">
        <w:trPr>
          <w:trHeight w:val="45"/>
          <w:tblCellSpacing w:w="0" w:type="auto"/>
        </w:trPr>
        <w:tc>
          <w:tcPr>
            <w:tcW w:w="5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507"/>
            <w:bookmarkEnd w:id="4"/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  <w:r w:rsidRPr="00FA6ED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508"/>
            <w:bookmarkEnd w:id="5"/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Вид відходів</w:t>
            </w:r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58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509"/>
            <w:bookmarkEnd w:id="6"/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Відомості щодо проведеного оброблення/знешкодження/нейтралізації</w:t>
            </w:r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510"/>
            <w:bookmarkEnd w:id="7"/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Обсяг відходів, кг</w:t>
            </w:r>
          </w:p>
        </w:tc>
        <w:tc>
          <w:tcPr>
            <w:tcW w:w="3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511"/>
            <w:bookmarkEnd w:id="8"/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Вид ємності</w:t>
            </w:r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4</w:t>
            </w:r>
          </w:p>
        </w:tc>
      </w:tr>
      <w:tr w:rsidR="00ED0AA8" w:rsidRPr="00FA6ED5" w:rsidTr="00FA6ED5">
        <w:trPr>
          <w:trHeight w:val="45"/>
          <w:tblCellSpacing w:w="0" w:type="auto"/>
        </w:trPr>
        <w:tc>
          <w:tcPr>
            <w:tcW w:w="5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512"/>
            <w:bookmarkEnd w:id="9"/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0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513"/>
            <w:bookmarkEnd w:id="10"/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8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514"/>
            <w:bookmarkEnd w:id="11"/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515"/>
            <w:bookmarkEnd w:id="12"/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516"/>
            <w:bookmarkEnd w:id="13"/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D0AA8" w:rsidRPr="00FA6ED5" w:rsidTr="00FA6ED5">
        <w:trPr>
          <w:trHeight w:val="45"/>
          <w:tblCellSpacing w:w="0" w:type="auto"/>
        </w:trPr>
        <w:tc>
          <w:tcPr>
            <w:tcW w:w="5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517"/>
            <w:bookmarkEnd w:id="14"/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0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518"/>
            <w:bookmarkEnd w:id="15"/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8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519"/>
            <w:bookmarkEnd w:id="16"/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520"/>
            <w:bookmarkEnd w:id="17"/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FA6ED5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521"/>
            <w:bookmarkEnd w:id="18"/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D0AA8" w:rsidRPr="00FA6ED5" w:rsidRDefault="00ED0AA8" w:rsidP="00210730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228" w:type="dxa"/>
        <w:tblCellSpacing w:w="0" w:type="auto"/>
        <w:tblLook w:val="00A0"/>
      </w:tblPr>
      <w:tblGrid>
        <w:gridCol w:w="7359"/>
        <w:gridCol w:w="7869"/>
      </w:tblGrid>
      <w:tr w:rsidR="00ED0AA8" w:rsidRPr="00FA6ED5" w:rsidTr="00FA6ED5">
        <w:trPr>
          <w:trHeight w:val="30"/>
          <w:tblCellSpacing w:w="0" w:type="auto"/>
        </w:trPr>
        <w:tc>
          <w:tcPr>
            <w:tcW w:w="15228" w:type="dxa"/>
            <w:gridSpan w:val="2"/>
            <w:vAlign w:val="center"/>
          </w:tcPr>
          <w:p w:rsidR="00ED0AA8" w:rsidRPr="00FA6ED5" w:rsidRDefault="00ED0AA8" w:rsidP="0018792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" w:name="522"/>
            <w:bookmarkEnd w:id="19"/>
            <w:r w:rsidRPr="00FA6E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____________</w:t>
            </w:r>
            <w:r w:rsidRPr="00FA6ED5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FA6ED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Pr="00FA6E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зазначити вид відходів: медичні відходи категорії B, медичні відходи категорії B (органні відходи хворих: тканини, органи, плацента тощо), медичні відходи категорії B (гострі предмети), медичні відходи категорії C.</w:t>
            </w:r>
          </w:p>
          <w:p w:rsidR="00ED0AA8" w:rsidRPr="00FA6ED5" w:rsidRDefault="00ED0AA8" w:rsidP="0018792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" w:name="523"/>
            <w:bookmarkEnd w:id="20"/>
            <w:r w:rsidRPr="00FA6ED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  <w:r w:rsidRPr="00FA6E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зазначити дату проведення знешкодження/нейтралізації, метод знешкодження/нейтралізації, відповідальну особу, яка проводила знешкодження/нейтралізацію.</w:t>
            </w:r>
          </w:p>
          <w:p w:rsidR="00ED0AA8" w:rsidRPr="00FA6ED5" w:rsidRDefault="00ED0AA8" w:rsidP="0018792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" w:name="524"/>
            <w:bookmarkEnd w:id="21"/>
            <w:r w:rsidRPr="00FA6ED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  <w:r w:rsidRPr="00FA6E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зазначити вагу відходів в кілограмах (кг).</w:t>
            </w:r>
          </w:p>
          <w:p w:rsidR="00ED0AA8" w:rsidRPr="00FA6ED5" w:rsidRDefault="00ED0AA8" w:rsidP="0018792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2" w:name="525"/>
            <w:bookmarkEnd w:id="22"/>
            <w:r w:rsidRPr="00FA6ED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4</w:t>
            </w:r>
            <w:r w:rsidRPr="00FA6E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зазначити вид ємності, в якій відходи передаються (наприклад, пластиковий одноразовий непроникний контейнер).</w:t>
            </w:r>
          </w:p>
        </w:tc>
      </w:tr>
      <w:tr w:rsidR="00ED0AA8" w:rsidRPr="00FA6ED5" w:rsidTr="00FA6ED5">
        <w:trPr>
          <w:trHeight w:val="30"/>
          <w:tblCellSpacing w:w="0" w:type="auto"/>
        </w:trPr>
        <w:tc>
          <w:tcPr>
            <w:tcW w:w="7359" w:type="dxa"/>
            <w:vAlign w:val="center"/>
          </w:tcPr>
          <w:p w:rsidR="00ED0AA8" w:rsidRPr="00FA6ED5" w:rsidRDefault="00ED0AA8" w:rsidP="0018792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3" w:name="536"/>
            <w:bookmarkEnd w:id="23"/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Відповідальна особа закладу за поводження з відходами:</w:t>
            </w:r>
            <w:r w:rsidRPr="00FA6ED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 / __________________</w:t>
            </w:r>
            <w:r w:rsidRPr="00FA6ED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FA6E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Прізвище, ім'я, по батькові (за наявності)                         (підпис)</w:t>
            </w:r>
          </w:p>
        </w:tc>
        <w:tc>
          <w:tcPr>
            <w:tcW w:w="7869" w:type="dxa"/>
            <w:vAlign w:val="center"/>
          </w:tcPr>
          <w:p w:rsidR="00ED0AA8" w:rsidRPr="00FA6ED5" w:rsidRDefault="00ED0AA8" w:rsidP="0018792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539"/>
            <w:bookmarkEnd w:id="24"/>
            <w:r w:rsidRPr="00FA6E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br/>
              <w:t>Представник суб'єкта господарювання, якому передані відходи**:</w:t>
            </w:r>
            <w:r w:rsidRPr="00FA6ED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6E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 / _________________</w:t>
            </w:r>
            <w:r w:rsidRPr="00FA6ED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A6E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Прізвище, ім'я, по батькові (за наявності)                     (підпис)</w:t>
            </w:r>
          </w:p>
        </w:tc>
      </w:tr>
      <w:tr w:rsidR="00ED0AA8" w:rsidRPr="00FA6ED5" w:rsidTr="00FA6ED5">
        <w:trPr>
          <w:trHeight w:val="30"/>
          <w:tblCellSpacing w:w="0" w:type="auto"/>
        </w:trPr>
        <w:tc>
          <w:tcPr>
            <w:tcW w:w="15228" w:type="dxa"/>
            <w:gridSpan w:val="2"/>
            <w:vAlign w:val="center"/>
          </w:tcPr>
          <w:p w:rsidR="00ED0AA8" w:rsidRPr="00FA6ED5" w:rsidRDefault="00ED0AA8" w:rsidP="0018792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" w:name="537"/>
            <w:bookmarkEnd w:id="25"/>
            <w:r w:rsidRPr="00FA6E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____________</w:t>
            </w:r>
            <w:r w:rsidRPr="00FA6ED5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FA6E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** не заповнюється для сповіщення шляхом електронної комунікації (телекомунікації) територіального представництва Державної екологічної інспекції України, відповідно до адміністративно-територіальної належності.</w:t>
            </w:r>
          </w:p>
        </w:tc>
      </w:tr>
    </w:tbl>
    <w:p w:rsidR="00ED0AA8" w:rsidRPr="00FA6ED5" w:rsidRDefault="00ED0AA8">
      <w:pPr>
        <w:rPr>
          <w:lang w:val="uk-UA"/>
        </w:rPr>
      </w:pPr>
    </w:p>
    <w:sectPr w:rsidR="00ED0AA8" w:rsidRPr="00FA6ED5" w:rsidSect="00FA6ED5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730"/>
    <w:rsid w:val="00026CA0"/>
    <w:rsid w:val="000F2E23"/>
    <w:rsid w:val="000F79AF"/>
    <w:rsid w:val="00167958"/>
    <w:rsid w:val="0018792B"/>
    <w:rsid w:val="001A759D"/>
    <w:rsid w:val="001C79D5"/>
    <w:rsid w:val="001D2BC0"/>
    <w:rsid w:val="00210730"/>
    <w:rsid w:val="00224126"/>
    <w:rsid w:val="00254C12"/>
    <w:rsid w:val="00292AD1"/>
    <w:rsid w:val="002E7851"/>
    <w:rsid w:val="003B5C21"/>
    <w:rsid w:val="003D1AB9"/>
    <w:rsid w:val="00400C9A"/>
    <w:rsid w:val="00410BD1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ED0AA8"/>
    <w:rsid w:val="00F75795"/>
    <w:rsid w:val="00FA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30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07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10730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400</Words>
  <Characters>2284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2022-12-14T15:39:00Z</dcterms:created>
  <dcterms:modified xsi:type="dcterms:W3CDTF">2022-12-14T17:18:00Z</dcterms:modified>
</cp:coreProperties>
</file>