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4D" w:rsidRPr="009E5A29" w:rsidRDefault="00C84B4D" w:rsidP="009E5A29">
      <w:pPr>
        <w:shd w:val="clear" w:color="auto" w:fill="FFFFFF"/>
        <w:spacing w:after="0" w:line="182" w:lineRule="atLeast"/>
        <w:ind w:left="8448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E5A29">
        <w:rPr>
          <w:rFonts w:ascii="Times New Roman" w:hAnsi="Times New Roman"/>
          <w:color w:val="000000"/>
          <w:sz w:val="24"/>
          <w:szCs w:val="24"/>
          <w:lang w:eastAsia="uk-UA"/>
        </w:rPr>
        <w:t>Додаток 3</w:t>
      </w:r>
      <w:r w:rsidRPr="009E5A29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присвоєння</w:t>
      </w:r>
      <w:r w:rsidRPr="009E5A29">
        <w:rPr>
          <w:rFonts w:ascii="Times New Roman" w:hAnsi="Times New Roman"/>
          <w:color w:val="000000"/>
          <w:sz w:val="24"/>
          <w:szCs w:val="24"/>
          <w:lang w:eastAsia="uk-UA"/>
        </w:rPr>
        <w:br/>
        <w:t>унікальних ідентифікаторів продуктів</w:t>
      </w:r>
      <w:r w:rsidRPr="009E5A29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унікальних ідентифікаторів транзакцій</w:t>
      </w:r>
      <w:r w:rsidRPr="009E5A29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7 цього Порядку)</w:t>
      </w:r>
    </w:p>
    <w:p w:rsidR="00C84B4D" w:rsidRPr="009E5A29" w:rsidRDefault="00C84B4D" w:rsidP="009E5A29">
      <w:pPr>
        <w:shd w:val="clear" w:color="auto" w:fill="FFFFFF"/>
        <w:spacing w:before="17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E5A2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МІНІМАЛЬНИЙ НАБІР</w:t>
      </w:r>
      <w:r w:rsidRPr="009E5A2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E5A2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елементів опорних даних UPI за класом активів та типом інструмента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14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669"/>
        <w:gridCol w:w="669"/>
        <w:gridCol w:w="669"/>
        <w:gridCol w:w="670"/>
      </w:tblGrid>
      <w:tr w:rsidR="00C84B4D" w:rsidRPr="009E5A29" w:rsidTr="009E5A29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елемента даних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Ставки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Товари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Частки (акції)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Інше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та мультиактиви</w:t>
            </w:r>
          </w:p>
        </w:tc>
      </w:tr>
      <w:tr w:rsidR="00C84B4D" w:rsidRPr="009E5A29" w:rsidTr="009E5A29">
        <w:trPr>
          <w:cantSplit/>
          <w:trHeight w:val="1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своп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опціон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форвард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своп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опціон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форвард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своп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опціон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форвард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своп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опціон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форвард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своп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опціон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форвард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своп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опціон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форвард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84B4D" w:rsidRPr="009E5A29" w:rsidRDefault="00C84B4D" w:rsidP="009E5A29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</w:t>
            </w:r>
            <w:r w:rsidRPr="009E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C84B4D" w:rsidRPr="009E5A29" w:rsidTr="009E5A29">
        <w:trPr>
          <w:trHeight w:val="60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84B4D" w:rsidRPr="009E5A29" w:rsidRDefault="00C84B4D" w:rsidP="00EC4DA6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Клас активів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 інструменту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Валюта, пов’язана з базовим обліковою ставкою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 поставки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Умовний графік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Стиль опціону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2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 опціону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Повернення,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метод ціноутворення або тригер виплат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Валюта розрахунку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Одна або декілька валют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Одноразовий або інтерпольований референтний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коефіцієнт 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Специфікація стандартного контракту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Ідентифікатор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базового активу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Джерело ідентифікатора базового активу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Тип базового активу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M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Підтип базового активу (перший рівень)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Підтип базового активу (другий рівень)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Серія базового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кредитного індексу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Версія базового кредитного індексу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 дії базового показнику індексу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 дії коефіцієнту базового показнику індексу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 дії базового контракту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 дії коефіцієнту базового контракту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Базова емісія боргу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Термін дії коефіцієнту базової емісії боргу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</w:t>
            </w:r>
          </w:p>
        </w:tc>
      </w:tr>
      <w:tr w:rsidR="00C84B4D" w:rsidRPr="009E5A29" w:rsidTr="009E5A29">
        <w:trPr>
          <w:trHeight w:val="60"/>
        </w:trPr>
        <w:tc>
          <w:tcPr>
            <w:tcW w:w="0" w:type="auto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1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Два або більше випадків, необхідних для продуктів із багатьма активами.</w:t>
            </w:r>
          </w:p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Може повторюватися для міжвалютних свопів.</w:t>
            </w:r>
          </w:p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3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Основні ідентифікатори та їх джерела не потрібні для спеціальних кошиків активів.</w:t>
            </w:r>
          </w:p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4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Вимоги до «інших» класів активів та типів інструментів можуть бути змінені.</w:t>
            </w:r>
          </w:p>
          <w:p w:rsidR="00C84B4D" w:rsidRPr="009E5A29" w:rsidRDefault="00C84B4D" w:rsidP="00EC4DA6">
            <w:pPr>
              <w:spacing w:before="57"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Позначки:</w:t>
            </w:r>
          </w:p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обов’язковий.</w:t>
            </w:r>
          </w:p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умовний (доставляється, якщо застосовується).</w:t>
            </w:r>
          </w:p>
          <w:p w:rsidR="00C84B4D" w:rsidRPr="009E5A29" w:rsidRDefault="00C84B4D" w:rsidP="00EC4DA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Порожнє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- </w:t>
            </w:r>
            <w:r w:rsidRPr="009E5A2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 використовується.</w:t>
            </w:r>
          </w:p>
        </w:tc>
      </w:tr>
    </w:tbl>
    <w:p w:rsidR="00C84B4D" w:rsidRPr="009E5A29" w:rsidRDefault="00C84B4D" w:rsidP="00EC4DA6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E5A29">
        <w:rPr>
          <w:rFonts w:ascii="Times New Roman" w:hAnsi="Times New Roman"/>
          <w:color w:val="000000"/>
          <w:sz w:val="24"/>
          <w:szCs w:val="24"/>
          <w:lang w:val="en-US" w:eastAsia="uk-UA"/>
        </w:rPr>
        <w:t> </w:t>
      </w:r>
    </w:p>
    <w:sectPr w:rsidR="00C84B4D" w:rsidRPr="009E5A29" w:rsidSect="009E5A2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9F5"/>
    <w:multiLevelType w:val="multilevel"/>
    <w:tmpl w:val="1EB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6CBD"/>
    <w:multiLevelType w:val="multilevel"/>
    <w:tmpl w:val="A5E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54D20"/>
    <w:multiLevelType w:val="multilevel"/>
    <w:tmpl w:val="F63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DA6"/>
    <w:rsid w:val="0022348B"/>
    <w:rsid w:val="00792BF1"/>
    <w:rsid w:val="009E5A29"/>
    <w:rsid w:val="00C84B4D"/>
    <w:rsid w:val="00D66E5E"/>
    <w:rsid w:val="00EC4DA6"/>
    <w:rsid w:val="00F559F1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EC4D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31E4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C4DA6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EC4D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4DA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EC4DA6"/>
    <w:rPr>
      <w:rFonts w:cs="Times New Roman"/>
      <w:i/>
      <w:iCs/>
    </w:rPr>
  </w:style>
  <w:style w:type="paragraph" w:customStyle="1" w:styleId="deformula">
    <w:name w:val="deformula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0">
    <w:name w:val="tabl0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EC4DA6"/>
    <w:rPr>
      <w:rFonts w:cs="Times New Roman"/>
    </w:rPr>
  </w:style>
  <w:style w:type="paragraph" w:customStyle="1" w:styleId="-ch3">
    <w:name w:val="-ch3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10">
    <w:name w:val="a10"/>
    <w:basedOn w:val="DefaultParagraphFont"/>
    <w:uiPriority w:val="99"/>
    <w:rsid w:val="00EC4DA6"/>
    <w:rPr>
      <w:rFonts w:cs="Times New Roman"/>
    </w:rPr>
  </w:style>
  <w:style w:type="paragraph" w:customStyle="1" w:styleId="afffb">
    <w:name w:val="afffb"/>
    <w:basedOn w:val="Normal"/>
    <w:uiPriority w:val="99"/>
    <w:rsid w:val="00EC4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EC4DA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31E4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EC4DA6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EC4DA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31E4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EC4DA6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4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4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4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445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2022-01-13T13:09:00Z</dcterms:created>
  <dcterms:modified xsi:type="dcterms:W3CDTF">2022-01-13T13:15:00Z</dcterms:modified>
</cp:coreProperties>
</file>