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0421"/>
      </w:tblGrid>
      <w:tr w:rsidR="00607699" w:rsidRPr="002367A0" w:rsidTr="002367A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592"/>
            </w:tblGrid>
            <w:tr w:rsidR="00607699" w:rsidRPr="002367A0" w:rsidTr="002367A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699" w:rsidRPr="002367A0" w:rsidRDefault="00607699">
                  <w:pPr>
                    <w:pStyle w:val="NormalWeb"/>
                    <w:rPr>
                      <w:lang w:val="uk-UA"/>
                    </w:rPr>
                  </w:pPr>
                  <w:r w:rsidRPr="002367A0">
                    <w:rPr>
                      <w:lang w:val="uk-UA"/>
                    </w:rPr>
                    <w:t>Додаток 5</w:t>
                  </w:r>
                  <w:r w:rsidRPr="002367A0">
                    <w:rPr>
                      <w:lang w:val="uk-UA"/>
                    </w:rPr>
                    <w:br/>
                    <w:t>до Порядку створення та ведення Єдиного державного реєстру операторів контрольованих речовин</w:t>
                  </w:r>
                  <w:r w:rsidRPr="002367A0">
                    <w:rPr>
                      <w:lang w:val="uk-UA"/>
                    </w:rPr>
                    <w:br/>
                    <w:t>(пункт 1 розділу IV)</w:t>
                  </w:r>
                </w:p>
              </w:tc>
            </w:tr>
          </w:tbl>
          <w:p w:rsidR="00607699" w:rsidRPr="002367A0" w:rsidRDefault="00607699">
            <w:pPr>
              <w:rPr>
                <w:lang w:val="uk-UA"/>
              </w:rPr>
            </w:pPr>
          </w:p>
        </w:tc>
      </w:tr>
    </w:tbl>
    <w:p w:rsidR="00607699" w:rsidRPr="00D56FF3" w:rsidRDefault="00607699" w:rsidP="002367A0">
      <w:pPr>
        <w:pStyle w:val="NormalWeb"/>
      </w:pPr>
    </w:p>
    <w:tbl>
      <w:tblPr>
        <w:tblW w:w="5000" w:type="pct"/>
        <w:tblLook w:val="0000"/>
      </w:tblPr>
      <w:tblGrid>
        <w:gridCol w:w="10421"/>
      </w:tblGrid>
      <w:tr w:rsidR="00607699" w:rsidRPr="002367A0" w:rsidTr="002367A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592"/>
            </w:tblGrid>
            <w:tr w:rsidR="00607699" w:rsidRPr="002367A0" w:rsidTr="002367A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699" w:rsidRPr="002367A0" w:rsidRDefault="00607699">
                  <w:pPr>
                    <w:pStyle w:val="NormalWeb"/>
                    <w:rPr>
                      <w:lang w:val="uk-UA"/>
                    </w:rPr>
                  </w:pPr>
                  <w:bookmarkStart w:id="0" w:name="332"/>
                  <w:bookmarkEnd w:id="0"/>
                  <w:r w:rsidRPr="002367A0">
                    <w:rPr>
                      <w:b/>
                      <w:bCs/>
                      <w:lang w:val="uk-UA"/>
                    </w:rPr>
                    <w:t>Міністерство захисту довкілля та</w:t>
                  </w:r>
                  <w:r w:rsidRPr="002367A0">
                    <w:rPr>
                      <w:b/>
                      <w:bCs/>
                      <w:lang w:val="uk-UA"/>
                    </w:rPr>
                    <w:br/>
                    <w:t>природних ресурсів України</w:t>
                  </w:r>
                  <w:r w:rsidRPr="002367A0">
                    <w:rPr>
                      <w:b/>
                      <w:bCs/>
                      <w:lang w:val="uk-UA"/>
                    </w:rPr>
                    <w:br/>
                  </w:r>
                  <w:r w:rsidRPr="002367A0">
                    <w:rPr>
                      <w:lang w:val="uk-UA"/>
                    </w:rPr>
                    <w:t>________________________________</w:t>
                  </w:r>
                  <w:r w:rsidRPr="002367A0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(для особи, яка отримала кваліфікаційний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документ (сертифікат) зазначається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прізвище, ім'я та по батькові (за наявності);</w:t>
                  </w:r>
                  <w:bookmarkStart w:id="1" w:name="360"/>
                  <w:bookmarkEnd w:id="1"/>
                  <w:r>
                    <w:rPr>
                      <w:sz w:val="20"/>
                      <w:szCs w:val="20"/>
                      <w:lang w:val="uk-UA"/>
                    </w:rPr>
                    <w:br/>
                    <w:t xml:space="preserve">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для суб'єкта господарювання зазначається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  <w:t>найменування посади особи, яка відповідно до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установчих документів здійснює керівництво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підприємством (або особи, уповноваженої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керівником підприємства), прізвище, ім'я та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</w:t>
                  </w:r>
                  <w:r w:rsidRPr="002367A0">
                    <w:rPr>
                      <w:sz w:val="20"/>
                      <w:szCs w:val="20"/>
                      <w:lang w:val="uk-UA"/>
                    </w:rPr>
                    <w:t>по батькові (за наявності))</w:t>
                  </w:r>
                </w:p>
              </w:tc>
            </w:tr>
          </w:tbl>
          <w:p w:rsidR="00607699" w:rsidRPr="002367A0" w:rsidRDefault="00607699">
            <w:pPr>
              <w:rPr>
                <w:lang w:val="uk-UA"/>
              </w:rPr>
            </w:pPr>
          </w:p>
        </w:tc>
      </w:tr>
    </w:tbl>
    <w:p w:rsidR="00607699" w:rsidRPr="002367A0" w:rsidRDefault="00607699" w:rsidP="002367A0">
      <w:pPr>
        <w:pStyle w:val="NormalWeb"/>
        <w:rPr>
          <w:lang w:val="uk-UA"/>
        </w:rPr>
      </w:pPr>
    </w:p>
    <w:p w:rsidR="00607699" w:rsidRPr="002367A0" w:rsidRDefault="00607699" w:rsidP="002367A0">
      <w:pPr>
        <w:pStyle w:val="Heading3"/>
        <w:jc w:val="center"/>
        <w:rPr>
          <w:lang w:val="uk-UA"/>
        </w:rPr>
      </w:pPr>
      <w:bookmarkStart w:id="2" w:name="333"/>
      <w:bookmarkEnd w:id="2"/>
      <w:r w:rsidRPr="002367A0">
        <w:rPr>
          <w:lang w:val="uk-UA"/>
        </w:rPr>
        <w:t>ЗАЯВА</w:t>
      </w:r>
      <w:r w:rsidRPr="002367A0">
        <w:rPr>
          <w:lang w:val="uk-UA"/>
        </w:rPr>
        <w:br/>
        <w:t>про виключення з Єдиного державного реєстру операторів контрольованих речовин</w:t>
      </w:r>
    </w:p>
    <w:tbl>
      <w:tblPr>
        <w:tblW w:w="10580" w:type="dxa"/>
        <w:tblLook w:val="0000"/>
      </w:tblPr>
      <w:tblGrid>
        <w:gridCol w:w="3466"/>
        <w:gridCol w:w="3254"/>
        <w:gridCol w:w="3860"/>
      </w:tblGrid>
      <w:tr w:rsidR="00607699" w:rsidRPr="002367A0" w:rsidTr="00D56FF3">
        <w:tc>
          <w:tcPr>
            <w:tcW w:w="5000" w:type="pct"/>
            <w:gridSpan w:val="3"/>
          </w:tcPr>
          <w:p w:rsidR="00607699" w:rsidRPr="002367A0" w:rsidRDefault="00607699">
            <w:pPr>
              <w:pStyle w:val="NormalWeb"/>
              <w:rPr>
                <w:lang w:val="uk-UA"/>
              </w:rPr>
            </w:pPr>
            <w:bookmarkStart w:id="3" w:name="334"/>
            <w:bookmarkEnd w:id="3"/>
            <w:r w:rsidRPr="002367A0">
              <w:rPr>
                <w:lang w:val="uk-UA"/>
              </w:rPr>
              <w:t>Заявник ______________________________________________________________________________</w:t>
            </w:r>
            <w:r w:rsidRPr="002367A0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</w:t>
            </w:r>
            <w:r w:rsidRPr="002367A0">
              <w:rPr>
                <w:sz w:val="20"/>
                <w:szCs w:val="20"/>
                <w:lang w:val="uk-UA"/>
              </w:rPr>
              <w:t>           (прізвище, ім'я та по батькові (за наявності) особи, яка отримала кваліфікаційний до</w:t>
            </w:r>
            <w:r>
              <w:rPr>
                <w:sz w:val="20"/>
                <w:szCs w:val="20"/>
                <w:lang w:val="uk-UA"/>
              </w:rPr>
              <w:t>кумент (сертифікат),</w:t>
            </w:r>
            <w:r>
              <w:rPr>
                <w:sz w:val="20"/>
                <w:szCs w:val="20"/>
                <w:lang w:val="uk-UA"/>
              </w:rPr>
              <w:br/>
              <w:t xml:space="preserve">    </w:t>
            </w:r>
            <w:r w:rsidRPr="002367A0">
              <w:rPr>
                <w:sz w:val="20"/>
                <w:szCs w:val="20"/>
                <w:lang w:val="uk-UA"/>
              </w:rPr>
              <w:t xml:space="preserve">                         найменування суб'єкта господарювання (юридична особа або фізична особа - підприємець)</w:t>
            </w:r>
          </w:p>
          <w:p w:rsidR="00607699" w:rsidRPr="002367A0" w:rsidRDefault="00607699">
            <w:pPr>
              <w:pStyle w:val="NormalWeb"/>
              <w:rPr>
                <w:lang w:val="uk-UA"/>
              </w:rPr>
            </w:pPr>
            <w:bookmarkStart w:id="4" w:name="335"/>
            <w:bookmarkEnd w:id="4"/>
            <w:r w:rsidRPr="002367A0">
              <w:rPr>
                <w:lang w:val="uk-UA"/>
              </w:rPr>
              <w:t>_____________________________________________________________________________________</w:t>
            </w:r>
            <w:r w:rsidRPr="002367A0">
              <w:rPr>
                <w:lang w:val="uk-UA"/>
              </w:rPr>
              <w:br/>
            </w:r>
            <w:r w:rsidRPr="002367A0">
              <w:rPr>
                <w:sz w:val="20"/>
                <w:szCs w:val="20"/>
                <w:lang w:val="uk-UA"/>
              </w:rPr>
              <w:t>                          (номер* та дата реєстрації в Єдиному державному реєстрі операторів контрольованих речовин)</w:t>
            </w:r>
          </w:p>
          <w:p w:rsidR="00607699" w:rsidRPr="002367A0" w:rsidRDefault="00607699">
            <w:pPr>
              <w:pStyle w:val="NormalWeb"/>
              <w:rPr>
                <w:lang w:val="uk-UA"/>
              </w:rPr>
            </w:pPr>
            <w:bookmarkStart w:id="5" w:name="336"/>
            <w:bookmarkEnd w:id="5"/>
            <w:r w:rsidRPr="002367A0">
              <w:rPr>
                <w:lang w:val="uk-UA"/>
              </w:rPr>
              <w:t>Прошу виключити з Єдиного державного реєстру операторів контрольованих речовин відомості про</w:t>
            </w:r>
            <w:r w:rsidRPr="002367A0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607699" w:rsidRPr="002367A0" w:rsidRDefault="00607699">
            <w:pPr>
              <w:pStyle w:val="NormalWeb"/>
              <w:rPr>
                <w:lang w:val="uk-UA"/>
              </w:rPr>
            </w:pPr>
            <w:bookmarkStart w:id="6" w:name="362"/>
            <w:bookmarkEnd w:id="6"/>
            <w:r w:rsidRPr="002367A0">
              <w:rPr>
                <w:lang w:val="uk-UA"/>
              </w:rPr>
              <w:t> </w:t>
            </w:r>
          </w:p>
        </w:tc>
      </w:tr>
      <w:tr w:rsidR="00607699" w:rsidRPr="002367A0" w:rsidTr="00D56FF3">
        <w:tc>
          <w:tcPr>
            <w:tcW w:w="1638" w:type="pct"/>
          </w:tcPr>
          <w:p w:rsidR="00607699" w:rsidRPr="002367A0" w:rsidRDefault="00607699">
            <w:pPr>
              <w:pStyle w:val="NormalWeb"/>
              <w:rPr>
                <w:lang w:val="uk-UA"/>
              </w:rPr>
            </w:pPr>
            <w:bookmarkStart w:id="7" w:name="337"/>
            <w:bookmarkEnd w:id="7"/>
            <w:r w:rsidRPr="002367A0">
              <w:rPr>
                <w:lang w:val="uk-UA"/>
              </w:rPr>
              <w:t>____________ 20__ р.</w:t>
            </w:r>
            <w:r w:rsidRPr="002367A0">
              <w:rPr>
                <w:lang w:val="uk-UA"/>
              </w:rPr>
              <w:br/>
            </w:r>
            <w:r w:rsidRPr="002367A0">
              <w:rPr>
                <w:sz w:val="20"/>
                <w:szCs w:val="20"/>
                <w:lang w:val="uk-UA"/>
              </w:rPr>
              <w:t>         (дата цифрами)</w:t>
            </w:r>
          </w:p>
        </w:tc>
        <w:tc>
          <w:tcPr>
            <w:tcW w:w="1538" w:type="pct"/>
          </w:tcPr>
          <w:p w:rsidR="00607699" w:rsidRPr="002367A0" w:rsidRDefault="00607699">
            <w:pPr>
              <w:pStyle w:val="NormalWeb"/>
              <w:jc w:val="center"/>
              <w:rPr>
                <w:lang w:val="uk-UA"/>
              </w:rPr>
            </w:pPr>
            <w:bookmarkStart w:id="8" w:name="338"/>
            <w:bookmarkEnd w:id="8"/>
            <w:r w:rsidRPr="002367A0">
              <w:rPr>
                <w:lang w:val="uk-UA"/>
              </w:rPr>
              <w:t>______________________</w:t>
            </w:r>
            <w:r w:rsidRPr="002367A0">
              <w:rPr>
                <w:lang w:val="uk-UA"/>
              </w:rPr>
              <w:br/>
            </w:r>
            <w:r w:rsidRPr="002367A0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24" w:type="pct"/>
          </w:tcPr>
          <w:p w:rsidR="00607699" w:rsidRPr="002367A0" w:rsidRDefault="00607699">
            <w:pPr>
              <w:pStyle w:val="NormalWeb"/>
              <w:jc w:val="center"/>
              <w:rPr>
                <w:lang w:val="uk-UA"/>
              </w:rPr>
            </w:pPr>
            <w:bookmarkStart w:id="9" w:name="339"/>
            <w:bookmarkEnd w:id="9"/>
            <w:r w:rsidRPr="002367A0">
              <w:rPr>
                <w:lang w:val="uk-UA"/>
              </w:rPr>
              <w:t>_________________________</w:t>
            </w:r>
            <w:r w:rsidRPr="002367A0">
              <w:rPr>
                <w:lang w:val="uk-UA"/>
              </w:rPr>
              <w:br/>
            </w:r>
            <w:r w:rsidRPr="002367A0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  <w:tr w:rsidR="00607699" w:rsidRPr="002367A0" w:rsidTr="00D56FF3">
        <w:tc>
          <w:tcPr>
            <w:tcW w:w="5000" w:type="pct"/>
            <w:gridSpan w:val="3"/>
          </w:tcPr>
          <w:p w:rsidR="00607699" w:rsidRPr="002367A0" w:rsidRDefault="00607699">
            <w:pPr>
              <w:pStyle w:val="NormalWeb"/>
              <w:rPr>
                <w:lang w:val="uk-UA"/>
              </w:rPr>
            </w:pPr>
            <w:bookmarkStart w:id="10" w:name="340"/>
            <w:bookmarkEnd w:id="10"/>
            <w:r w:rsidRPr="002367A0">
              <w:rPr>
                <w:lang w:val="uk-UA"/>
              </w:rPr>
              <w:t>____________</w:t>
            </w:r>
            <w:r w:rsidRPr="002367A0">
              <w:rPr>
                <w:lang w:val="uk-UA"/>
              </w:rPr>
              <w:br/>
              <w:t>*</w:t>
            </w:r>
            <w:r w:rsidRPr="002367A0">
              <w:rPr>
                <w:sz w:val="20"/>
                <w:szCs w:val="20"/>
                <w:lang w:val="uk-UA"/>
              </w:rPr>
              <w:t xml:space="preserve"> Зазначається у випадку подання заяви про виключення з Єдиного державного реєстру операторів контрольованих речовин суб'єктом господарювання.</w:t>
            </w:r>
          </w:p>
        </w:tc>
      </w:tr>
    </w:tbl>
    <w:p w:rsidR="00607699" w:rsidRPr="002367A0" w:rsidRDefault="00607699">
      <w:pPr>
        <w:rPr>
          <w:lang w:val="uk-UA"/>
        </w:rPr>
      </w:pPr>
      <w:bookmarkStart w:id="11" w:name="342"/>
      <w:bookmarkEnd w:id="11"/>
    </w:p>
    <w:sectPr w:rsidR="00607699" w:rsidRPr="002367A0" w:rsidSect="00D56F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A0"/>
    <w:rsid w:val="001843E1"/>
    <w:rsid w:val="001B46D8"/>
    <w:rsid w:val="001C1AF1"/>
    <w:rsid w:val="002367A0"/>
    <w:rsid w:val="00607699"/>
    <w:rsid w:val="006E19AC"/>
    <w:rsid w:val="006F12B1"/>
    <w:rsid w:val="007366B8"/>
    <w:rsid w:val="008C2237"/>
    <w:rsid w:val="008E3D2B"/>
    <w:rsid w:val="00A30C53"/>
    <w:rsid w:val="00A769EF"/>
    <w:rsid w:val="00A934DA"/>
    <w:rsid w:val="00C10603"/>
    <w:rsid w:val="00CA0037"/>
    <w:rsid w:val="00D56FF3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A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367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36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2021-09-22T14:11:00Z</dcterms:created>
  <dcterms:modified xsi:type="dcterms:W3CDTF">2021-09-22T13:33:00Z</dcterms:modified>
</cp:coreProperties>
</file>