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30" w:rsidRPr="00B80920" w:rsidRDefault="00044E30" w:rsidP="008B11C4">
      <w:pPr>
        <w:shd w:val="clear" w:color="auto" w:fill="FFFFFF"/>
        <w:spacing w:before="39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0920">
        <w:rPr>
          <w:rFonts w:ascii="Times New Roman" w:hAnsi="Times New Roman"/>
          <w:color w:val="000000"/>
          <w:sz w:val="24"/>
          <w:szCs w:val="24"/>
          <w:lang w:eastAsia="uk-UA"/>
        </w:rPr>
        <w:t>Додаток 18</w:t>
      </w:r>
      <w:r w:rsidRPr="00B80920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списання військового майна</w:t>
      </w:r>
      <w:r w:rsidRPr="00B80920">
        <w:rPr>
          <w:rFonts w:ascii="Times New Roman" w:hAnsi="Times New Roman"/>
          <w:color w:val="000000"/>
          <w:sz w:val="24"/>
          <w:szCs w:val="24"/>
          <w:lang w:eastAsia="uk-UA"/>
        </w:rPr>
        <w:br/>
        <w:t>у Збройних Силах України</w:t>
      </w:r>
      <w:r w:rsidRPr="00B80920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Державній спеціальній службі транспорту</w:t>
      </w:r>
      <w:r w:rsidRPr="00B80920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17 розділу IV)</w:t>
      </w:r>
    </w:p>
    <w:p w:rsidR="00044E30" w:rsidRPr="00B80920" w:rsidRDefault="00044E30" w:rsidP="00B80920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B80920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КНИГА</w:t>
      </w:r>
      <w:r w:rsidRPr="00B8092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реєстрації видачі інспекторських посвідчень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93"/>
        <w:gridCol w:w="751"/>
        <w:gridCol w:w="877"/>
        <w:gridCol w:w="958"/>
        <w:gridCol w:w="1236"/>
        <w:gridCol w:w="1959"/>
        <w:gridCol w:w="914"/>
        <w:gridCol w:w="972"/>
        <w:gridCol w:w="1459"/>
      </w:tblGrid>
      <w:tr w:rsidR="00044E30" w:rsidRPr="00B80920" w:rsidTr="00B80920">
        <w:trPr>
          <w:trHeight w:val="60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інспекторського посвідчення</w:t>
            </w:r>
          </w:p>
        </w:tc>
        <w:tc>
          <w:tcPr>
            <w:tcW w:w="3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затвердження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Посадова особа, яка прийняла рішення про затвердження інспекторського посвідчення</w:t>
            </w:r>
          </w:p>
        </w:tc>
        <w:tc>
          <w:tcPr>
            <w:tcW w:w="4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Посадова особа, яка клопотала про затвердження інспекторського посвідчення</w:t>
            </w:r>
          </w:p>
        </w:tc>
        <w:tc>
          <w:tcPr>
            <w:tcW w:w="5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 військового управління (військова частина), який (яка) затвердила інспекторське посвідчення</w:t>
            </w:r>
          </w:p>
        </w:tc>
        <w:tc>
          <w:tcPr>
            <w:tcW w:w="94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військового майна</w:t>
            </w:r>
          </w:p>
        </w:tc>
        <w:tc>
          <w:tcPr>
            <w:tcW w:w="9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суму, грн</w:t>
            </w:r>
          </w:p>
        </w:tc>
        <w:tc>
          <w:tcPr>
            <w:tcW w:w="7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044E30" w:rsidRPr="00B80920" w:rsidTr="00B80920">
        <w:trPr>
          <w:cantSplit/>
          <w:trHeight w:val="3435"/>
        </w:trPr>
        <w:tc>
          <w:tcPr>
            <w:tcW w:w="5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044E30" w:rsidRPr="00B80920" w:rsidRDefault="00044E30" w:rsidP="00B8092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 підлягає відшкодуванню з винних осіб</w:t>
            </w:r>
          </w:p>
        </w:tc>
        <w:tc>
          <w:tcPr>
            <w:tcW w:w="70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44E30" w:rsidRPr="00B80920" w:rsidTr="00B80920">
        <w:trPr>
          <w:trHeight w:val="60"/>
        </w:trPr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044E30" w:rsidRPr="00B80920" w:rsidTr="00B80920">
        <w:trPr>
          <w:trHeight w:val="60"/>
        </w:trPr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44E30" w:rsidRPr="00B80920" w:rsidRDefault="00044E30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092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044E30" w:rsidRPr="00B80920" w:rsidRDefault="00044E30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0920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sectPr w:rsidR="00044E30" w:rsidRPr="00B80920" w:rsidSect="00B8092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002090"/>
    <w:rsid w:val="00044E30"/>
    <w:rsid w:val="00392E96"/>
    <w:rsid w:val="008B11C4"/>
    <w:rsid w:val="00B80920"/>
    <w:rsid w:val="00D5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2ED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2ED4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2ED4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2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2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2021-06-29T13:33:00Z</dcterms:created>
  <dcterms:modified xsi:type="dcterms:W3CDTF">2021-06-29T13:33:00Z</dcterms:modified>
</cp:coreProperties>
</file>