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FE1ACA" w:rsidRPr="007B0E34" w:rsidTr="007B0E34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FE1ACA" w:rsidRPr="007B0E34" w:rsidTr="007B0E3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ACA" w:rsidRPr="007B0E34" w:rsidRDefault="00FE1ACA">
                  <w:pPr>
                    <w:pStyle w:val="NormalWeb"/>
                    <w:rPr>
                      <w:lang w:val="uk-UA"/>
                    </w:rPr>
                  </w:pPr>
                  <w:r w:rsidRPr="007B0E34">
                    <w:rPr>
                      <w:lang w:val="uk-UA"/>
                    </w:rPr>
                    <w:t>Додаток 1</w:t>
                  </w:r>
                  <w:r w:rsidRPr="007B0E34">
                    <w:rPr>
                      <w:lang w:val="uk-UA"/>
                    </w:rPr>
                    <w:br/>
                    <w:t>до Порядку стажування громадян з числа молоді, які не перебувають на посадах державної служби, в апараті Комісії з регулювання азартних ігор та лотерей</w:t>
                  </w:r>
                  <w:r w:rsidRPr="007B0E34">
                    <w:rPr>
                      <w:lang w:val="uk-UA"/>
                    </w:rPr>
                    <w:br/>
                    <w:t>(пункт 4)</w:t>
                  </w:r>
                </w:p>
              </w:tc>
            </w:tr>
          </w:tbl>
          <w:p w:rsidR="00FE1ACA" w:rsidRPr="007B0E34" w:rsidRDefault="00FE1ACA">
            <w:pPr>
              <w:rPr>
                <w:lang w:val="uk-UA"/>
              </w:rPr>
            </w:pPr>
          </w:p>
        </w:tc>
      </w:tr>
    </w:tbl>
    <w:p w:rsidR="00FE1ACA" w:rsidRPr="007B0E34" w:rsidRDefault="00FE1ACA" w:rsidP="007B0E34">
      <w:pPr>
        <w:pStyle w:val="NormalWeb"/>
        <w:rPr>
          <w:lang w:val="uk-UA"/>
        </w:rPr>
      </w:pPr>
      <w:r w:rsidRPr="007B0E34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4784"/>
        <w:gridCol w:w="5716"/>
      </w:tblGrid>
      <w:tr w:rsidR="00FE1ACA" w:rsidRPr="007B0E34" w:rsidTr="007B0E34">
        <w:tc>
          <w:tcPr>
            <w:tcW w:w="2278" w:type="pct"/>
          </w:tcPr>
          <w:p w:rsidR="00FE1ACA" w:rsidRPr="007B0E34" w:rsidRDefault="00FE1ACA">
            <w:pPr>
              <w:pStyle w:val="NormalWeb"/>
              <w:rPr>
                <w:lang w:val="uk-UA"/>
              </w:rPr>
            </w:pPr>
            <w:bookmarkStart w:id="0" w:name="168"/>
            <w:bookmarkEnd w:id="0"/>
            <w:r w:rsidRPr="007B0E34">
              <w:rPr>
                <w:lang w:val="uk-UA"/>
              </w:rPr>
              <w:t> </w:t>
            </w:r>
          </w:p>
        </w:tc>
        <w:tc>
          <w:tcPr>
            <w:tcW w:w="2722" w:type="pct"/>
          </w:tcPr>
          <w:p w:rsidR="00FE1ACA" w:rsidRPr="007B0E34" w:rsidRDefault="00FE1ACA">
            <w:pPr>
              <w:pStyle w:val="NormalWeb"/>
              <w:rPr>
                <w:lang w:val="uk-UA"/>
              </w:rPr>
            </w:pPr>
            <w:bookmarkStart w:id="1" w:name="169"/>
            <w:bookmarkEnd w:id="1"/>
            <w:r w:rsidRPr="007B0E34">
              <w:rPr>
                <w:lang w:val="uk-UA"/>
              </w:rPr>
              <w:t>Керівнику апарату Комісії з регулювання азартних ігор та лотерей</w:t>
            </w:r>
            <w:r w:rsidRPr="007B0E34">
              <w:rPr>
                <w:lang w:val="uk-UA"/>
              </w:rPr>
              <w:br/>
              <w:t>_________________</w:t>
            </w:r>
            <w:r>
              <w:rPr>
                <w:lang w:val="uk-UA"/>
              </w:rPr>
              <w:t>_</w:t>
            </w:r>
            <w:r w:rsidRPr="007B0E34">
              <w:rPr>
                <w:lang w:val="uk-UA"/>
              </w:rPr>
              <w:t>___________________</w:t>
            </w:r>
            <w:r w:rsidRPr="007B0E34">
              <w:rPr>
                <w:lang w:val="uk-UA"/>
              </w:rPr>
              <w:br/>
            </w:r>
            <w:r w:rsidRPr="007B0E34">
              <w:rPr>
                <w:sz w:val="20"/>
                <w:szCs w:val="20"/>
                <w:lang w:val="uk-UA"/>
              </w:rPr>
              <w:t>          (прізвище, ім'я, по батькові (за наявності)</w:t>
            </w:r>
            <w:r w:rsidRPr="007B0E34">
              <w:rPr>
                <w:sz w:val="20"/>
                <w:szCs w:val="20"/>
                <w:lang w:val="uk-UA"/>
              </w:rPr>
              <w:br/>
            </w:r>
            <w:r w:rsidRPr="007B0E34">
              <w:rPr>
                <w:lang w:val="uk-UA"/>
              </w:rPr>
              <w:t>від _______________________</w:t>
            </w:r>
            <w:r>
              <w:rPr>
                <w:lang w:val="uk-UA"/>
              </w:rPr>
              <w:t>__</w:t>
            </w:r>
            <w:r w:rsidRPr="007B0E34">
              <w:rPr>
                <w:lang w:val="uk-UA"/>
              </w:rPr>
              <w:t>__________,</w:t>
            </w:r>
            <w:r w:rsidRPr="007B0E34">
              <w:rPr>
                <w:lang w:val="uk-UA"/>
              </w:rPr>
              <w:br/>
            </w:r>
            <w:r w:rsidRPr="007B0E34">
              <w:rPr>
                <w:sz w:val="20"/>
                <w:szCs w:val="20"/>
                <w:lang w:val="uk-UA"/>
              </w:rPr>
              <w:t>(прізвище, ім'я, по батькові (за наявності)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B0E34">
              <w:rPr>
                <w:sz w:val="20"/>
                <w:szCs w:val="20"/>
                <w:lang w:val="uk-UA"/>
              </w:rPr>
              <w:t>стажиста)</w:t>
            </w:r>
          </w:p>
          <w:p w:rsidR="00FE1ACA" w:rsidRPr="007B0E34" w:rsidRDefault="00FE1ACA">
            <w:pPr>
              <w:pStyle w:val="NormalWeb"/>
              <w:rPr>
                <w:lang w:val="uk-UA"/>
              </w:rPr>
            </w:pPr>
            <w:bookmarkStart w:id="2" w:name="225"/>
            <w:bookmarkEnd w:id="2"/>
            <w:r w:rsidRPr="007B0E34">
              <w:rPr>
                <w:lang w:val="uk-UA"/>
              </w:rPr>
              <w:t>який (яка) проживає за адресою:</w:t>
            </w:r>
            <w:r w:rsidRPr="007B0E34">
              <w:rPr>
                <w:lang w:val="uk-UA"/>
              </w:rPr>
              <w:br/>
              <w:t>__________________</w:t>
            </w:r>
            <w:r>
              <w:rPr>
                <w:lang w:val="uk-UA"/>
              </w:rPr>
              <w:t>__</w:t>
            </w:r>
            <w:r w:rsidRPr="007B0E34">
              <w:rPr>
                <w:lang w:val="uk-UA"/>
              </w:rPr>
              <w:t>__________________</w:t>
            </w:r>
            <w:r w:rsidRPr="007B0E34">
              <w:rPr>
                <w:lang w:val="uk-UA"/>
              </w:rPr>
              <w:br/>
              <w:t>__________________</w:t>
            </w:r>
            <w:r>
              <w:rPr>
                <w:lang w:val="uk-UA"/>
              </w:rPr>
              <w:t>__</w:t>
            </w:r>
            <w:r w:rsidRPr="007B0E34">
              <w:rPr>
                <w:lang w:val="uk-UA"/>
              </w:rPr>
              <w:t>__________________</w:t>
            </w:r>
            <w:r w:rsidRPr="007B0E34">
              <w:rPr>
                <w:lang w:val="uk-UA"/>
              </w:rPr>
              <w:br/>
              <w:t>__________________</w:t>
            </w:r>
            <w:r>
              <w:rPr>
                <w:lang w:val="uk-UA"/>
              </w:rPr>
              <w:t>_</w:t>
            </w:r>
            <w:r w:rsidRPr="007B0E34">
              <w:rPr>
                <w:lang w:val="uk-UA"/>
              </w:rPr>
              <w:t>__________________</w:t>
            </w:r>
            <w:r w:rsidRPr="007B0E34">
              <w:rPr>
                <w:lang w:val="uk-UA"/>
              </w:rPr>
              <w:br/>
            </w:r>
            <w:r w:rsidRPr="007B0E34">
              <w:rPr>
                <w:sz w:val="20"/>
                <w:szCs w:val="20"/>
                <w:lang w:val="uk-UA"/>
              </w:rPr>
              <w:t>                     (номер контактного телефону)</w:t>
            </w:r>
            <w:r w:rsidRPr="007B0E34">
              <w:rPr>
                <w:sz w:val="20"/>
                <w:szCs w:val="20"/>
                <w:lang w:val="uk-UA"/>
              </w:rPr>
              <w:br/>
            </w:r>
            <w:r w:rsidRPr="007B0E34">
              <w:rPr>
                <w:lang w:val="uk-UA"/>
              </w:rPr>
              <w:t>адреса електронної пошти:</w:t>
            </w:r>
            <w:r w:rsidRPr="007B0E34">
              <w:rPr>
                <w:lang w:val="uk-UA"/>
              </w:rPr>
              <w:br/>
              <w:t>______________________</w:t>
            </w:r>
            <w:r>
              <w:rPr>
                <w:lang w:val="uk-UA"/>
              </w:rPr>
              <w:t>__</w:t>
            </w:r>
            <w:r w:rsidRPr="007B0E34">
              <w:rPr>
                <w:lang w:val="uk-UA"/>
              </w:rPr>
              <w:t>______________</w:t>
            </w:r>
            <w:r w:rsidRPr="007B0E34">
              <w:rPr>
                <w:lang w:val="uk-UA"/>
              </w:rPr>
              <w:br/>
            </w:r>
            <w:r w:rsidRPr="007B0E34">
              <w:rPr>
                <w:sz w:val="20"/>
                <w:szCs w:val="20"/>
                <w:lang w:val="uk-UA"/>
              </w:rPr>
              <w:t>             (заповнюється друкованими літерами)</w:t>
            </w:r>
          </w:p>
        </w:tc>
      </w:tr>
    </w:tbl>
    <w:p w:rsidR="00FE1ACA" w:rsidRPr="007B0E34" w:rsidRDefault="00FE1ACA" w:rsidP="007B0E34">
      <w:pPr>
        <w:pStyle w:val="NormalWeb"/>
        <w:rPr>
          <w:lang w:val="uk-UA"/>
        </w:rPr>
      </w:pPr>
      <w:r w:rsidRPr="007B0E34">
        <w:rPr>
          <w:lang w:val="uk-UA"/>
        </w:rPr>
        <w:br w:type="textWrapping" w:clear="all"/>
      </w:r>
    </w:p>
    <w:p w:rsidR="00FE1ACA" w:rsidRPr="007B0E34" w:rsidRDefault="00FE1ACA" w:rsidP="007B0E34">
      <w:pPr>
        <w:pStyle w:val="Heading3"/>
        <w:jc w:val="center"/>
        <w:rPr>
          <w:lang w:val="uk-UA"/>
        </w:rPr>
      </w:pPr>
      <w:bookmarkStart w:id="3" w:name="170"/>
      <w:bookmarkEnd w:id="3"/>
      <w:r w:rsidRPr="007B0E34">
        <w:rPr>
          <w:lang w:val="uk-UA"/>
        </w:rPr>
        <w:t>ЗАЯВА</w:t>
      </w:r>
    </w:p>
    <w:tbl>
      <w:tblPr>
        <w:tblW w:w="10500" w:type="dxa"/>
        <w:tblLook w:val="0000"/>
      </w:tblPr>
      <w:tblGrid>
        <w:gridCol w:w="2415"/>
        <w:gridCol w:w="8085"/>
      </w:tblGrid>
      <w:tr w:rsidR="00FE1ACA" w:rsidRPr="007B0E34" w:rsidTr="007B0E34">
        <w:tc>
          <w:tcPr>
            <w:tcW w:w="5000" w:type="pct"/>
            <w:gridSpan w:val="2"/>
          </w:tcPr>
          <w:p w:rsidR="00FE1ACA" w:rsidRPr="007B0E34" w:rsidRDefault="00FE1ACA">
            <w:pPr>
              <w:pStyle w:val="NormalWeb"/>
              <w:rPr>
                <w:lang w:val="uk-UA"/>
              </w:rPr>
            </w:pPr>
            <w:bookmarkStart w:id="4" w:name="171"/>
            <w:bookmarkEnd w:id="4"/>
            <w:r w:rsidRPr="007B0E34">
              <w:rPr>
                <w:lang w:val="uk-UA"/>
              </w:rPr>
              <w:t>Прошу дозволити проходження стажування у ______________________________________________</w:t>
            </w:r>
            <w:r w:rsidRPr="007B0E34">
              <w:rPr>
                <w:lang w:val="uk-UA"/>
              </w:rPr>
              <w:br/>
              <w:t>_____________________________________________________________________________________</w:t>
            </w:r>
            <w:r w:rsidRPr="007B0E34">
              <w:rPr>
                <w:lang w:val="uk-UA"/>
              </w:rPr>
              <w:br/>
            </w:r>
            <w:r w:rsidRPr="007B0E34">
              <w:rPr>
                <w:sz w:val="20"/>
                <w:szCs w:val="20"/>
                <w:lang w:val="uk-UA"/>
              </w:rPr>
              <w:t>                                                                 (найменування структурного підрозділу апарату)</w:t>
            </w:r>
          </w:p>
          <w:p w:rsidR="00FE1ACA" w:rsidRPr="007B0E34" w:rsidRDefault="00FE1ACA">
            <w:pPr>
              <w:pStyle w:val="NormalWeb"/>
              <w:rPr>
                <w:lang w:val="uk-UA"/>
              </w:rPr>
            </w:pPr>
            <w:bookmarkStart w:id="5" w:name="227"/>
            <w:bookmarkEnd w:id="5"/>
            <w:r w:rsidRPr="007B0E34">
              <w:rPr>
                <w:lang w:val="uk-UA"/>
              </w:rPr>
              <w:t>з ___ ____________ 20__ року по ___ ____________ 20__ року (включно).</w:t>
            </w:r>
          </w:p>
        </w:tc>
      </w:tr>
      <w:tr w:rsidR="00FE1ACA" w:rsidRPr="007B0E34" w:rsidTr="007B0E34">
        <w:tc>
          <w:tcPr>
            <w:tcW w:w="1150" w:type="pct"/>
          </w:tcPr>
          <w:p w:rsidR="00FE1ACA" w:rsidRPr="007B0E34" w:rsidRDefault="00FE1ACA">
            <w:pPr>
              <w:pStyle w:val="NormalWeb"/>
              <w:rPr>
                <w:lang w:val="uk-UA"/>
              </w:rPr>
            </w:pPr>
            <w:bookmarkStart w:id="6" w:name="172"/>
            <w:bookmarkEnd w:id="6"/>
            <w:r w:rsidRPr="007B0E34">
              <w:rPr>
                <w:b/>
                <w:bCs/>
                <w:lang w:val="uk-UA"/>
              </w:rPr>
              <w:t>Додаток до заяви:</w:t>
            </w:r>
            <w:r w:rsidRPr="007B0E34">
              <w:rPr>
                <w:lang w:val="uk-UA"/>
              </w:rPr>
              <w:t>:</w:t>
            </w:r>
          </w:p>
        </w:tc>
        <w:tc>
          <w:tcPr>
            <w:tcW w:w="3850" w:type="pct"/>
          </w:tcPr>
          <w:p w:rsidR="00FE1ACA" w:rsidRPr="007B0E34" w:rsidRDefault="00FE1ACA">
            <w:pPr>
              <w:pStyle w:val="NormalWeb"/>
              <w:rPr>
                <w:lang w:val="uk-UA"/>
              </w:rPr>
            </w:pPr>
            <w:bookmarkStart w:id="7" w:name="173"/>
            <w:bookmarkEnd w:id="7"/>
            <w:r w:rsidRPr="007B0E34">
              <w:rPr>
                <w:lang w:val="uk-UA"/>
              </w:rPr>
              <w:t>1) резюме у довільній формі;</w:t>
            </w:r>
            <w:r w:rsidRPr="007B0E34">
              <w:rPr>
                <w:lang w:val="uk-UA"/>
              </w:rPr>
              <w:br/>
              <w:t>2) копія паспорта або копія ID-картки з паперовим витягом з Єдиного державного демографічного реєстру;</w:t>
            </w:r>
            <w:r w:rsidRPr="007B0E34">
              <w:rPr>
                <w:lang w:val="uk-UA"/>
              </w:rPr>
              <w:br/>
              <w:t>3) копія студентського квитка (для студентів) або копія документа про освіту.</w:t>
            </w:r>
          </w:p>
        </w:tc>
      </w:tr>
    </w:tbl>
    <w:p w:rsidR="00FE1ACA" w:rsidRPr="007B0E34" w:rsidRDefault="00FE1ACA" w:rsidP="007B0E34">
      <w:pPr>
        <w:rPr>
          <w:lang w:val="uk-UA"/>
        </w:rPr>
      </w:pPr>
      <w:r w:rsidRPr="007B0E34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7140"/>
        <w:gridCol w:w="3360"/>
      </w:tblGrid>
      <w:tr w:rsidR="00FE1ACA" w:rsidRPr="007B0E34" w:rsidTr="007B0E34">
        <w:tc>
          <w:tcPr>
            <w:tcW w:w="3400" w:type="pct"/>
          </w:tcPr>
          <w:p w:rsidR="00FE1ACA" w:rsidRPr="007B0E34" w:rsidRDefault="00FE1ACA">
            <w:pPr>
              <w:pStyle w:val="NormalWeb"/>
              <w:rPr>
                <w:lang w:val="uk-UA"/>
              </w:rPr>
            </w:pPr>
            <w:bookmarkStart w:id="8" w:name="176"/>
            <w:bookmarkEnd w:id="8"/>
            <w:r w:rsidRPr="007B0E34">
              <w:rPr>
                <w:lang w:val="uk-UA"/>
              </w:rPr>
              <w:t>___ ____________ 20__ року</w:t>
            </w:r>
          </w:p>
        </w:tc>
        <w:tc>
          <w:tcPr>
            <w:tcW w:w="1600" w:type="pct"/>
          </w:tcPr>
          <w:p w:rsidR="00FE1ACA" w:rsidRPr="007B0E34" w:rsidRDefault="00FE1ACA">
            <w:pPr>
              <w:pStyle w:val="NormalWeb"/>
              <w:jc w:val="center"/>
              <w:rPr>
                <w:lang w:val="uk-UA"/>
              </w:rPr>
            </w:pPr>
            <w:bookmarkStart w:id="9" w:name="177"/>
            <w:bookmarkEnd w:id="9"/>
            <w:r w:rsidRPr="007B0E34">
              <w:rPr>
                <w:lang w:val="uk-UA"/>
              </w:rPr>
              <w:t>_________________</w:t>
            </w:r>
            <w:r w:rsidRPr="007B0E34">
              <w:rPr>
                <w:lang w:val="uk-UA"/>
              </w:rPr>
              <w:br/>
            </w:r>
            <w:r w:rsidRPr="007B0E34">
              <w:rPr>
                <w:sz w:val="20"/>
                <w:szCs w:val="20"/>
                <w:lang w:val="uk-UA"/>
              </w:rPr>
              <w:t>(підпис стажиста)</w:t>
            </w:r>
          </w:p>
        </w:tc>
      </w:tr>
    </w:tbl>
    <w:p w:rsidR="00FE1ACA" w:rsidRPr="007B0E34" w:rsidRDefault="00FE1ACA">
      <w:pPr>
        <w:rPr>
          <w:lang w:val="uk-UA"/>
        </w:rPr>
      </w:pPr>
    </w:p>
    <w:sectPr w:rsidR="00FE1ACA" w:rsidRPr="007B0E34" w:rsidSect="007B0E3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34"/>
    <w:rsid w:val="001B46D8"/>
    <w:rsid w:val="001C1AF1"/>
    <w:rsid w:val="006F12B1"/>
    <w:rsid w:val="007136FF"/>
    <w:rsid w:val="007366B8"/>
    <w:rsid w:val="007B0E34"/>
    <w:rsid w:val="008C2237"/>
    <w:rsid w:val="008E3D2B"/>
    <w:rsid w:val="00A30C53"/>
    <w:rsid w:val="00A769EF"/>
    <w:rsid w:val="00A934DA"/>
    <w:rsid w:val="00CA0037"/>
    <w:rsid w:val="00DB1A10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B0E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3D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B0E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2021-06-30T12:04:00Z</dcterms:created>
  <dcterms:modified xsi:type="dcterms:W3CDTF">2021-06-30T12:14:00Z</dcterms:modified>
</cp:coreProperties>
</file>