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574140" w:rsidRPr="00E906B5" w:rsidTr="00E906B5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574140" w:rsidRPr="00E906B5" w:rsidTr="00E906B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4140" w:rsidRPr="00E906B5" w:rsidRDefault="00574140">
                  <w:pPr>
                    <w:pStyle w:val="NormalWeb"/>
                    <w:rPr>
                      <w:lang w:val="uk-UA"/>
                    </w:rPr>
                  </w:pPr>
                  <w:r w:rsidRPr="00E906B5">
                    <w:rPr>
                      <w:lang w:val="uk-UA"/>
                    </w:rPr>
                    <w:t>Додаток 3</w:t>
                  </w:r>
                  <w:r w:rsidRPr="00E906B5">
                    <w:rPr>
                      <w:lang w:val="uk-UA"/>
                    </w:rPr>
                    <w:br/>
                    <w:t>до Порядку стажування громадян з числа молоді, які не перебувають на посадах державної служби, в апараті Комісії з регулювання азартних ігор та лотерей</w:t>
                  </w:r>
                  <w:r w:rsidRPr="00E906B5">
                    <w:rPr>
                      <w:lang w:val="uk-UA"/>
                    </w:rPr>
                    <w:br/>
                    <w:t>(пункт 11)</w:t>
                  </w:r>
                </w:p>
              </w:tc>
            </w:tr>
          </w:tbl>
          <w:p w:rsidR="00574140" w:rsidRPr="00E906B5" w:rsidRDefault="00574140">
            <w:pPr>
              <w:rPr>
                <w:lang w:val="uk-UA"/>
              </w:rPr>
            </w:pPr>
          </w:p>
        </w:tc>
      </w:tr>
    </w:tbl>
    <w:p w:rsidR="00574140" w:rsidRPr="00E906B5" w:rsidRDefault="00574140" w:rsidP="00E906B5">
      <w:pPr>
        <w:pStyle w:val="NormalWeb"/>
        <w:rPr>
          <w:lang w:val="uk-UA"/>
        </w:rPr>
      </w:pPr>
      <w:r w:rsidRPr="00E906B5">
        <w:rPr>
          <w:lang w:val="uk-UA"/>
        </w:rPr>
        <w:br w:type="textWrapping" w:clear="all"/>
      </w:r>
    </w:p>
    <w:p w:rsidR="00574140" w:rsidRPr="00E906B5" w:rsidRDefault="00574140" w:rsidP="00E906B5">
      <w:pPr>
        <w:pStyle w:val="Heading3"/>
        <w:jc w:val="center"/>
        <w:rPr>
          <w:lang w:val="uk-UA"/>
        </w:rPr>
      </w:pPr>
      <w:bookmarkStart w:id="0" w:name="221"/>
      <w:bookmarkEnd w:id="0"/>
      <w:r>
        <w:rPr>
          <w:lang w:val="uk-UA"/>
        </w:rPr>
        <w:t>ВИСНОВОК</w:t>
      </w:r>
      <w:r>
        <w:rPr>
          <w:lang w:val="uk-UA"/>
        </w:rPr>
        <w:br/>
      </w:r>
      <w:r w:rsidRPr="00E906B5">
        <w:rPr>
          <w:lang w:val="uk-UA"/>
        </w:rPr>
        <w:t>ПРО РЕЗУЛЬТАТИ СТАЖУВАННЯ</w:t>
      </w:r>
    </w:p>
    <w:tbl>
      <w:tblPr>
        <w:tblW w:w="10500" w:type="dxa"/>
        <w:tblLook w:val="0000"/>
      </w:tblPr>
      <w:tblGrid>
        <w:gridCol w:w="3885"/>
        <w:gridCol w:w="3780"/>
        <w:gridCol w:w="2835"/>
      </w:tblGrid>
      <w:tr w:rsidR="00574140" w:rsidRPr="00E906B5" w:rsidTr="00E906B5">
        <w:tc>
          <w:tcPr>
            <w:tcW w:w="5000" w:type="pct"/>
            <w:gridSpan w:val="3"/>
          </w:tcPr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1" w:name="89"/>
            <w:bookmarkEnd w:id="1"/>
            <w:r w:rsidRPr="00E906B5">
              <w:rPr>
                <w:lang w:val="uk-UA"/>
              </w:rPr>
              <w:t>_______________________________________</w:t>
            </w:r>
            <w:r>
              <w:rPr>
                <w:lang w:val="uk-UA"/>
              </w:rPr>
              <w:t>_____</w:t>
            </w:r>
            <w:r w:rsidRPr="00E906B5">
              <w:rPr>
                <w:lang w:val="uk-UA"/>
              </w:rPr>
              <w:t>____________________________________</w:t>
            </w:r>
            <w:r w:rsidRPr="00E906B5">
              <w:rPr>
                <w:lang w:val="uk-UA"/>
              </w:rPr>
              <w:br/>
            </w:r>
            <w:r w:rsidRPr="00E906B5">
              <w:rPr>
                <w:sz w:val="20"/>
                <w:szCs w:val="20"/>
                <w:lang w:val="uk-UA"/>
              </w:rPr>
              <w:t>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E906B5">
              <w:rPr>
                <w:sz w:val="20"/>
                <w:szCs w:val="20"/>
                <w:lang w:val="uk-UA"/>
              </w:rPr>
              <w:t xml:space="preserve">                       (прізвище, ім'я, по батькові (за наявності)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2" w:name="90"/>
            <w:bookmarkEnd w:id="2"/>
            <w:r w:rsidRPr="00E906B5">
              <w:rPr>
                <w:lang w:val="uk-UA"/>
              </w:rPr>
              <w:t>Відповідно до наказу керівника апарату КРАІЛ від ___ _________</w:t>
            </w:r>
            <w:r>
              <w:rPr>
                <w:lang w:val="uk-UA"/>
              </w:rPr>
              <w:t>___ 20__ року №</w:t>
            </w:r>
            <w:r w:rsidRPr="00E906B5">
              <w:rPr>
                <w:lang w:val="uk-UA"/>
              </w:rPr>
              <w:t xml:space="preserve"> ______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3" w:name="91"/>
            <w:bookmarkEnd w:id="3"/>
            <w:r w:rsidRPr="00E906B5">
              <w:rPr>
                <w:lang w:val="uk-UA"/>
              </w:rPr>
              <w:t>____________________________________________________________________________________</w:t>
            </w:r>
            <w:r w:rsidRPr="00E906B5">
              <w:rPr>
                <w:lang w:val="uk-UA"/>
              </w:rPr>
              <w:br/>
            </w:r>
            <w:r w:rsidRPr="00E906B5">
              <w:rPr>
                <w:sz w:val="20"/>
                <w:szCs w:val="20"/>
                <w:lang w:val="uk-UA"/>
              </w:rPr>
              <w:t>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</w:t>
            </w:r>
            <w:r w:rsidRPr="00E906B5">
              <w:rPr>
                <w:sz w:val="20"/>
                <w:szCs w:val="20"/>
                <w:lang w:val="uk-UA"/>
              </w:rPr>
              <w:t xml:space="preserve">             (прізвище, ім'я, по батькові (за наявності) стажиста)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4" w:name="92"/>
            <w:bookmarkEnd w:id="4"/>
            <w:r w:rsidRPr="00E906B5">
              <w:rPr>
                <w:lang w:val="uk-UA"/>
              </w:rPr>
              <w:t>з ___ ____________ 20__ року по ___ ____________ 20__ року (включно)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5" w:name="93"/>
            <w:bookmarkEnd w:id="5"/>
            <w:r w:rsidRPr="00E906B5">
              <w:rPr>
                <w:lang w:val="uk-UA"/>
              </w:rPr>
              <w:t>проходив(ла) стажування в</w:t>
            </w:r>
            <w:r w:rsidRPr="00E906B5">
              <w:rPr>
                <w:lang w:val="uk-UA"/>
              </w:rPr>
              <w:br/>
              <w:t>____________________________________________________________________________________.</w:t>
            </w:r>
            <w:r w:rsidRPr="00E906B5">
              <w:rPr>
                <w:lang w:val="uk-UA"/>
              </w:rPr>
              <w:br/>
            </w:r>
            <w:r w:rsidRPr="00E906B5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(назва структурного підрозділу)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6" w:name="94"/>
            <w:bookmarkEnd w:id="6"/>
            <w:r w:rsidRPr="00E906B5">
              <w:rPr>
                <w:lang w:val="uk-UA"/>
              </w:rPr>
              <w:t>Стажування проводилося відповідно до індивідуального плану стажування.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7" w:name="95"/>
            <w:bookmarkEnd w:id="7"/>
            <w:r w:rsidRPr="00E906B5">
              <w:rPr>
                <w:lang w:val="uk-UA"/>
              </w:rPr>
              <w:t>Завдання, передбачені індивідуальним планом стажування, виконано</w:t>
            </w:r>
            <w:r w:rsidRPr="00E906B5">
              <w:rPr>
                <w:lang w:val="uk-UA"/>
              </w:rPr>
              <w:br/>
              <w:t>в _____________________________________________________________________________ обсязі.</w:t>
            </w:r>
            <w:r w:rsidRPr="00E906B5">
              <w:rPr>
                <w:lang w:val="uk-UA"/>
              </w:rPr>
              <w:br/>
            </w:r>
            <w:r w:rsidRPr="00E906B5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(повному, неповному)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8" w:name="96"/>
            <w:bookmarkEnd w:id="8"/>
            <w:r w:rsidRPr="00E906B5">
              <w:rPr>
                <w:lang w:val="uk-UA"/>
              </w:rPr>
              <w:t>У процесі стажування</w:t>
            </w:r>
            <w:r w:rsidRPr="00E906B5">
              <w:rPr>
                <w:lang w:val="uk-UA"/>
              </w:rPr>
              <w:br/>
              <w:t>____________________________________________________________________________________</w:t>
            </w:r>
            <w:r w:rsidRPr="00E906B5">
              <w:rPr>
                <w:lang w:val="uk-UA"/>
              </w:rPr>
              <w:br/>
            </w:r>
            <w:r w:rsidRPr="00E906B5">
              <w:rPr>
                <w:sz w:val="20"/>
                <w:szCs w:val="20"/>
                <w:lang w:val="uk-UA"/>
              </w:rPr>
              <w:t>                                                         (прізвище, ім'я, по батькові (за наявності) стажиста)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9" w:name="97"/>
            <w:bookmarkEnd w:id="9"/>
            <w:r w:rsidRPr="00E906B5">
              <w:rPr>
                <w:lang w:val="uk-UA"/>
              </w:rPr>
              <w:t>взяв(ла) участь у підготовці</w:t>
            </w:r>
            <w:r w:rsidRPr="00E906B5">
              <w:rPr>
                <w:lang w:val="uk-UA"/>
              </w:rPr>
              <w:br/>
              <w:t>____________________________________________________________________________________</w:t>
            </w:r>
            <w:r w:rsidRPr="00E906B5">
              <w:rPr>
                <w:lang w:val="uk-UA"/>
              </w:rPr>
              <w:br/>
              <w:t>____________________________________________________________________________________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10" w:name="98"/>
            <w:bookmarkEnd w:id="10"/>
            <w:r w:rsidRPr="00E906B5">
              <w:rPr>
                <w:lang w:val="uk-UA"/>
              </w:rPr>
              <w:t>Висновок керівника стажування: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11" w:name="99"/>
            <w:bookmarkEnd w:id="11"/>
            <w:r w:rsidRPr="00E906B5">
              <w:rPr>
                <w:lang w:val="uk-UA"/>
              </w:rPr>
              <w:t>Оцінка: _____</w:t>
            </w:r>
          </w:p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12" w:name="100"/>
            <w:bookmarkEnd w:id="12"/>
            <w:r w:rsidRPr="00E906B5">
              <w:rPr>
                <w:lang w:val="uk-UA"/>
              </w:rPr>
              <w:t>Обґрунтування:</w:t>
            </w:r>
            <w:r w:rsidRPr="00E906B5">
              <w:rPr>
                <w:lang w:val="uk-UA"/>
              </w:rPr>
              <w:br/>
              <w:t>_____________________________________________________________________________</w:t>
            </w:r>
          </w:p>
        </w:tc>
      </w:tr>
      <w:tr w:rsidR="00574140" w:rsidRPr="00E906B5" w:rsidTr="00E906B5">
        <w:tc>
          <w:tcPr>
            <w:tcW w:w="1850" w:type="pct"/>
          </w:tcPr>
          <w:p w:rsidR="00574140" w:rsidRPr="00E906B5" w:rsidRDefault="00574140">
            <w:pPr>
              <w:pStyle w:val="NormalWeb"/>
              <w:rPr>
                <w:lang w:val="uk-UA"/>
              </w:rPr>
            </w:pPr>
            <w:bookmarkStart w:id="13" w:name="101"/>
            <w:bookmarkEnd w:id="13"/>
            <w:r w:rsidRPr="00E906B5">
              <w:rPr>
                <w:lang w:val="uk-UA"/>
              </w:rPr>
              <w:t>Керівник стажування</w:t>
            </w:r>
          </w:p>
        </w:tc>
        <w:tc>
          <w:tcPr>
            <w:tcW w:w="1800" w:type="pct"/>
          </w:tcPr>
          <w:p w:rsidR="00574140" w:rsidRPr="00E906B5" w:rsidRDefault="00574140">
            <w:pPr>
              <w:pStyle w:val="NormalWeb"/>
              <w:jc w:val="center"/>
              <w:rPr>
                <w:lang w:val="uk-UA"/>
              </w:rPr>
            </w:pPr>
            <w:bookmarkStart w:id="14" w:name="102"/>
            <w:bookmarkEnd w:id="14"/>
            <w:r w:rsidRPr="00E906B5">
              <w:rPr>
                <w:lang w:val="uk-UA"/>
              </w:rPr>
              <w:t>____________</w:t>
            </w:r>
            <w:r w:rsidRPr="00E906B5">
              <w:rPr>
                <w:lang w:val="uk-UA"/>
              </w:rPr>
              <w:br/>
            </w:r>
            <w:r w:rsidRPr="00E906B5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50" w:type="pct"/>
          </w:tcPr>
          <w:p w:rsidR="00574140" w:rsidRPr="00E906B5" w:rsidRDefault="00574140">
            <w:pPr>
              <w:pStyle w:val="NormalWeb"/>
              <w:jc w:val="center"/>
              <w:rPr>
                <w:lang w:val="uk-UA"/>
              </w:rPr>
            </w:pPr>
            <w:bookmarkStart w:id="15" w:name="103"/>
            <w:bookmarkEnd w:id="15"/>
            <w:r w:rsidRPr="00E906B5">
              <w:rPr>
                <w:lang w:val="uk-UA"/>
              </w:rPr>
              <w:t>___________________</w:t>
            </w:r>
            <w:r w:rsidRPr="00E906B5">
              <w:rPr>
                <w:lang w:val="uk-UA"/>
              </w:rPr>
              <w:br/>
            </w:r>
            <w:r w:rsidRPr="00E906B5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574140" w:rsidRPr="00E906B5" w:rsidRDefault="00574140">
      <w:pPr>
        <w:rPr>
          <w:lang w:val="uk-UA"/>
        </w:rPr>
      </w:pPr>
    </w:p>
    <w:sectPr w:rsidR="00574140" w:rsidRPr="00E906B5" w:rsidSect="00E906B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B5"/>
    <w:rsid w:val="001B46D8"/>
    <w:rsid w:val="001C1AF1"/>
    <w:rsid w:val="00574140"/>
    <w:rsid w:val="006F12B1"/>
    <w:rsid w:val="007366B8"/>
    <w:rsid w:val="007E1EBE"/>
    <w:rsid w:val="008C2237"/>
    <w:rsid w:val="008E3D2B"/>
    <w:rsid w:val="00A30C53"/>
    <w:rsid w:val="00A769EF"/>
    <w:rsid w:val="00A934DA"/>
    <w:rsid w:val="00CA0037"/>
    <w:rsid w:val="00DB1A10"/>
    <w:rsid w:val="00E9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906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522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906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290</Words>
  <Characters>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2021-06-30T12:19:00Z</dcterms:created>
  <dcterms:modified xsi:type="dcterms:W3CDTF">2021-06-30T12:25:00Z</dcterms:modified>
</cp:coreProperties>
</file>