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E94945" w:rsidRPr="00F03963" w:rsidTr="00F03963">
        <w:tc>
          <w:tcPr>
            <w:tcW w:w="0" w:type="auto"/>
          </w:tcPr>
          <w:p w:rsidR="00E94945" w:rsidRPr="00F03963" w:rsidRDefault="00E94945" w:rsidP="00DD71CA">
            <w:pPr>
              <w:pStyle w:val="NormalWeb"/>
              <w:rPr>
                <w:lang w:val="uk-UA"/>
              </w:rPr>
            </w:pPr>
            <w:r w:rsidRPr="00F03963">
              <w:rPr>
                <w:lang w:val="uk-UA"/>
              </w:rPr>
              <w:t xml:space="preserve">Додаток 45 </w:t>
            </w:r>
            <w:r w:rsidRPr="00F03963">
              <w:rPr>
                <w:lang w:val="uk-UA"/>
              </w:rPr>
              <w:br/>
              <w:t>до Положення </w:t>
            </w:r>
          </w:p>
        </w:tc>
      </w:tr>
    </w:tbl>
    <w:p w:rsidR="00E94945" w:rsidRPr="00F03963" w:rsidRDefault="00E94945" w:rsidP="00F03963">
      <w:pPr>
        <w:pStyle w:val="NormalWeb"/>
        <w:jc w:val="both"/>
        <w:rPr>
          <w:lang w:val="uk-UA"/>
        </w:rPr>
      </w:pPr>
      <w:r w:rsidRPr="00F03963">
        <w:rPr>
          <w:lang w:val="uk-UA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E94945" w:rsidRPr="00F03963" w:rsidTr="00F03963">
        <w:tc>
          <w:tcPr>
            <w:tcW w:w="0" w:type="auto"/>
          </w:tcPr>
          <w:p w:rsidR="00E94945" w:rsidRPr="00F03963" w:rsidRDefault="00E94945" w:rsidP="00DD71CA">
            <w:pPr>
              <w:pStyle w:val="NormalWeb"/>
              <w:rPr>
                <w:lang w:val="uk-UA"/>
              </w:rPr>
            </w:pPr>
            <w:r w:rsidRPr="00F03963">
              <w:rPr>
                <w:lang w:val="uk-UA"/>
              </w:rPr>
              <w:t>Свідоцтво про посвідчення тотожності фізичної особи з особою, зображеною на фотокартці </w:t>
            </w:r>
          </w:p>
        </w:tc>
      </w:tr>
    </w:tbl>
    <w:p w:rsidR="00E94945" w:rsidRPr="00B65465" w:rsidRDefault="00E94945" w:rsidP="00F03963">
      <w:pPr>
        <w:pStyle w:val="NormalWeb"/>
        <w:jc w:val="both"/>
      </w:pPr>
    </w:p>
    <w:p w:rsidR="00E94945" w:rsidRPr="00F03963" w:rsidRDefault="00E94945" w:rsidP="00F03963">
      <w:pPr>
        <w:pStyle w:val="NormalWeb"/>
        <w:jc w:val="center"/>
        <w:rPr>
          <w:sz w:val="27"/>
          <w:szCs w:val="27"/>
          <w:lang w:val="uk-UA"/>
        </w:rPr>
      </w:pPr>
      <w:r w:rsidRPr="00F03963">
        <w:rPr>
          <w:b/>
          <w:bCs/>
          <w:sz w:val="27"/>
          <w:szCs w:val="27"/>
          <w:lang w:val="uk-UA"/>
        </w:rPr>
        <w:t xml:space="preserve">УКРАЇНА </w:t>
      </w:r>
    </w:p>
    <w:p w:rsidR="00E94945" w:rsidRPr="00F03963" w:rsidRDefault="00E94945" w:rsidP="00F03963">
      <w:pPr>
        <w:pStyle w:val="Heading3"/>
        <w:jc w:val="center"/>
        <w:rPr>
          <w:lang w:val="uk-UA"/>
        </w:rPr>
      </w:pPr>
      <w:r w:rsidRPr="00F03963">
        <w:rPr>
          <w:lang w:val="uk-UA"/>
        </w:rPr>
        <w:t xml:space="preserve">СВІДОЦТВО </w:t>
      </w:r>
    </w:p>
    <w:tbl>
      <w:tblPr>
        <w:tblW w:w="10500" w:type="dxa"/>
        <w:tblLook w:val="0000"/>
      </w:tblPr>
      <w:tblGrid>
        <w:gridCol w:w="10596"/>
      </w:tblGrid>
      <w:tr w:rsidR="00E94945" w:rsidRPr="00F03963" w:rsidTr="00F03963">
        <w:tc>
          <w:tcPr>
            <w:tcW w:w="0" w:type="auto"/>
          </w:tcPr>
          <w:p w:rsidR="00E94945" w:rsidRPr="00F03963" w:rsidRDefault="00E94945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F03963">
              <w:rPr>
                <w:lang w:val="uk-UA"/>
              </w:rPr>
              <w:t>        Місто, країна ______________________________________________________________________</w:t>
            </w:r>
            <w:r w:rsidRPr="00F03963">
              <w:rPr>
                <w:lang w:val="uk-UA"/>
              </w:rPr>
              <w:br/>
              <w:t>______________________________________________________________________________________.</w:t>
            </w:r>
            <w:r w:rsidRPr="00F03963">
              <w:rPr>
                <w:lang w:val="uk-UA"/>
              </w:rPr>
              <w:br/>
            </w:r>
            <w:r w:rsidRPr="00F03963">
              <w:rPr>
                <w:sz w:val="20"/>
                <w:szCs w:val="20"/>
                <w:lang w:val="uk-UA"/>
              </w:rPr>
              <w:t xml:space="preserve">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</w:t>
            </w:r>
            <w:r w:rsidRPr="00F03963">
              <w:rPr>
                <w:sz w:val="20"/>
                <w:szCs w:val="20"/>
                <w:lang w:val="uk-UA"/>
              </w:rPr>
              <w:t>                  (число, місяць, рік словами) </w:t>
            </w:r>
          </w:p>
          <w:p w:rsidR="00E94945" w:rsidRPr="00F03963" w:rsidRDefault="00E94945" w:rsidP="00F03963">
            <w:pPr>
              <w:pStyle w:val="NormalWeb"/>
              <w:rPr>
                <w:lang w:val="uk-UA"/>
              </w:rPr>
            </w:pPr>
            <w:r w:rsidRPr="00F03963">
              <w:rPr>
                <w:lang w:val="uk-UA"/>
              </w:rPr>
              <w:t>        Я, _________________________________________________________________________ консул</w:t>
            </w:r>
            <w:r w:rsidRPr="00F03963">
              <w:rPr>
                <w:lang w:val="uk-UA"/>
              </w:rPr>
              <w:br/>
            </w:r>
            <w:r w:rsidRPr="00F03963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</w:t>
            </w:r>
            <w:r w:rsidRPr="00F03963">
              <w:rPr>
                <w:sz w:val="20"/>
                <w:szCs w:val="20"/>
                <w:lang w:val="uk-UA"/>
              </w:rPr>
              <w:t>       (прізвище та ініціали)</w:t>
            </w:r>
            <w:r w:rsidRPr="00F03963">
              <w:rPr>
                <w:sz w:val="20"/>
                <w:szCs w:val="20"/>
                <w:lang w:val="uk-UA"/>
              </w:rPr>
              <w:br/>
            </w:r>
            <w:r w:rsidRPr="00F03963">
              <w:rPr>
                <w:lang w:val="uk-UA"/>
              </w:rPr>
              <w:t>______________________________________________________________________________________,</w:t>
            </w:r>
            <w:r w:rsidRPr="00F03963">
              <w:rPr>
                <w:lang w:val="uk-UA"/>
              </w:rPr>
              <w:br/>
            </w:r>
            <w:r w:rsidRPr="00F03963">
              <w:rPr>
                <w:sz w:val="20"/>
                <w:szCs w:val="20"/>
                <w:lang w:val="uk-UA"/>
              </w:rPr>
              <w:t>                                             (найменування дипломатичного представництва, консульської установи)</w:t>
            </w:r>
            <w:r w:rsidRPr="00F03963">
              <w:rPr>
                <w:sz w:val="20"/>
                <w:szCs w:val="20"/>
                <w:lang w:val="uk-UA"/>
              </w:rPr>
              <w:br/>
            </w:r>
            <w:r w:rsidRPr="00F03963">
              <w:rPr>
                <w:lang w:val="uk-UA"/>
              </w:rPr>
              <w:t>посвідчую, що фізична особа, зображена на цій фотокартці, тотожна з особою _____________________________________________________________________________________,</w:t>
            </w:r>
            <w:r w:rsidRPr="00F03963">
              <w:rPr>
                <w:lang w:val="uk-UA"/>
              </w:rPr>
              <w:br/>
            </w:r>
            <w:r w:rsidRPr="00F03963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   </w:t>
            </w:r>
            <w:r w:rsidRPr="00F03963">
              <w:rPr>
                <w:sz w:val="20"/>
                <w:szCs w:val="20"/>
                <w:lang w:val="uk-UA"/>
              </w:rPr>
              <w:t>        (прізвище, ім'я, по батькові)</w:t>
            </w:r>
            <w:r w:rsidRPr="00F03963">
              <w:rPr>
                <w:sz w:val="20"/>
                <w:szCs w:val="20"/>
                <w:lang w:val="uk-UA"/>
              </w:rPr>
              <w:br/>
            </w:r>
            <w:r w:rsidRPr="00F03963">
              <w:rPr>
                <w:lang w:val="uk-UA"/>
              </w:rPr>
              <w:t>що проживає __________________________________________________________________________</w:t>
            </w:r>
            <w:r w:rsidRPr="00F03963">
              <w:rPr>
                <w:lang w:val="uk-UA"/>
              </w:rPr>
              <w:br/>
            </w:r>
            <w:r w:rsidRPr="00F03963">
              <w:rPr>
                <w:sz w:val="20"/>
                <w:szCs w:val="20"/>
                <w:lang w:val="uk-UA"/>
              </w:rPr>
              <w:t xml:space="preserve">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      </w:t>
            </w:r>
            <w:r w:rsidRPr="00F03963">
              <w:rPr>
                <w:sz w:val="20"/>
                <w:szCs w:val="20"/>
                <w:lang w:val="uk-UA"/>
              </w:rPr>
              <w:t>                (місце проживання)</w:t>
            </w:r>
            <w:r w:rsidRPr="00F03963">
              <w:rPr>
                <w:sz w:val="20"/>
                <w:szCs w:val="20"/>
                <w:lang w:val="uk-UA"/>
              </w:rPr>
              <w:br/>
            </w:r>
            <w:r w:rsidRPr="00F03963">
              <w:rPr>
                <w:lang w:val="uk-UA"/>
              </w:rPr>
              <w:t xml:space="preserve">і подав(ла) мені цю фотокартку. </w:t>
            </w:r>
          </w:p>
          <w:p w:rsidR="00E94945" w:rsidRPr="00F03963" w:rsidRDefault="00E94945" w:rsidP="00DD71CA">
            <w:pPr>
              <w:pStyle w:val="NormalWeb"/>
              <w:jc w:val="both"/>
              <w:rPr>
                <w:lang w:val="uk-UA"/>
              </w:rPr>
            </w:pPr>
            <w:r w:rsidRPr="00F03963">
              <w:rPr>
                <w:lang w:val="uk-UA"/>
              </w:rPr>
              <w:t>        Особу його (її) встановлено. </w:t>
            </w:r>
          </w:p>
        </w:tc>
      </w:tr>
    </w:tbl>
    <w:p w:rsidR="00E94945" w:rsidRPr="00F03963" w:rsidRDefault="00E94945" w:rsidP="00F03963">
      <w:pPr>
        <w:rPr>
          <w:lang w:val="uk-UA"/>
        </w:rPr>
      </w:pPr>
    </w:p>
    <w:tbl>
      <w:tblPr>
        <w:tblW w:w="10500" w:type="dxa"/>
        <w:tblLook w:val="0000"/>
      </w:tblPr>
      <w:tblGrid>
        <w:gridCol w:w="10500"/>
      </w:tblGrid>
      <w:tr w:rsidR="00E94945" w:rsidRPr="00F03963" w:rsidTr="00F03963">
        <w:tc>
          <w:tcPr>
            <w:tcW w:w="0" w:type="auto"/>
          </w:tcPr>
          <w:p w:rsidR="00E94945" w:rsidRPr="00F03963" w:rsidRDefault="00E94945" w:rsidP="00DD71CA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F03963">
              <w:rPr>
                <w:lang w:val="uk-UA"/>
              </w:rPr>
              <w:t xml:space="preserve">                                                      </w:t>
            </w:r>
            <w:r>
              <w:rPr>
                <w:lang w:val="uk-UA"/>
              </w:rPr>
              <w:t>                           </w:t>
            </w:r>
            <w:r w:rsidRPr="00F03963">
              <w:rPr>
                <w:lang w:val="uk-UA"/>
              </w:rPr>
              <w:t xml:space="preserve">                </w:t>
            </w:r>
            <w:r>
              <w:rPr>
                <w:lang w:val="uk-UA"/>
              </w:rPr>
              <w:t>    Зареєстровано в реєстрі за №</w:t>
            </w:r>
            <w:r w:rsidRPr="00F03963">
              <w:rPr>
                <w:lang w:val="uk-UA"/>
              </w:rPr>
              <w:t xml:space="preserve"> ________</w:t>
            </w:r>
            <w:r w:rsidRPr="00F03963">
              <w:rPr>
                <w:lang w:val="uk-UA"/>
              </w:rPr>
              <w:br/>
              <w:t xml:space="preserve">                                                                  </w:t>
            </w:r>
            <w:r>
              <w:rPr>
                <w:lang w:val="uk-UA"/>
              </w:rPr>
              <w:t>                             </w:t>
            </w:r>
            <w:r w:rsidRPr="00F03963">
              <w:rPr>
                <w:lang w:val="uk-UA"/>
              </w:rPr>
              <w:t>        Стягнуто _________________________</w:t>
            </w:r>
            <w:r w:rsidRPr="00F03963">
              <w:rPr>
                <w:lang w:val="uk-UA"/>
              </w:rPr>
              <w:br/>
            </w:r>
            <w:r w:rsidRPr="00F03963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              </w:t>
            </w:r>
            <w:r w:rsidRPr="00F03963">
              <w:rPr>
                <w:sz w:val="20"/>
                <w:szCs w:val="20"/>
                <w:lang w:val="uk-UA"/>
              </w:rPr>
              <w:t xml:space="preserve">                                        (консульського збору) </w:t>
            </w:r>
          </w:p>
          <w:p w:rsidR="00E94945" w:rsidRPr="00F03963" w:rsidRDefault="00E94945" w:rsidP="00DD71CA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F03963">
              <w:rPr>
                <w:lang w:val="uk-UA"/>
              </w:rPr>
              <w:t>Консул </w:t>
            </w:r>
          </w:p>
          <w:p w:rsidR="00E94945" w:rsidRPr="00F03963" w:rsidRDefault="00E94945" w:rsidP="00DD71CA">
            <w:pPr>
              <w:pStyle w:val="NormalWeb"/>
              <w:jc w:val="both"/>
              <w:rPr>
                <w:lang w:val="uk-UA"/>
              </w:rPr>
            </w:pPr>
            <w:r w:rsidRPr="00F03963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E94945" w:rsidRPr="00F03963" w:rsidRDefault="00E94945">
      <w:pPr>
        <w:rPr>
          <w:lang w:val="uk-UA"/>
        </w:rPr>
      </w:pPr>
    </w:p>
    <w:sectPr w:rsidR="00E94945" w:rsidRPr="00F03963" w:rsidSect="00F03963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963"/>
    <w:rsid w:val="001B46D8"/>
    <w:rsid w:val="001C1AF1"/>
    <w:rsid w:val="006F12B1"/>
    <w:rsid w:val="007366B8"/>
    <w:rsid w:val="008C2237"/>
    <w:rsid w:val="008E3D2B"/>
    <w:rsid w:val="009B3A27"/>
    <w:rsid w:val="00A30C53"/>
    <w:rsid w:val="00A769EF"/>
    <w:rsid w:val="00A934DA"/>
    <w:rsid w:val="00B65465"/>
    <w:rsid w:val="00B76301"/>
    <w:rsid w:val="00CA0037"/>
    <w:rsid w:val="00DB1A10"/>
    <w:rsid w:val="00DD71CA"/>
    <w:rsid w:val="00E94945"/>
    <w:rsid w:val="00EA2858"/>
    <w:rsid w:val="00F0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6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F039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F039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2022-01-11T17:53:00Z</dcterms:created>
  <dcterms:modified xsi:type="dcterms:W3CDTF">2022-01-13T14:47:00Z</dcterms:modified>
</cp:coreProperties>
</file>