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75" w:rsidRPr="006D34B9" w:rsidRDefault="00B76675" w:rsidP="00523244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Вимог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визначення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критеріїв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неможливості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подальшого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утримання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експлуатації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споруд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цивільного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захисту,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оформлення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документів,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підтверджують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таку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неможливість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14)</w:t>
      </w:r>
    </w:p>
    <w:p w:rsidR="00B76675" w:rsidRPr="006D34B9" w:rsidRDefault="00B76675" w:rsidP="006D34B9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ФОРМА</w:t>
      </w: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довідки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потреби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захисній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споруді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цивільного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захисту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(найменування центрального або місцевого органу виконавчої влади, органу місцевого самоврядування)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повідомляє,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споруда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цивільного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захисту,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саме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(сховище, протирадіаційне укриття (далі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>-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ПРУ)</w:t>
      </w:r>
    </w:p>
    <w:p w:rsidR="00B76675" w:rsidRPr="006D34B9" w:rsidRDefault="00B76675" w:rsidP="00523244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обліковий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класу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(групи),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місткістю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осіб,</w:t>
      </w:r>
    </w:p>
    <w:p w:rsidR="00B76675" w:rsidRPr="006D34B9" w:rsidRDefault="00B76675" w:rsidP="00523244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розташована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адресою: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(місцезнаходження)</w:t>
      </w:r>
    </w:p>
    <w:p w:rsidR="00B76675" w:rsidRPr="006D34B9" w:rsidRDefault="00B76675" w:rsidP="0052324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Належить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форми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власності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(державної, комунальної, приватної)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(непотрібне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виключити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закреслити)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безхазяйною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(форму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власності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визначено,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раніше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належала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(державної, комунальної, приватної)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форми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власності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перебувала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сфері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управління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(найменування центрального або місцевого органу виконавчої влади, органу місцевого самоврядування)</w:t>
      </w:r>
    </w:p>
    <w:p w:rsidR="00B76675" w:rsidRPr="006D34B9" w:rsidRDefault="00B76675" w:rsidP="0052324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Балансоутримувач: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найменування суб’єкта господарювання,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центрального або місцевого органу виконавчої влади, органу місцевого самоврядування)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(непотрібне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виключити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закреслити)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балансоутримувач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відсутній</w:t>
      </w:r>
    </w:p>
    <w:p w:rsidR="00B76675" w:rsidRPr="006D34B9" w:rsidRDefault="00B76675" w:rsidP="00523244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Призначена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(призначалася)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укриття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(вказуються категорії населення згідно з нормами Кодексу цивільного захисту України)</w:t>
      </w:r>
    </w:p>
    <w:p w:rsidR="00B76675" w:rsidRPr="006D34B9" w:rsidRDefault="00B76675" w:rsidP="00523244">
      <w:pPr>
        <w:shd w:val="clear" w:color="auto" w:fill="FFFFFF"/>
        <w:spacing w:before="57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Відповідно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плану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цивільного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особливий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період,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інженерно-технічних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заходів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цивільного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містобудівної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документації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(зазначається повна назва плану цивільного захисту на особливий період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або назва містобудівної документації відповідного рівня)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знаходиться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межах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(зон можливих руйнувань (значних, незначних), радіоактивного забруднення тощо,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визначених відповідно до норм ДБН В.1.2-4:2019 навколо території (населеного пункту),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віднесеної до групи цивільного захисту, суб’єкта господарювання, віднесеного до категорії цивільного захисту)</w:t>
      </w:r>
    </w:p>
    <w:p w:rsidR="00B76675" w:rsidRPr="006D34B9" w:rsidRDefault="00B76675" w:rsidP="00523244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Балансоутримувач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віднесений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категорії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цивільного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(непотрібне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виключити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закреслити)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віднесений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категорії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цивільного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захисту.</w:t>
      </w:r>
    </w:p>
    <w:p w:rsidR="00B76675" w:rsidRPr="006D34B9" w:rsidRDefault="00B76675" w:rsidP="00523244">
      <w:pPr>
        <w:shd w:val="clear" w:color="auto" w:fill="FFFFFF"/>
        <w:spacing w:before="113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6.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Чисельність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персоналу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(працівників)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балансоутримувача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станом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складає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осіб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(непотрібне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виключити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закреслити)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Персонал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(працівники)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відсутній(і).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7.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Персонал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(працівники)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балансоутримувача,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інші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категорії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населення,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укриття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призначена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(призначалася)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споруда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обліковий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відповідно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норм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Кодексу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цивільного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підлягають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укриттю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(сховищі, ПРУ,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споруді подвійного призначення із захисними властивостями сховища або ПРУ)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(непотрібне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виключити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закреслити)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межах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радіуса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збору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місцем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розташування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споруди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обліковий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будь-які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категорії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населення,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підлягають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укриттю,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відсутні.</w:t>
      </w:r>
    </w:p>
    <w:p w:rsidR="00B76675" w:rsidRPr="006D34B9" w:rsidRDefault="00B76675" w:rsidP="00523244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8.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сьогодні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(найменування балансоутримувача,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центрального або місцевого органу виконавчої влади, органу місцевого самоврядування)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вищезазначеною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адресою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забезпечує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укриття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персоналу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(працівників),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інших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категорій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населення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(вид, клас (група), місткість, місце розташування та обліковий номер захисної споруди,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споруди подвійного призначення із захисними властивостями відповідної захисної споруди, якщо забезпечує)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підставі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(права власності, договору з іншим суб’єктом господарювання (балансоутримувачем) тощо)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(непотрібне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виключити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закреслити)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земельній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ділянці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місцем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розташування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споруди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обліковий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№________,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(поруч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із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нею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межах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нормативного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радіуса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збору)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адресою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(місцезнаходження)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Здійснюється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будівництво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захисної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споруди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(споруди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подвійного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призначення)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такими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захисними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властивостями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(вид, клас (група), показники захисних властивостей, місткість)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(непотрібне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виключити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закреслити)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сьогодні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вищезазначеною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адресою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укриття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персоналу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(працівників),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інших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категорій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насе-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спорудах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(спорудах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подвійного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призначення)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забезпечено.</w:t>
      </w:r>
    </w:p>
    <w:p w:rsidR="00B76675" w:rsidRPr="006D34B9" w:rsidRDefault="00B76675" w:rsidP="00523244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Висновок: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Ураховуючи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вищезазначене,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B76675" w:rsidRPr="006D34B9" w:rsidRDefault="00B76675" w:rsidP="006D34B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(найменування балансоутримувача,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B76675" w:rsidRPr="006D34B9" w:rsidRDefault="00B76675" w:rsidP="006D34B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центрального або місцевого органу виконавчої влади, органу місцевого самоврядування)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адресою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місцезнаходження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споруди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обліковий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має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потребу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захисних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6D34B9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спорудах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цивільного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(спорудах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подвійного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призначення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із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відповідними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захисними</w:t>
      </w:r>
      <w:r w:rsidRPr="006D34B9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br/>
        <w:t>вла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стивостями),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саме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класу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(групи),</w:t>
      </w:r>
    </w:p>
    <w:p w:rsidR="00B76675" w:rsidRPr="006D34B9" w:rsidRDefault="00B76675" w:rsidP="006D34B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(сховищі, ПРУ)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загальною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місткістю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осіб.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(непотрібне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виключити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закреслити)</w:t>
      </w:r>
    </w:p>
    <w:p w:rsidR="00B76675" w:rsidRPr="006D34B9" w:rsidRDefault="00B76675" w:rsidP="00523244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сьогодні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B76675" w:rsidRPr="006D34B9" w:rsidRDefault="00B76675" w:rsidP="006D34B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(найменування балансоутримувача,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B76675" w:rsidRPr="006D34B9" w:rsidRDefault="00B76675" w:rsidP="006D34B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центрального або місцевого органу виконавчої влади, органу місцевого самоврядування)</w:t>
      </w:r>
    </w:p>
    <w:p w:rsidR="00B76675" w:rsidRPr="006D34B9" w:rsidRDefault="00B76675" w:rsidP="006D34B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>потреба в захисних спорудах та/або спорудах подвійного призначення відсутня.</w:t>
      </w:r>
    </w:p>
    <w:p w:rsidR="00B76675" w:rsidRDefault="00B76675" w:rsidP="00523244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B76675" w:rsidRDefault="00B76675" w:rsidP="00523244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B76675" w:rsidRPr="006D34B9" w:rsidRDefault="00B76675" w:rsidP="00523244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Спеціальний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висновок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(складається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потреби)</w:t>
      </w: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споруда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цивільного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може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може)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використана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укриття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населення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</w:t>
      </w:r>
    </w:p>
    <w:p w:rsidR="00B76675" w:rsidRPr="006D34B9" w:rsidRDefault="00B76675" w:rsidP="006D34B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(назва населеного пункту)</w:t>
      </w:r>
    </w:p>
    <w:p w:rsidR="00B76675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інших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суб’єктів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господарювання,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використовуватися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режимі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сховищ).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168"/>
        <w:gridCol w:w="1843"/>
        <w:gridCol w:w="4194"/>
      </w:tblGrid>
      <w:tr w:rsidR="00B76675" w:rsidRPr="006D34B9" w:rsidTr="006D34B9">
        <w:trPr>
          <w:trHeight w:val="60"/>
        </w:trPr>
        <w:tc>
          <w:tcPr>
            <w:tcW w:w="2042" w:type="pct"/>
            <w:tcMar>
              <w:top w:w="283" w:type="dxa"/>
              <w:left w:w="0" w:type="dxa"/>
              <w:bottom w:w="68" w:type="dxa"/>
              <w:right w:w="57" w:type="dxa"/>
            </w:tcMar>
          </w:tcPr>
          <w:p w:rsidR="00B76675" w:rsidRPr="006D34B9" w:rsidRDefault="00B76675" w:rsidP="006D34B9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D34B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Підпис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6D34B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посадової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6D34B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особи,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br/>
            </w:r>
            <w:r w:rsidRPr="006D34B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яка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6D34B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видала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6D34B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довідку:</w:t>
            </w:r>
          </w:p>
        </w:tc>
        <w:tc>
          <w:tcPr>
            <w:tcW w:w="903" w:type="pct"/>
            <w:tcMar>
              <w:top w:w="283" w:type="dxa"/>
              <w:left w:w="57" w:type="dxa"/>
              <w:bottom w:w="68" w:type="dxa"/>
              <w:right w:w="57" w:type="dxa"/>
            </w:tcMar>
          </w:tcPr>
          <w:p w:rsidR="00B76675" w:rsidRPr="006D34B9" w:rsidRDefault="00B76675" w:rsidP="007A1518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D34B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</w:t>
            </w:r>
          </w:p>
          <w:p w:rsidR="00B76675" w:rsidRPr="006D34B9" w:rsidRDefault="00B76675" w:rsidP="007A1518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34B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(підпис)*</w:t>
            </w:r>
          </w:p>
        </w:tc>
        <w:tc>
          <w:tcPr>
            <w:tcW w:w="2055" w:type="pct"/>
            <w:tcMar>
              <w:top w:w="283" w:type="dxa"/>
              <w:left w:w="57" w:type="dxa"/>
              <w:bottom w:w="68" w:type="dxa"/>
              <w:right w:w="0" w:type="dxa"/>
            </w:tcMar>
          </w:tcPr>
          <w:p w:rsidR="00B76675" w:rsidRPr="006D34B9" w:rsidRDefault="00B76675" w:rsidP="007A1518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D34B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B76675" w:rsidRPr="006D34B9" w:rsidRDefault="00B76675" w:rsidP="007A1518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34B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 ім’я ПРІЗВИЩЕ)</w:t>
            </w:r>
          </w:p>
        </w:tc>
      </w:tr>
    </w:tbl>
    <w:p w:rsidR="00B76675" w:rsidRPr="006D34B9" w:rsidRDefault="00B76675" w:rsidP="0052324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B76675" w:rsidRPr="00457554" w:rsidRDefault="00B76675" w:rsidP="00457554">
      <w:pPr>
        <w:shd w:val="clear" w:color="auto" w:fill="FFFFFF"/>
        <w:spacing w:before="340" w:after="0" w:line="161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>__________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br/>
        <w:t>* Підпис завіряється печаткою центрального або місцевого органу виконавчої влади, органу місцевого самоврядування (за наявності печатки).</w:t>
      </w:r>
    </w:p>
    <w:sectPr w:rsidR="00B76675" w:rsidRPr="00457554" w:rsidSect="0045755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244"/>
    <w:rsid w:val="00131AC5"/>
    <w:rsid w:val="00457554"/>
    <w:rsid w:val="004F0707"/>
    <w:rsid w:val="00523244"/>
    <w:rsid w:val="006533B7"/>
    <w:rsid w:val="006D34B9"/>
    <w:rsid w:val="0077343E"/>
    <w:rsid w:val="007A1518"/>
    <w:rsid w:val="008C6232"/>
    <w:rsid w:val="009A473B"/>
    <w:rsid w:val="00B76675"/>
    <w:rsid w:val="00F14684"/>
    <w:rsid w:val="00FD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44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1310</Words>
  <Characters>7472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2022-10-13T16:21:00Z</dcterms:created>
  <dcterms:modified xsi:type="dcterms:W3CDTF">2022-10-14T10:34:00Z</dcterms:modified>
</cp:coreProperties>
</file>