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E6" w:rsidRPr="00B42C25" w:rsidRDefault="005442E6" w:rsidP="00AB65D7">
      <w:pPr>
        <w:shd w:val="clear" w:color="auto" w:fill="FFFFFF"/>
        <w:spacing w:before="120" w:after="0" w:line="182" w:lineRule="atLeast"/>
        <w:ind w:left="5216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1</w:t>
      </w:r>
      <w:r w:rsidRPr="00B42C25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оформлення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видачі</w:t>
      </w:r>
      <w:r w:rsidRPr="00B42C25">
        <w:rPr>
          <w:color w:val="000000"/>
          <w:lang w:eastAsia="uk-UA"/>
        </w:rPr>
        <w:br/>
        <w:t>дозволів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поїздку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територіях</w:t>
      </w:r>
      <w:r w:rsidRPr="00B42C25">
        <w:rPr>
          <w:color w:val="000000"/>
          <w:lang w:eastAsia="uk-UA"/>
        </w:rPr>
        <w:br/>
        <w:t>іноземних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держав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виконанні</w:t>
      </w:r>
      <w:r w:rsidRPr="00B42C25">
        <w:rPr>
          <w:color w:val="000000"/>
          <w:lang w:eastAsia="uk-UA"/>
        </w:rPr>
        <w:br/>
        <w:t>перевезень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пасажирів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вантажів</w:t>
      </w:r>
      <w:r w:rsidRPr="00B42C25">
        <w:rPr>
          <w:color w:val="000000"/>
          <w:lang w:eastAsia="uk-UA"/>
        </w:rPr>
        <w:br/>
        <w:t>автомобільним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транспортом</w:t>
      </w:r>
      <w:r w:rsidRPr="00B42C25">
        <w:rPr>
          <w:color w:val="000000"/>
          <w:lang w:eastAsia="uk-UA"/>
        </w:rPr>
        <w:br/>
        <w:t>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міжнародному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сполученні,</w:t>
      </w:r>
      <w:r w:rsidRPr="00B42C25">
        <w:rPr>
          <w:color w:val="000000"/>
          <w:lang w:eastAsia="uk-UA"/>
        </w:rPr>
        <w:br/>
        <w:t>їх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обміну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обліку</w:t>
      </w:r>
      <w:r w:rsidRPr="00B42C25">
        <w:rPr>
          <w:color w:val="000000"/>
          <w:lang w:eastAsia="uk-UA"/>
        </w:rPr>
        <w:br/>
        <w:t>(пункт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2.3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ІІ)</w:t>
      </w:r>
    </w:p>
    <w:p w:rsidR="005442E6" w:rsidRPr="00B42C25" w:rsidRDefault="005442E6" w:rsidP="00AB65D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B42C25">
        <w:rPr>
          <w:b/>
          <w:bCs/>
          <w:color w:val="000000"/>
          <w:lang w:eastAsia="uk-UA"/>
        </w:rPr>
        <w:t>ДОЗВІЛ</w:t>
      </w:r>
      <w:r w:rsidRPr="00B42C25">
        <w:rPr>
          <w:b/>
          <w:bCs/>
          <w:color w:val="000000"/>
          <w:lang w:eastAsia="uk-UA"/>
        </w:rPr>
        <w:br/>
        <w:t>на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в’їзд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(ввезення)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рух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територією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України</w:t>
      </w:r>
      <w:r w:rsidRPr="00B42C25">
        <w:rPr>
          <w:b/>
          <w:bCs/>
          <w:color w:val="000000"/>
          <w:lang w:eastAsia="uk-UA"/>
        </w:rPr>
        <w:br/>
        <w:t>вантажного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транспортного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засобу</w:t>
      </w:r>
      <w:r w:rsidRPr="00B42C25">
        <w:rPr>
          <w:b/>
          <w:bCs/>
          <w:color w:val="000000"/>
          <w:lang w:eastAsia="uk-UA"/>
        </w:rPr>
        <w:br/>
        <w:t>у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міжнародному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автомобільному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сполученні</w:t>
      </w:r>
    </w:p>
    <w:tbl>
      <w:tblPr>
        <w:tblW w:w="5125" w:type="pct"/>
        <w:tblCellMar>
          <w:left w:w="0" w:type="dxa"/>
          <w:right w:w="0" w:type="dxa"/>
        </w:tblCellMar>
        <w:tblLook w:val="00A0"/>
      </w:tblPr>
      <w:tblGrid>
        <w:gridCol w:w="545"/>
        <w:gridCol w:w="2810"/>
        <w:gridCol w:w="548"/>
        <w:gridCol w:w="75"/>
        <w:gridCol w:w="1456"/>
        <w:gridCol w:w="500"/>
        <w:gridCol w:w="649"/>
        <w:gridCol w:w="387"/>
        <w:gridCol w:w="111"/>
        <w:gridCol w:w="75"/>
        <w:gridCol w:w="1414"/>
        <w:gridCol w:w="1690"/>
        <w:gridCol w:w="180"/>
        <w:gridCol w:w="20"/>
      </w:tblGrid>
      <w:tr w:rsidR="005442E6" w:rsidRPr="00B42C25" w:rsidTr="00AB65D7">
        <w:trPr>
          <w:trHeight w:val="258"/>
        </w:trPr>
        <w:tc>
          <w:tcPr>
            <w:tcW w:w="1902" w:type="pct"/>
            <w:gridSpan w:val="4"/>
            <w:shd w:val="clear" w:color="auto" w:fill="FFFFFF"/>
          </w:tcPr>
          <w:tbl>
            <w:tblPr>
              <w:tblStyle w:val="TableGrid1"/>
              <w:tblW w:w="0" w:type="auto"/>
              <w:jc w:val="center"/>
              <w:tblLook w:val="01E0"/>
            </w:tblPr>
            <w:tblGrid>
              <w:gridCol w:w="563"/>
            </w:tblGrid>
            <w:tr w:rsidR="005442E6" w:rsidRPr="00B42C25" w:rsidTr="00B42C25">
              <w:trPr>
                <w:cnfStyle w:val="010000000000"/>
                <w:jc w:val="center"/>
              </w:trPr>
              <w:tc>
                <w:tcPr>
                  <w:cnfStyle w:val="000100000000"/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2E6" w:rsidRPr="00B42C25" w:rsidRDefault="005442E6" w:rsidP="00B42C25">
                  <w:pPr>
                    <w:spacing w:after="0" w:line="193" w:lineRule="atLeast"/>
                    <w:jc w:val="center"/>
                    <w:rPr>
                      <w:iCs/>
                      <w:color w:val="000000"/>
                      <w:lang w:eastAsia="uk-UA"/>
                    </w:rPr>
                  </w:pPr>
                  <w:r w:rsidRPr="00B42C25">
                    <w:rPr>
                      <w:iCs/>
                    </w:rPr>
                    <w:t>UA</w:t>
                  </w:r>
                </w:p>
              </w:tc>
            </w:tr>
          </w:tbl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5" w:type="pct"/>
            <w:gridSpan w:val="2"/>
            <w:vMerge w:val="restart"/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3.75pt;height:42pt;visibility:visible">
                  <v:imagedata r:id="rId4" o:title=""/>
                </v:shape>
              </w:pict>
            </w:r>
          </w:p>
        </w:tc>
        <w:tc>
          <w:tcPr>
            <w:tcW w:w="2154" w:type="pct"/>
            <w:gridSpan w:val="7"/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ДОЗВІЛ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2E6" w:rsidRPr="00B42C25" w:rsidTr="00AB65D7">
        <w:trPr>
          <w:trHeight w:val="603"/>
        </w:trPr>
        <w:tc>
          <w:tcPr>
            <w:tcW w:w="1902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МІНІСТЕРСТВО</w:t>
            </w:r>
            <w:r w:rsidRPr="00B42C25">
              <w:rPr>
                <w:color w:val="000000"/>
                <w:lang w:eastAsia="uk-UA"/>
              </w:rPr>
              <w:br/>
              <w:t>ІНФРАСТРУКТУРИ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УКРАЇНИ</w:t>
            </w:r>
          </w:p>
        </w:tc>
        <w:tc>
          <w:tcPr>
            <w:tcW w:w="935" w:type="pct"/>
            <w:gridSpan w:val="2"/>
            <w:vMerge/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2154" w:type="pct"/>
            <w:gridSpan w:val="7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AB65D7">
            <w:pPr>
              <w:spacing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Дозвіл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в’їзд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(ввезення)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рух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територією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України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вантажного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транспортного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засобу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міжнародному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автомобільному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сполученні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2E6" w:rsidRPr="00B42C25" w:rsidTr="00AB65D7">
        <w:trPr>
          <w:trHeight w:val="603"/>
        </w:trPr>
        <w:tc>
          <w:tcPr>
            <w:tcW w:w="1902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MINISTRY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INFRASTRUCTURE</w:t>
            </w:r>
            <w:r w:rsidRPr="00B42C25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UKRAINE</w:t>
            </w:r>
          </w:p>
        </w:tc>
        <w:tc>
          <w:tcPr>
            <w:tcW w:w="935" w:type="pct"/>
            <w:gridSpan w:val="2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2154" w:type="pct"/>
            <w:gridSpan w:val="7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AB65D7">
            <w:pPr>
              <w:spacing w:after="0" w:line="193" w:lineRule="atLeast"/>
              <w:ind w:right="-200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Authorization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for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entry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(import)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and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journey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through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the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territory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of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Ukraine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by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means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of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a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goods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vehicle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in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international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road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transportation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2E6" w:rsidRPr="00B42C25" w:rsidTr="00AB65D7">
        <w:trPr>
          <w:gridAfter w:val="1"/>
          <w:wAfter w:w="10" w:type="pct"/>
          <w:trHeight w:val="432"/>
        </w:trPr>
        <w:tc>
          <w:tcPr>
            <w:tcW w:w="1902" w:type="pct"/>
            <w:gridSpan w:val="4"/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Країна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перевізника: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Country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road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carrier:</w:t>
            </w:r>
          </w:p>
        </w:tc>
        <w:tc>
          <w:tcPr>
            <w:tcW w:w="1519" w:type="pct"/>
            <w:gridSpan w:val="6"/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Кількість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дозволених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рейсів: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Number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authorized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journeys:</w:t>
            </w:r>
          </w:p>
        </w:tc>
        <w:tc>
          <w:tcPr>
            <w:tcW w:w="1570" w:type="pct"/>
            <w:gridSpan w:val="3"/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Термін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дії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до: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Valid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to:</w:t>
            </w:r>
          </w:p>
        </w:tc>
      </w:tr>
      <w:tr w:rsidR="005442E6" w:rsidRPr="00B42C25" w:rsidTr="00AB65D7">
        <w:trPr>
          <w:gridAfter w:val="1"/>
          <w:wAfter w:w="10" w:type="pct"/>
          <w:trHeight w:val="36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</w:t>
            </w:r>
          </w:p>
        </w:tc>
        <w:tc>
          <w:tcPr>
            <w:tcW w:w="4644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*Вид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перевезення: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*Kind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transportation: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421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1.1.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Двосторонні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перевезення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Bilateral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transportation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1.2.</w:t>
            </w:r>
          </w:p>
        </w:tc>
        <w:tc>
          <w:tcPr>
            <w:tcW w:w="1281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Транзитні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перевезення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Transit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transportation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1.3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Перевезення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в/з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третіх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країн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Third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country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transportation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772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2.</w:t>
            </w:r>
          </w:p>
        </w:tc>
        <w:tc>
          <w:tcPr>
            <w:tcW w:w="464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власне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ім’я,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наявності)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перевізника</w:t>
            </w:r>
            <w:r w:rsidRPr="00B42C25">
              <w:rPr>
                <w:color w:val="000000"/>
                <w:lang w:eastAsia="uk-UA"/>
              </w:rPr>
              <w:br/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його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місцезнаходження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(місце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проживання):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Name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(last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name,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proper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first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name,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patronymic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name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(if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available)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road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carrier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and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address</w:t>
            </w:r>
            <w:r w:rsidRPr="00B42C25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its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location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(residence):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432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3.</w:t>
            </w:r>
          </w:p>
        </w:tc>
        <w:tc>
          <w:tcPr>
            <w:tcW w:w="464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*Можливі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обмеження: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*Restrictions,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any: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4.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Додаткові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відомості: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Additional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data: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Автомобіль/тягач</w:t>
            </w:r>
          </w:p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Truck/tractor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Причіп/напівпричіп</w:t>
            </w:r>
          </w:p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Trailer/semitrailer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4.1.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Номерний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знак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Registration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plate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4.2.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Вантажопідйомність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(т)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Permissible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maximum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load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(t)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4.3.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вантажу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(т)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Mass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load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(t)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4.4.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Власна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(т)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Mass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vehicle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(t)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3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5.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2"/>
                <w:lang w:eastAsia="uk-UA"/>
              </w:rPr>
              <w:t>Маршрут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B42C25">
              <w:rPr>
                <w:color w:val="000000"/>
                <w:spacing w:val="-2"/>
                <w:lang w:eastAsia="uk-UA"/>
              </w:rPr>
              <w:t>руху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B42C25">
              <w:rPr>
                <w:color w:val="000000"/>
                <w:spacing w:val="-2"/>
                <w:lang w:eastAsia="uk-UA"/>
              </w:rPr>
              <w:t>територією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B42C25">
              <w:rPr>
                <w:color w:val="000000"/>
                <w:spacing w:val="-2"/>
                <w:lang w:eastAsia="uk-UA"/>
              </w:rPr>
              <w:t>України: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Itinerary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through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territory</w:t>
            </w:r>
            <w:r w:rsidRPr="00B42C25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Ukraine:</w:t>
            </w:r>
          </w:p>
        </w:tc>
        <w:tc>
          <w:tcPr>
            <w:tcW w:w="3039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376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6.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Показник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спідометра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(км):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Speedometer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reading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(km):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В’їзд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Еntry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Виїзд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Еxit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В’їзд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Еntry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Виїзд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Еxit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432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7.</w:t>
            </w:r>
          </w:p>
        </w:tc>
        <w:tc>
          <w:tcPr>
            <w:tcW w:w="464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*Місце,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видачі,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підпис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печатка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органу,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який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видав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дозвіл: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*Place,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date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issue,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signature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and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stamp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issuing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authority: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</w:tr>
    </w:tbl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2E6" w:rsidRPr="00B42C25" w:rsidRDefault="005442E6" w:rsidP="00AB65D7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B42C25">
        <w:rPr>
          <w:b/>
          <w:bCs/>
          <w:i/>
          <w:iCs/>
          <w:color w:val="000000"/>
          <w:lang w:eastAsia="uk-UA"/>
        </w:rPr>
        <w:t>Особливі</w:t>
      </w:r>
      <w:r>
        <w:rPr>
          <w:b/>
          <w:bCs/>
          <w:i/>
          <w:iCs/>
          <w:color w:val="000000"/>
          <w:lang w:eastAsia="uk-UA"/>
        </w:rPr>
        <w:t xml:space="preserve"> </w:t>
      </w:r>
      <w:r w:rsidRPr="00B42C25">
        <w:rPr>
          <w:b/>
          <w:bCs/>
          <w:i/>
          <w:iCs/>
          <w:color w:val="000000"/>
          <w:lang w:eastAsia="uk-UA"/>
        </w:rPr>
        <w:t>умови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є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чинним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в’їзду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руху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вантажного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транспортного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засобу,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який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зареєстровано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іноземній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державі.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здійснення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перевезень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населеними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пунктами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spacing w:val="-2"/>
          <w:lang w:eastAsia="uk-UA"/>
        </w:rPr>
        <w:t>При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в’їзді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(ввезенні)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русі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територією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оригінал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бланка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дозволу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повинен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бути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борту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автомобільного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транспортного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засобу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і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надаватись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для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здійснення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контролю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компетентним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органам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разом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вантаж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автомобільний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транспортний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засіб.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використовуватись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тільки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перевізником,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зазначеним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пункті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повинен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передаватись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іншій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особі.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вважається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недійсним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в’їзд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рух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наявності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ньому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виправлень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ознак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механічного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втручання.</w:t>
      </w:r>
    </w:p>
    <w:p w:rsidR="005442E6" w:rsidRPr="00AB65D7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val="en-US" w:eastAsia="uk-UA"/>
        </w:rPr>
      </w:pPr>
      <w:r w:rsidRPr="00B42C25">
        <w:rPr>
          <w:color w:val="000000"/>
          <w:lang w:eastAsia="uk-UA"/>
        </w:rPr>
        <w:t>Власник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дозволу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зобов’язаний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дотримуватись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положень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чинного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законодавства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транспорт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вимог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договорів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питань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перевезень.</w:t>
      </w:r>
    </w:p>
    <w:p w:rsidR="005442E6" w:rsidRPr="00B42C25" w:rsidRDefault="005442E6" w:rsidP="00AB65D7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AB65D7">
        <w:rPr>
          <w:b/>
          <w:bCs/>
          <w:i/>
          <w:iCs/>
          <w:color w:val="000000"/>
          <w:lang w:val="en-US" w:eastAsia="uk-UA"/>
        </w:rPr>
        <w:t>Special</w:t>
      </w:r>
      <w:r>
        <w:rPr>
          <w:b/>
          <w:bCs/>
          <w:i/>
          <w:iCs/>
          <w:color w:val="000000"/>
          <w:lang w:eastAsia="uk-UA"/>
        </w:rPr>
        <w:t xml:space="preserve"> </w:t>
      </w:r>
      <w:r w:rsidRPr="00B42C25">
        <w:rPr>
          <w:b/>
          <w:bCs/>
          <w:i/>
          <w:iCs/>
          <w:color w:val="000000"/>
          <w:lang w:eastAsia="uk-UA"/>
        </w:rPr>
        <w:t>conditions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valid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for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entry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(import)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journey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through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territory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Ukraine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by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goods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vehicle,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registered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foreign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state.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does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not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entitle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transportation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between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two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points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Ukraine.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When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entering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(importing)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making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journey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through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territory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Ukraine,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original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should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be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carried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vehicle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and,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coupled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with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shipping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vehicle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documentation,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be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presented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for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inspection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competent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authorities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Ukraine.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Only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holder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referred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item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2,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must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use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authorization.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not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transferable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other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person.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not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valid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for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entry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(import)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journey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through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territory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Ukraine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case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corrected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has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mechanical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damage.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holder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authorization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required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observe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provisions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applicable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legislation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road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transport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and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requirements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international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agreements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Ukraine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regarding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international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road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transportations.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769"/>
        <w:gridCol w:w="1785"/>
        <w:gridCol w:w="1787"/>
      </w:tblGrid>
      <w:tr w:rsidR="005442E6" w:rsidRPr="00B42C25" w:rsidTr="00AB65D7">
        <w:trPr>
          <w:trHeight w:val="432"/>
        </w:trPr>
        <w:tc>
          <w:tcPr>
            <w:tcW w:w="32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57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Печатка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митного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органу</w:t>
            </w:r>
          </w:p>
          <w:p w:rsidR="005442E6" w:rsidRPr="00B42C25" w:rsidRDefault="005442E6" w:rsidP="005B5510">
            <w:pPr>
              <w:spacing w:before="57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stamp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the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val="en-US" w:eastAsia="uk-UA"/>
              </w:rPr>
              <w:t>Customs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В’їзд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Entry</w:t>
            </w:r>
          </w:p>
        </w:tc>
        <w:tc>
          <w:tcPr>
            <w:tcW w:w="8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Виїзд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Exit</w:t>
            </w:r>
          </w:p>
        </w:tc>
      </w:tr>
      <w:tr w:rsidR="005442E6" w:rsidRPr="00B42C25" w:rsidTr="00AB65D7">
        <w:trPr>
          <w:trHeight w:val="261"/>
        </w:trPr>
        <w:tc>
          <w:tcPr>
            <w:tcW w:w="32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2E6" w:rsidRPr="00B42C25" w:rsidRDefault="005442E6" w:rsidP="005B5510">
      <w:pPr>
        <w:shd w:val="clear" w:color="auto" w:fill="FFFFFF"/>
        <w:spacing w:before="57" w:after="57" w:line="182" w:lineRule="atLeast"/>
        <w:ind w:left="850" w:hanging="850"/>
        <w:jc w:val="both"/>
        <w:rPr>
          <w:color w:val="000000"/>
          <w:lang w:eastAsia="uk-UA"/>
        </w:rPr>
      </w:pPr>
      <w:r w:rsidRPr="00AB65D7">
        <w:rPr>
          <w:b/>
          <w:color w:val="000000"/>
          <w:lang w:eastAsia="uk-UA"/>
        </w:rPr>
        <w:t>Примітка</w:t>
      </w:r>
      <w:r w:rsidRPr="00B42C25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Усі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пункти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крім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позначених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(*),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заповнюються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перевізником.</w:t>
      </w:r>
    </w:p>
    <w:p w:rsidR="005442E6" w:rsidRPr="00B42C25" w:rsidRDefault="005442E6" w:rsidP="005B5510">
      <w:pPr>
        <w:shd w:val="clear" w:color="auto" w:fill="FFFFFF"/>
        <w:spacing w:after="0" w:line="182" w:lineRule="atLeast"/>
        <w:ind w:left="850" w:hanging="850"/>
        <w:jc w:val="both"/>
        <w:rPr>
          <w:color w:val="000000"/>
          <w:lang w:eastAsia="uk-UA"/>
        </w:rPr>
      </w:pPr>
      <w:r w:rsidRPr="00B42C25">
        <w:rPr>
          <w:b/>
          <w:bCs/>
          <w:color w:val="000000"/>
          <w:lang w:eastAsia="uk-UA"/>
        </w:rPr>
        <w:t>Note.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All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items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of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this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authoriazation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except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those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marked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with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(*)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are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to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be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filled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in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by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the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road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carrier.</w:t>
      </w:r>
    </w:p>
    <w:p w:rsidR="005442E6" w:rsidRPr="00B42C25" w:rsidRDefault="005442E6" w:rsidP="00A26780">
      <w:pPr>
        <w:shd w:val="clear" w:color="auto" w:fill="FFFFFF"/>
        <w:spacing w:after="0" w:line="193" w:lineRule="atLeast"/>
        <w:ind w:firstLine="283"/>
        <w:jc w:val="both"/>
        <w:rPr>
          <w:lang w:eastAsia="uk-UA"/>
        </w:rPr>
      </w:pPr>
      <w:r>
        <w:rPr>
          <w:lang w:eastAsia="uk-UA"/>
        </w:rPr>
        <w:t xml:space="preserve"> </w:t>
      </w:r>
    </w:p>
    <w:sectPr w:rsidR="005442E6" w:rsidRPr="00B42C25" w:rsidSect="00AB65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94"/>
    <w:rsid w:val="0029671A"/>
    <w:rsid w:val="00337ACC"/>
    <w:rsid w:val="005442E6"/>
    <w:rsid w:val="005B4CD0"/>
    <w:rsid w:val="005B5510"/>
    <w:rsid w:val="007866EE"/>
    <w:rsid w:val="00833F7E"/>
    <w:rsid w:val="008F47A5"/>
    <w:rsid w:val="00A078DD"/>
    <w:rsid w:val="00A26780"/>
    <w:rsid w:val="00A64CA1"/>
    <w:rsid w:val="00AB65D7"/>
    <w:rsid w:val="00B3720F"/>
    <w:rsid w:val="00B42C25"/>
    <w:rsid w:val="00C80894"/>
    <w:rsid w:val="00CE6D44"/>
    <w:rsid w:val="00D9354E"/>
    <w:rsid w:val="00D93F65"/>
    <w:rsid w:val="00DA1D4D"/>
    <w:rsid w:val="00E3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2">
    <w:name w:val="a2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">
    <w:name w:val="ch6f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">
    <w:name w:val="a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5B551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5510"/>
    <w:rPr>
      <w:rFonts w:cs="Times New Roman"/>
      <w:i/>
      <w:iCs/>
    </w:rPr>
  </w:style>
  <w:style w:type="paragraph" w:customStyle="1" w:styleId="primitkaprimitka">
    <w:name w:val="primitkaprimitka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DefaultParagraphFont"/>
    <w:uiPriority w:val="99"/>
    <w:rsid w:val="005B5510"/>
    <w:rPr>
      <w:rFonts w:cs="Times New Roman"/>
    </w:rPr>
  </w:style>
  <w:style w:type="paragraph" w:customStyle="1" w:styleId="strokech6">
    <w:name w:val="strokech6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styleId="NormalWeb">
    <w:name w:val="Normal (Web)"/>
    <w:basedOn w:val="Normal"/>
    <w:uiPriority w:val="99"/>
    <w:locked/>
    <w:rsid w:val="00B42C25"/>
    <w:pPr>
      <w:spacing w:before="100" w:beforeAutospacing="1" w:after="100" w:afterAutospacing="1" w:line="240" w:lineRule="auto"/>
    </w:pPr>
    <w:rPr>
      <w:rFonts w:eastAsia="Calibri"/>
      <w:lang w:val="ru-RU" w:eastAsia="ru-RU"/>
    </w:rPr>
  </w:style>
  <w:style w:type="table" w:styleId="TableGrid1">
    <w:name w:val="Table Grid 1"/>
    <w:basedOn w:val="TableNormal"/>
    <w:uiPriority w:val="99"/>
    <w:locked/>
    <w:rsid w:val="00B42C25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660</Words>
  <Characters>3762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2021-06-02T17:03:00Z</dcterms:created>
  <dcterms:modified xsi:type="dcterms:W3CDTF">2021-06-02T17:03:00Z</dcterms:modified>
</cp:coreProperties>
</file>