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A" w:rsidRPr="00A22C9D" w:rsidRDefault="00723DEA" w:rsidP="00603FA4">
      <w:pPr>
        <w:pStyle w:val="a0"/>
        <w:ind w:left="5954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 xml:space="preserve">Додаток 2 </w:t>
      </w:r>
      <w:r w:rsidRPr="00A22C9D">
        <w:rPr>
          <w:rFonts w:ascii="Times New Roman" w:hAnsi="Times New Roman" w:cs="Times New Roman"/>
          <w:sz w:val="24"/>
          <w:szCs w:val="24"/>
        </w:rPr>
        <w:br/>
        <w:t xml:space="preserve">до Ліцензійних умов </w:t>
      </w:r>
    </w:p>
    <w:p w:rsidR="00723DEA" w:rsidRPr="00A22C9D" w:rsidRDefault="00723DEA" w:rsidP="00603FA4">
      <w:pPr>
        <w:pStyle w:val="a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2C9D">
        <w:rPr>
          <w:rFonts w:ascii="Times New Roman" w:hAnsi="Times New Roman" w:cs="Times New Roman"/>
          <w:b w:val="0"/>
          <w:bCs w:val="0"/>
          <w:sz w:val="24"/>
          <w:szCs w:val="24"/>
        </w:rPr>
        <w:t>ВІДОМОСТІ</w:t>
      </w:r>
      <w:r w:rsidRPr="00A22C9D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стан матеріально-технічної бази суб’єкта господарювання, </w:t>
      </w:r>
      <w:r w:rsidRPr="00A22C9D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наявність персоналу із зазначенням його освітнього і кваліфікаційного </w:t>
      </w:r>
      <w:r w:rsidRPr="00A22C9D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рівня, необхідних для провадження господарської діяльності </w:t>
      </w:r>
      <w:r w:rsidRPr="00A22C9D">
        <w:rPr>
          <w:rFonts w:ascii="Times New Roman" w:hAnsi="Times New Roman" w:cs="Times New Roman"/>
          <w:b w:val="0"/>
          <w:bCs w:val="0"/>
          <w:sz w:val="24"/>
          <w:szCs w:val="24"/>
        </w:rPr>
        <w:br/>
        <w:t>банків пуповинної крові, інших тканин і клітин людини</w:t>
      </w:r>
    </w:p>
    <w:p w:rsidR="00723DEA" w:rsidRDefault="00723DEA" w:rsidP="00603FA4">
      <w:pPr>
        <w:spacing w:after="240"/>
        <w:rPr>
          <w:sz w:val="24"/>
          <w:szCs w:val="24"/>
          <w:lang w:val="en-US"/>
        </w:rPr>
      </w:pPr>
    </w:p>
    <w:p w:rsidR="00723DEA" w:rsidRDefault="00723DEA" w:rsidP="00603FA4">
      <w:pPr>
        <w:spacing w:after="240"/>
        <w:rPr>
          <w:sz w:val="24"/>
          <w:szCs w:val="24"/>
          <w:lang w:val="en-US"/>
        </w:rPr>
      </w:pPr>
      <w:r w:rsidRPr="00A22C9D">
        <w:rPr>
          <w:sz w:val="24"/>
          <w:szCs w:val="24"/>
        </w:rPr>
        <w:t>“___” ____________ 20__ року</w:t>
      </w:r>
    </w:p>
    <w:p w:rsidR="00723DEA" w:rsidRPr="00A22C9D" w:rsidRDefault="00723DEA" w:rsidP="00603FA4">
      <w:pPr>
        <w:spacing w:after="240"/>
        <w:rPr>
          <w:sz w:val="24"/>
          <w:szCs w:val="24"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4"/>
        <w:gridCol w:w="4281"/>
      </w:tblGrid>
      <w:tr w:rsidR="00723DEA" w:rsidRPr="00A22C9D">
        <w:trPr>
          <w:trHeight w:val="1253"/>
        </w:trPr>
        <w:tc>
          <w:tcPr>
            <w:tcW w:w="2828" w:type="pct"/>
          </w:tcPr>
          <w:p w:rsidR="00723DEA" w:rsidRPr="00A22C9D" w:rsidRDefault="00723DEA" w:rsidP="00E301AF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1. Найменування (повне найменування) юридичної особи або прізвище, ім’я та по батькові фізичної особи — підприємця</w:t>
            </w:r>
          </w:p>
        </w:tc>
        <w:tc>
          <w:tcPr>
            <w:tcW w:w="2172" w:type="pct"/>
          </w:tcPr>
          <w:p w:rsidR="00723DEA" w:rsidRPr="00A22C9D" w:rsidRDefault="00723DEA" w:rsidP="00E301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3DEA" w:rsidRPr="00A22C9D" w:rsidRDefault="00723DEA" w:rsidP="00603FA4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>2. Реквізити (найменування, дата, номер) документа, що є підставою для користування приміщенням (зазначити дату та номер документа, що посвідчує право власності або користування приміщенням/договір оренди, свідоцтво про право власності тощо) ________________________</w:t>
      </w:r>
      <w:r w:rsidRPr="00A22C9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Pr="00A22C9D">
        <w:rPr>
          <w:rFonts w:ascii="Times New Roman" w:hAnsi="Times New Roman" w:cs="Times New Roman"/>
          <w:sz w:val="24"/>
          <w:szCs w:val="24"/>
        </w:rPr>
        <w:t>_______</w:t>
      </w:r>
    </w:p>
    <w:p w:rsidR="00723DEA" w:rsidRPr="00A22C9D" w:rsidRDefault="00723DEA" w:rsidP="00603FA4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>3. Реквізити акта санітарно-епідеміологічного обстеження об</w:t>
      </w:r>
      <w:r w:rsidRPr="00A22C9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22C9D">
        <w:rPr>
          <w:rFonts w:ascii="Times New Roman" w:hAnsi="Times New Roman" w:cs="Times New Roman"/>
          <w:sz w:val="24"/>
          <w:szCs w:val="24"/>
        </w:rPr>
        <w:t>єкта ____________________________________________________</w:t>
      </w:r>
      <w:r w:rsidRPr="00A22C9D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A22C9D">
        <w:rPr>
          <w:rFonts w:ascii="Times New Roman" w:hAnsi="Times New Roman" w:cs="Times New Roman"/>
          <w:sz w:val="24"/>
          <w:szCs w:val="24"/>
        </w:rPr>
        <w:t>__________</w:t>
      </w:r>
    </w:p>
    <w:p w:rsidR="00723DEA" w:rsidRPr="00A22C9D" w:rsidRDefault="00723DEA" w:rsidP="00603FA4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22C9D">
        <w:rPr>
          <w:rFonts w:ascii="Times New Roman" w:hAnsi="Times New Roman" w:cs="Times New Roman"/>
          <w:sz w:val="20"/>
          <w:szCs w:val="20"/>
        </w:rPr>
        <w:t>(дата, номер, ким виданий, на яку адресу видано)</w:t>
      </w:r>
    </w:p>
    <w:p w:rsidR="00723DEA" w:rsidRPr="00A22C9D" w:rsidRDefault="00723DEA" w:rsidP="00603FA4">
      <w:pPr>
        <w:pStyle w:val="a"/>
        <w:spacing w:before="36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A22C9D">
        <w:rPr>
          <w:rFonts w:ascii="Times New Roman" w:hAnsi="Times New Roman" w:cs="Times New Roman"/>
          <w:sz w:val="24"/>
          <w:szCs w:val="24"/>
        </w:rPr>
        <w:t>4. Перелік наявних приміщень та їх оснащення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"/>
        <w:gridCol w:w="2036"/>
        <w:gridCol w:w="2243"/>
        <w:gridCol w:w="1977"/>
        <w:gridCol w:w="1311"/>
        <w:gridCol w:w="1218"/>
      </w:tblGrid>
      <w:tr w:rsidR="00723DEA" w:rsidRPr="00A22C9D">
        <w:trPr>
          <w:jc w:val="center"/>
        </w:trPr>
        <w:tc>
          <w:tcPr>
            <w:tcW w:w="543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1033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Найменування структурного підрозділу</w:t>
            </w:r>
          </w:p>
        </w:tc>
        <w:tc>
          <w:tcPr>
            <w:tcW w:w="1138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Найменування приміщення (кабінету) та його площа</w:t>
            </w:r>
          </w:p>
        </w:tc>
        <w:tc>
          <w:tcPr>
            <w:tcW w:w="1668" w:type="pct"/>
            <w:gridSpan w:val="2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Перелік оснащення (медична техніка, вироби медичного призначення, апаратура, прилади, інструментарій)</w:t>
            </w:r>
          </w:p>
        </w:tc>
        <w:tc>
          <w:tcPr>
            <w:tcW w:w="619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Техніч-ний стан, рік випуску</w:t>
            </w:r>
          </w:p>
        </w:tc>
      </w:tr>
      <w:tr w:rsidR="00723DEA" w:rsidRPr="00A22C9D">
        <w:trPr>
          <w:jc w:val="center"/>
        </w:trPr>
        <w:tc>
          <w:tcPr>
            <w:tcW w:w="543" w:type="pct"/>
            <w:vMerge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665" w:type="pct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619" w:type="pct"/>
            <w:vMerge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DEA" w:rsidRPr="00A22C9D" w:rsidRDefault="00723DEA" w:rsidP="00603FA4">
      <w:pPr>
        <w:pStyle w:val="a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>Загальна площа приміщень __________</w:t>
      </w:r>
    </w:p>
    <w:p w:rsidR="00723DEA" w:rsidRPr="00A22C9D" w:rsidRDefault="00723DEA" w:rsidP="00603FA4">
      <w:pPr>
        <w:pStyle w:val="a"/>
        <w:spacing w:before="360" w:after="120"/>
        <w:jc w:val="both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>5. Перелік засобів вимірювальної техніки, що перебувають в експлуатації та підлягають метрологічній повірці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2044"/>
        <w:gridCol w:w="1953"/>
        <w:gridCol w:w="859"/>
        <w:gridCol w:w="1106"/>
        <w:gridCol w:w="918"/>
        <w:gridCol w:w="1953"/>
      </w:tblGrid>
      <w:tr w:rsidR="00723DEA" w:rsidRPr="00A22C9D">
        <w:tc>
          <w:tcPr>
            <w:tcW w:w="518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1037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Сфера застосування засобів вимірювальної техніки</w:t>
            </w:r>
          </w:p>
        </w:tc>
        <w:tc>
          <w:tcPr>
            <w:tcW w:w="991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Наймену-вання засобів вимірювальної техніки</w:t>
            </w:r>
          </w:p>
        </w:tc>
        <w:tc>
          <w:tcPr>
            <w:tcW w:w="436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</w:p>
        </w:tc>
        <w:tc>
          <w:tcPr>
            <w:tcW w:w="1027" w:type="pct"/>
            <w:gridSpan w:val="2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991" w:type="pct"/>
            <w:vMerge w:val="restar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Реквізити документа про метрологічну повірку</w:t>
            </w:r>
          </w:p>
        </w:tc>
      </w:tr>
      <w:tr w:rsidR="00723DEA" w:rsidRPr="00A22C9D">
        <w:tc>
          <w:tcPr>
            <w:tcW w:w="518" w:type="pct"/>
            <w:vMerge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</w:tc>
        <w:tc>
          <w:tcPr>
            <w:tcW w:w="466" w:type="pct"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991" w:type="pct"/>
            <w:vMerge/>
            <w:vAlign w:val="center"/>
          </w:tcPr>
          <w:p w:rsidR="00723DEA" w:rsidRPr="00A22C9D" w:rsidRDefault="00723DEA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DEA" w:rsidRDefault="00723DEA" w:rsidP="00603FA4">
      <w:pPr>
        <w:pStyle w:val="a"/>
        <w:spacing w:before="360" w:after="120"/>
        <w:rPr>
          <w:rFonts w:ascii="Times New Roman" w:hAnsi="Times New Roman" w:cs="Times New Roman"/>
          <w:sz w:val="24"/>
          <w:szCs w:val="24"/>
        </w:rPr>
      </w:pPr>
    </w:p>
    <w:p w:rsidR="00723DEA" w:rsidRPr="00A22C9D" w:rsidRDefault="00723DEA" w:rsidP="00603FA4">
      <w:pPr>
        <w:pStyle w:val="a"/>
        <w:spacing w:before="3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2C9D">
        <w:rPr>
          <w:rFonts w:ascii="Times New Roman" w:hAnsi="Times New Roman" w:cs="Times New Roman"/>
          <w:sz w:val="24"/>
          <w:szCs w:val="24"/>
        </w:rPr>
        <w:t>6. Відомості про відповідність кваліфікаційним вимогам працівників</w:t>
      </w:r>
    </w:p>
    <w:tbl>
      <w:tblPr>
        <w:tblW w:w="103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1370"/>
        <w:gridCol w:w="1343"/>
        <w:gridCol w:w="1320"/>
        <w:gridCol w:w="2056"/>
        <w:gridCol w:w="1846"/>
        <w:gridCol w:w="1481"/>
      </w:tblGrid>
      <w:tr w:rsidR="00723DEA" w:rsidRPr="00A22C9D">
        <w:trPr>
          <w:jc w:val="center"/>
        </w:trPr>
        <w:tc>
          <w:tcPr>
            <w:tcW w:w="435" w:type="pct"/>
            <w:vAlign w:val="center"/>
          </w:tcPr>
          <w:p w:rsidR="00723DEA" w:rsidRPr="00A22C9D" w:rsidRDefault="00723DEA" w:rsidP="00E301AF">
            <w:pPr>
              <w:pStyle w:val="a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664" w:type="pct"/>
            <w:vAlign w:val="center"/>
          </w:tcPr>
          <w:p w:rsidR="00723DEA" w:rsidRPr="00A22C9D" w:rsidRDefault="00723DEA" w:rsidP="00E301AF">
            <w:pPr>
              <w:ind w:left="-113" w:right="-57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 xml:space="preserve">Прізвище, ім’я, </w:t>
            </w:r>
            <w:r w:rsidRPr="00A22C9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651" w:type="pct"/>
            <w:vAlign w:val="center"/>
          </w:tcPr>
          <w:p w:rsidR="00723DEA" w:rsidRPr="00A22C9D" w:rsidRDefault="00723DEA" w:rsidP="00E301AF">
            <w:pPr>
              <w:ind w:right="-57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Займана посада працівника</w:t>
            </w:r>
          </w:p>
        </w:tc>
        <w:tc>
          <w:tcPr>
            <w:tcW w:w="640" w:type="pct"/>
            <w:vAlign w:val="center"/>
          </w:tcPr>
          <w:p w:rsidR="00723DEA" w:rsidRPr="00A22C9D" w:rsidRDefault="00723DEA" w:rsidP="00E301AF">
            <w:pPr>
              <w:ind w:left="-109" w:right="-57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Дата і номер документа щодо прийняття на роботу</w:t>
            </w:r>
          </w:p>
        </w:tc>
        <w:tc>
          <w:tcPr>
            <w:tcW w:w="997" w:type="pct"/>
            <w:vAlign w:val="center"/>
          </w:tcPr>
          <w:p w:rsidR="00723DEA" w:rsidRPr="00A22C9D" w:rsidRDefault="00723DEA" w:rsidP="00E301AF">
            <w:pPr>
              <w:ind w:left="-105" w:right="-57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Основна робота або за сумісництвом (фізична особа — підприємець зазначає дату, з якої займається таким видом діяльності)</w:t>
            </w:r>
          </w:p>
        </w:tc>
        <w:tc>
          <w:tcPr>
            <w:tcW w:w="895" w:type="pct"/>
            <w:vAlign w:val="center"/>
          </w:tcPr>
          <w:p w:rsidR="00723DEA" w:rsidRPr="00A22C9D" w:rsidRDefault="00723DEA" w:rsidP="00E301AF">
            <w:pPr>
              <w:ind w:right="-57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Диплом (спеціальність, серія, номер, дата, ким видано) та спеціальність у разі проходження інтернатури</w:t>
            </w:r>
          </w:p>
        </w:tc>
        <w:tc>
          <w:tcPr>
            <w:tcW w:w="718" w:type="pct"/>
            <w:vAlign w:val="center"/>
          </w:tcPr>
          <w:p w:rsidR="00723DEA" w:rsidRPr="00A22C9D" w:rsidRDefault="00723DEA" w:rsidP="00E301AF">
            <w:pPr>
              <w:ind w:left="-65" w:right="-57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Документ, який підтверджує кваліфі-кацію</w:t>
            </w:r>
          </w:p>
        </w:tc>
      </w:tr>
    </w:tbl>
    <w:p w:rsidR="00723DEA" w:rsidRPr="00A22C9D" w:rsidRDefault="00723DEA" w:rsidP="00603FA4">
      <w:pPr>
        <w:pStyle w:val="a"/>
        <w:spacing w:before="360" w:after="120"/>
        <w:jc w:val="both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>7. Відомості про керівника банку пуповинної крові, інших тканин і клітин людини</w:t>
      </w:r>
    </w:p>
    <w:tbl>
      <w:tblPr>
        <w:tblW w:w="10246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9"/>
        <w:gridCol w:w="1469"/>
        <w:gridCol w:w="1275"/>
        <w:gridCol w:w="2367"/>
        <w:gridCol w:w="1846"/>
        <w:gridCol w:w="2260"/>
      </w:tblGrid>
      <w:tr w:rsidR="00723DEA" w:rsidRPr="00A22C9D">
        <w:tc>
          <w:tcPr>
            <w:tcW w:w="502" w:type="pct"/>
            <w:vAlign w:val="center"/>
          </w:tcPr>
          <w:p w:rsidR="00723DEA" w:rsidRPr="00A22C9D" w:rsidRDefault="00723DEA" w:rsidP="00E301AF">
            <w:pPr>
              <w:pStyle w:val="a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D">
              <w:rPr>
                <w:rFonts w:ascii="Times New Roman" w:hAnsi="Times New Roman" w:cs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717" w:type="pct"/>
            <w:vAlign w:val="center"/>
          </w:tcPr>
          <w:p w:rsidR="00723DEA" w:rsidRPr="00A22C9D" w:rsidRDefault="00723DEA" w:rsidP="00E301AF">
            <w:pPr>
              <w:ind w:left="-113" w:right="-57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 xml:space="preserve">Прізвище, ім’я, </w:t>
            </w:r>
            <w:r w:rsidRPr="00A22C9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622" w:type="pct"/>
            <w:vAlign w:val="center"/>
          </w:tcPr>
          <w:p w:rsidR="00723DEA" w:rsidRPr="00A22C9D" w:rsidRDefault="00723DEA" w:rsidP="00E301AF">
            <w:pPr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Займана посада</w:t>
            </w:r>
          </w:p>
        </w:tc>
        <w:tc>
          <w:tcPr>
            <w:tcW w:w="1155" w:type="pct"/>
            <w:vAlign w:val="center"/>
          </w:tcPr>
          <w:p w:rsidR="00723DEA" w:rsidRPr="00A22C9D" w:rsidRDefault="00723DEA" w:rsidP="00E301AF">
            <w:pPr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Дата і номер документа щодо прийняття на посаду керівника</w:t>
            </w:r>
          </w:p>
        </w:tc>
        <w:tc>
          <w:tcPr>
            <w:tcW w:w="901" w:type="pct"/>
            <w:vAlign w:val="center"/>
          </w:tcPr>
          <w:p w:rsidR="00723DEA" w:rsidRPr="00A22C9D" w:rsidRDefault="00723DEA" w:rsidP="00E301AF">
            <w:pPr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Основна робота або за сумісництвом</w:t>
            </w:r>
          </w:p>
        </w:tc>
        <w:tc>
          <w:tcPr>
            <w:tcW w:w="1103" w:type="pct"/>
            <w:vAlign w:val="center"/>
          </w:tcPr>
          <w:p w:rsidR="00723DEA" w:rsidRPr="00A22C9D" w:rsidRDefault="00723DEA" w:rsidP="00E301AF">
            <w:pPr>
              <w:ind w:left="-80" w:right="-88"/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Відомості про освіту (спеціальність, серія, номер, дата, ким видано)</w:t>
            </w:r>
          </w:p>
        </w:tc>
      </w:tr>
    </w:tbl>
    <w:p w:rsidR="00723DEA" w:rsidRPr="00A22C9D" w:rsidRDefault="00723DEA" w:rsidP="00603FA4">
      <w:pPr>
        <w:pStyle w:val="a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>Достовірність наданої інформації підтверджую та ознайомлений, що подання недостовірних даних у документах, що додаються до заяви про отримання ліцензії на провадження господарської діяльності банків пуповинної крові, інших тканин і клітин людини, є підставою для відмови у видачі ліцензії та анулювання ліцензії (відповідно до статей 12, 13 та 16 Закону України “Про ліцензування видів господарської діяльності”).</w:t>
      </w:r>
    </w:p>
    <w:p w:rsidR="00723DEA" w:rsidRPr="00A22C9D" w:rsidRDefault="00723DEA" w:rsidP="00603FA4">
      <w:pPr>
        <w:pStyle w:val="a"/>
        <w:spacing w:before="360" w:after="360"/>
        <w:rPr>
          <w:rFonts w:ascii="Times New Roman" w:hAnsi="Times New Roman" w:cs="Times New Roman"/>
          <w:sz w:val="24"/>
          <w:szCs w:val="24"/>
        </w:rPr>
      </w:pPr>
      <w:r w:rsidRPr="00A22C9D">
        <w:rPr>
          <w:rFonts w:ascii="Times New Roman" w:hAnsi="Times New Roman" w:cs="Times New Roman"/>
          <w:sz w:val="24"/>
          <w:szCs w:val="24"/>
        </w:rPr>
        <w:t>Заявник</w:t>
      </w:r>
    </w:p>
    <w:tbl>
      <w:tblPr>
        <w:tblW w:w="5000" w:type="pct"/>
        <w:tblInd w:w="-106" w:type="dxa"/>
        <w:tblLayout w:type="fixed"/>
        <w:tblLook w:val="00A0"/>
      </w:tblPr>
      <w:tblGrid>
        <w:gridCol w:w="3274"/>
        <w:gridCol w:w="2708"/>
        <w:gridCol w:w="3873"/>
      </w:tblGrid>
      <w:tr w:rsidR="00723DEA" w:rsidRPr="00A22C9D"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723DEA" w:rsidRPr="00A22C9D" w:rsidRDefault="00723DEA" w:rsidP="00E301AF">
            <w:pPr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_________________</w:t>
            </w:r>
            <w:r w:rsidRPr="00A22C9D">
              <w:rPr>
                <w:sz w:val="24"/>
                <w:szCs w:val="24"/>
              </w:rPr>
              <w:br/>
            </w:r>
            <w:r w:rsidRPr="00A22C9D">
              <w:rPr>
                <w:sz w:val="20"/>
                <w:szCs w:val="20"/>
              </w:rPr>
              <w:t>(дата)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723DEA" w:rsidRPr="00A22C9D" w:rsidRDefault="00723DEA" w:rsidP="00E301AF">
            <w:pPr>
              <w:jc w:val="center"/>
              <w:rPr>
                <w:sz w:val="20"/>
                <w:szCs w:val="20"/>
              </w:rPr>
            </w:pPr>
            <w:r w:rsidRPr="00A22C9D">
              <w:rPr>
                <w:sz w:val="24"/>
                <w:szCs w:val="24"/>
              </w:rPr>
              <w:t>____________</w:t>
            </w:r>
            <w:r w:rsidRPr="00A22C9D">
              <w:rPr>
                <w:sz w:val="24"/>
                <w:szCs w:val="24"/>
              </w:rPr>
              <w:br/>
            </w:r>
            <w:r w:rsidRPr="00A22C9D">
              <w:rPr>
                <w:sz w:val="20"/>
                <w:szCs w:val="20"/>
              </w:rPr>
              <w:t>(підпис)</w:t>
            </w:r>
          </w:p>
          <w:p w:rsidR="00723DEA" w:rsidRPr="00A22C9D" w:rsidRDefault="00723DEA" w:rsidP="00E301AF">
            <w:pPr>
              <w:spacing w:before="120" w:after="120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М</w:t>
            </w:r>
            <w:r w:rsidRPr="00A22C9D">
              <w:rPr>
                <w:sz w:val="24"/>
                <w:szCs w:val="24"/>
                <w:lang w:val="ru-RU"/>
              </w:rPr>
              <w:t>.</w:t>
            </w:r>
            <w:r w:rsidRPr="00A22C9D">
              <w:rPr>
                <w:sz w:val="24"/>
                <w:szCs w:val="24"/>
              </w:rPr>
              <w:t>П</w:t>
            </w:r>
            <w:r w:rsidRPr="00A22C9D">
              <w:rPr>
                <w:sz w:val="24"/>
                <w:szCs w:val="24"/>
                <w:lang w:val="ru-RU"/>
              </w:rPr>
              <w:t>.</w:t>
            </w:r>
            <w:r w:rsidRPr="00A22C9D">
              <w:rPr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</w:tcPr>
          <w:p w:rsidR="00723DEA" w:rsidRPr="00A22C9D" w:rsidRDefault="00723DEA" w:rsidP="00E301AF">
            <w:pPr>
              <w:jc w:val="center"/>
              <w:rPr>
                <w:sz w:val="24"/>
                <w:szCs w:val="24"/>
              </w:rPr>
            </w:pPr>
            <w:r w:rsidRPr="00A22C9D">
              <w:rPr>
                <w:sz w:val="24"/>
                <w:szCs w:val="24"/>
              </w:rPr>
              <w:t>________________________</w:t>
            </w:r>
            <w:r w:rsidRPr="00A22C9D">
              <w:rPr>
                <w:sz w:val="24"/>
                <w:szCs w:val="24"/>
              </w:rPr>
              <w:br/>
            </w:r>
            <w:r w:rsidRPr="00A22C9D">
              <w:rPr>
                <w:sz w:val="20"/>
                <w:szCs w:val="20"/>
              </w:rPr>
              <w:t>(прізвище, ім’я, по батькові)</w:t>
            </w:r>
          </w:p>
        </w:tc>
      </w:tr>
    </w:tbl>
    <w:p w:rsidR="00723DEA" w:rsidRPr="00A22C9D" w:rsidRDefault="00723DEA" w:rsidP="00A22C9D">
      <w:pPr>
        <w:pStyle w:val="a"/>
        <w:spacing w:befor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9D">
        <w:rPr>
          <w:rFonts w:ascii="Times New Roman" w:hAnsi="Times New Roman" w:cs="Times New Roman"/>
          <w:sz w:val="24"/>
          <w:szCs w:val="24"/>
        </w:rPr>
        <w:t>Сторінки відомостей нумеруються, прошиваються, засвідчуються підписом та скріплюються печаткою заявника (за наявності).</w:t>
      </w:r>
    </w:p>
    <w:sectPr w:rsidR="00723DEA" w:rsidRPr="00A22C9D" w:rsidSect="007C1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A4"/>
    <w:rsid w:val="001930A3"/>
    <w:rsid w:val="00603FA4"/>
    <w:rsid w:val="00723DEA"/>
    <w:rsid w:val="00793277"/>
    <w:rsid w:val="007C1702"/>
    <w:rsid w:val="00922E13"/>
    <w:rsid w:val="00A22C9D"/>
    <w:rsid w:val="00C92E88"/>
    <w:rsid w:val="00DE4DED"/>
    <w:rsid w:val="00E3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A4"/>
    <w:pPr>
      <w:spacing w:after="200" w:line="276" w:lineRule="auto"/>
    </w:pPr>
    <w:rPr>
      <w:rFonts w:eastAsia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603FA4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0">
    <w:name w:val="Шапка документу"/>
    <w:basedOn w:val="Normal"/>
    <w:uiPriority w:val="99"/>
    <w:rsid w:val="00603FA4"/>
    <w:pPr>
      <w:keepNext/>
      <w:keepLines/>
      <w:spacing w:after="240" w:line="240" w:lineRule="auto"/>
      <w:ind w:left="4536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1">
    <w:name w:val="Назва документа"/>
    <w:basedOn w:val="Normal"/>
    <w:next w:val="a"/>
    <w:uiPriority w:val="99"/>
    <w:rsid w:val="00603FA4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454</Words>
  <Characters>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vorobey</cp:lastModifiedBy>
  <cp:revision>3</cp:revision>
  <dcterms:created xsi:type="dcterms:W3CDTF">2016-04-19T08:14:00Z</dcterms:created>
  <dcterms:modified xsi:type="dcterms:W3CDTF">2016-04-20T07:48:00Z</dcterms:modified>
</cp:coreProperties>
</file>