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45" w:rsidRPr="004241A5" w:rsidRDefault="00264D45" w:rsidP="007B2C7F">
      <w:pPr>
        <w:spacing w:after="240"/>
        <w:ind w:firstLine="238"/>
        <w:jc w:val="right"/>
        <w:rPr>
          <w:rFonts w:ascii="Times New Roman" w:hAnsi="Times New Roman"/>
          <w:sz w:val="24"/>
          <w:szCs w:val="24"/>
        </w:rPr>
      </w:pPr>
      <w:r w:rsidRPr="0070252D">
        <w:rPr>
          <w:rFonts w:ascii="Times New Roman" w:hAnsi="Times New Roman"/>
          <w:b/>
          <w:color w:val="000000"/>
          <w:sz w:val="24"/>
          <w:szCs w:val="24"/>
          <w:lang w:val="ru-RU"/>
        </w:rPr>
        <w:t>Додаток 2</w:t>
      </w:r>
      <w:r w:rsidRPr="0070252D">
        <w:rPr>
          <w:rFonts w:ascii="Times New Roman" w:hAnsi="Times New Roman"/>
          <w:sz w:val="24"/>
          <w:szCs w:val="24"/>
          <w:lang w:val="ru-RU"/>
        </w:rPr>
        <w:br/>
      </w:r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 xml:space="preserve">до пункту 3.2 Порядку проведення сертифікації підприємств,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 xml:space="preserve">які здійснюють оптову реалізацію </w:t>
      </w:r>
      <w:r w:rsidRPr="004241A5">
        <w:rPr>
          <w:rFonts w:ascii="Times New Roman" w:hAnsi="Times New Roman"/>
          <w:color w:val="000000"/>
          <w:sz w:val="24"/>
          <w:szCs w:val="24"/>
        </w:rPr>
        <w:t xml:space="preserve">(дистрибуцію) лікарських засобів </w:t>
      </w:r>
    </w:p>
    <w:tbl>
      <w:tblPr>
        <w:tblW w:w="5000" w:type="pct"/>
        <w:tblCellSpacing w:w="0" w:type="auto"/>
        <w:tblLook w:val="00A0"/>
      </w:tblPr>
      <w:tblGrid>
        <w:gridCol w:w="10422"/>
      </w:tblGrid>
      <w:tr w:rsidR="00264D45" w:rsidRPr="007B2C7F" w:rsidTr="007B2C7F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264D45" w:rsidRPr="0070252D" w:rsidRDefault="00264D4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115"/>
            <w:bookmarkEnd w:id="0"/>
            <w:r w:rsidRPr="007025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Додаток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№</w:t>
            </w:r>
            <w:r w:rsidRPr="007025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_______ до заяви __________________________________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B2C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(вказати назву Заявника, номер та/чи дату подання заяви)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64D45" w:rsidRPr="0070252D" w:rsidRDefault="00264D45">
      <w:pPr>
        <w:rPr>
          <w:rFonts w:ascii="Times New Roman" w:hAnsi="Times New Roman"/>
          <w:sz w:val="24"/>
          <w:szCs w:val="24"/>
          <w:lang w:val="ru-RU"/>
        </w:rPr>
      </w:pPr>
    </w:p>
    <w:p w:rsidR="00264D45" w:rsidRPr="0070252D" w:rsidRDefault="00264D45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116"/>
      <w:bookmarkEnd w:id="1"/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>ВІДОМОСТІ</w:t>
      </w:r>
      <w:r w:rsidRPr="0070252D">
        <w:rPr>
          <w:rFonts w:ascii="Times New Roman" w:hAnsi="Times New Roman"/>
          <w:sz w:val="24"/>
          <w:szCs w:val="24"/>
          <w:lang w:val="ru-RU"/>
        </w:rPr>
        <w:br/>
      </w:r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>про структурні підрозділи, заявлені до сертифікації</w:t>
      </w:r>
      <w:r w:rsidRPr="0070252D">
        <w:rPr>
          <w:rFonts w:ascii="Times New Roman" w:hAnsi="Times New Roman"/>
          <w:sz w:val="24"/>
          <w:szCs w:val="24"/>
          <w:lang w:val="ru-RU"/>
        </w:rPr>
        <w:br/>
      </w:r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>(відповідно місця провадження діяльності з оптової торгівлі лікарськими засобами ліцензіата)</w:t>
      </w: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731"/>
        <w:gridCol w:w="3439"/>
        <w:gridCol w:w="2084"/>
        <w:gridCol w:w="2084"/>
        <w:gridCol w:w="2084"/>
      </w:tblGrid>
      <w:tr w:rsidR="00264D45" w:rsidRPr="007B2C7F" w:rsidTr="007B2C7F">
        <w:trPr>
          <w:trHeight w:val="45"/>
          <w:tblCellSpacing w:w="0" w:type="auto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64D45" w:rsidRPr="004241A5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117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з/п 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64D45" w:rsidRPr="004241A5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118"/>
            <w:bookmarkEnd w:id="3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 структурного підрозділу </w:t>
            </w:r>
          </w:p>
        </w:tc>
        <w:tc>
          <w:tcPr>
            <w:tcW w:w="1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64D45" w:rsidRPr="0070252D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119"/>
            <w:bookmarkEnd w:id="4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Повна поштова адреса місця провадження діяльності, 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64D45" w:rsidRPr="0070252D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120"/>
            <w:bookmarkEnd w:id="5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П. І. Б. керівника, його контактні телефони, факси тощо </w:t>
            </w:r>
          </w:p>
        </w:tc>
        <w:tc>
          <w:tcPr>
            <w:tcW w:w="1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64D45" w:rsidRPr="0070252D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" w:name="121"/>
            <w:bookmarkEnd w:id="6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П. І. Б. Уповноваженої особи, її контактні телефони, факси тощо </w:t>
            </w:r>
          </w:p>
        </w:tc>
      </w:tr>
      <w:tr w:rsidR="00264D45" w:rsidRPr="007B2C7F" w:rsidTr="007B2C7F">
        <w:trPr>
          <w:trHeight w:val="45"/>
          <w:tblCellSpacing w:w="0" w:type="auto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64D45" w:rsidRPr="0070252D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" w:name="122"/>
            <w:bookmarkEnd w:id="7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64D45" w:rsidRPr="0070252D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8" w:name="123"/>
            <w:bookmarkEnd w:id="8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64D45" w:rsidRPr="0070252D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9" w:name="124"/>
            <w:bookmarkEnd w:id="9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64D45" w:rsidRPr="0070252D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0" w:name="125"/>
            <w:bookmarkEnd w:id="10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64D45" w:rsidRPr="0070252D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1" w:name="126"/>
            <w:bookmarkEnd w:id="11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264D45" w:rsidRPr="0070252D" w:rsidRDefault="00264D45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CellSpacing w:w="0" w:type="auto"/>
        <w:tblLook w:val="00A0"/>
      </w:tblPr>
      <w:tblGrid>
        <w:gridCol w:w="4106"/>
        <w:gridCol w:w="2843"/>
        <w:gridCol w:w="3473"/>
      </w:tblGrid>
      <w:tr w:rsidR="00264D45" w:rsidRPr="004241A5" w:rsidTr="007B2C7F">
        <w:trPr>
          <w:trHeight w:val="30"/>
          <w:tblCellSpacing w:w="0" w:type="auto"/>
        </w:trPr>
        <w:tc>
          <w:tcPr>
            <w:tcW w:w="1970" w:type="pct"/>
            <w:vAlign w:val="center"/>
          </w:tcPr>
          <w:p w:rsidR="00264D45" w:rsidRPr="0070252D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2" w:name="128"/>
            <w:bookmarkEnd w:id="12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B2C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(посада керівника юридичної особи</w:t>
            </w:r>
            <w:r w:rsidRPr="007B2C7F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7B2C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або назва фізичної особи)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264D45" w:rsidRPr="004241A5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129"/>
            <w:bookmarkEnd w:id="13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7B2C7F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264D45" w:rsidRPr="004241A5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130"/>
            <w:bookmarkEnd w:id="14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7B2C7F">
              <w:rPr>
                <w:rFonts w:ascii="Times New Roman" w:hAnsi="Times New Roman"/>
                <w:color w:val="000000"/>
                <w:sz w:val="20"/>
                <w:szCs w:val="20"/>
              </w:rPr>
              <w:t>(прізвище, ім'я, по батькові)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4D45" w:rsidRPr="004241A5" w:rsidTr="007B2C7F">
        <w:trPr>
          <w:trHeight w:val="30"/>
          <w:tblCellSpacing w:w="0" w:type="auto"/>
        </w:trPr>
        <w:tc>
          <w:tcPr>
            <w:tcW w:w="1970" w:type="pct"/>
            <w:vAlign w:val="center"/>
          </w:tcPr>
          <w:p w:rsidR="00264D45" w:rsidRPr="004241A5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131"/>
            <w:bookmarkEnd w:id="15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 ____________ 200_ року </w:t>
            </w:r>
          </w:p>
        </w:tc>
        <w:tc>
          <w:tcPr>
            <w:tcW w:w="1364" w:type="pct"/>
            <w:vAlign w:val="center"/>
          </w:tcPr>
          <w:p w:rsidR="00264D45" w:rsidRPr="004241A5" w:rsidRDefault="00264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6" w:name="132"/>
            <w:bookmarkEnd w:id="16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67" w:type="pct"/>
            <w:vAlign w:val="center"/>
          </w:tcPr>
          <w:p w:rsidR="00264D45" w:rsidRPr="004241A5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133"/>
            <w:bookmarkEnd w:id="17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П. </w:t>
            </w:r>
          </w:p>
        </w:tc>
      </w:tr>
    </w:tbl>
    <w:p w:rsidR="00264D45" w:rsidRPr="004241A5" w:rsidRDefault="00264D45">
      <w:pPr>
        <w:spacing w:after="0"/>
        <w:ind w:firstLine="240"/>
        <w:rPr>
          <w:rFonts w:ascii="Times New Roman" w:hAnsi="Times New Roman"/>
          <w:sz w:val="24"/>
          <w:szCs w:val="24"/>
        </w:rPr>
      </w:pPr>
      <w:bookmarkStart w:id="18" w:name="134"/>
      <w:bookmarkEnd w:id="18"/>
    </w:p>
    <w:tbl>
      <w:tblPr>
        <w:tblW w:w="5000" w:type="pct"/>
        <w:tblCellSpacing w:w="0" w:type="auto"/>
        <w:tblLook w:val="00A0"/>
      </w:tblPr>
      <w:tblGrid>
        <w:gridCol w:w="5211"/>
        <w:gridCol w:w="5211"/>
      </w:tblGrid>
      <w:tr w:rsidR="00264D45" w:rsidRPr="004241A5" w:rsidTr="007B2C7F">
        <w:trPr>
          <w:trHeight w:val="30"/>
          <w:tblCellSpacing w:w="0" w:type="auto"/>
        </w:trPr>
        <w:tc>
          <w:tcPr>
            <w:tcW w:w="2500" w:type="pct"/>
            <w:vAlign w:val="center"/>
          </w:tcPr>
          <w:p w:rsidR="00264D45" w:rsidRPr="004241A5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135"/>
            <w:bookmarkEnd w:id="19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Заступник голови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Державної служби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264D45" w:rsidRPr="004241A5" w:rsidRDefault="00264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136"/>
            <w:bookmarkEnd w:id="20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Ю.</w:t>
            </w:r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 Підпружников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64D45" w:rsidRPr="004241A5" w:rsidRDefault="00264D45" w:rsidP="007B2C7F"/>
    <w:sectPr w:rsidR="00264D45" w:rsidRPr="004241A5" w:rsidSect="004241A5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52"/>
    <w:rsid w:val="000D5052"/>
    <w:rsid w:val="000E1B08"/>
    <w:rsid w:val="00227CEF"/>
    <w:rsid w:val="00264D45"/>
    <w:rsid w:val="00285F30"/>
    <w:rsid w:val="00315D6F"/>
    <w:rsid w:val="00356C0A"/>
    <w:rsid w:val="004241A5"/>
    <w:rsid w:val="0056259D"/>
    <w:rsid w:val="006729C6"/>
    <w:rsid w:val="0070252D"/>
    <w:rsid w:val="007B2C7F"/>
    <w:rsid w:val="00855DBA"/>
    <w:rsid w:val="009F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0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B0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1B0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1B0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1B0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B0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1B0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1B0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1B08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0E1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1B08"/>
    <w:rPr>
      <w:rFonts w:cs="Times New Roman"/>
    </w:rPr>
  </w:style>
  <w:style w:type="paragraph" w:styleId="NormalIndent">
    <w:name w:val="Normal Indent"/>
    <w:basedOn w:val="Normal"/>
    <w:uiPriority w:val="99"/>
    <w:rsid w:val="000E1B08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0E1B08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1B0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E1B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1B0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0E1B0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0D50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D50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E1B0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0D5052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144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2022-11-29T11:21:00Z</dcterms:created>
  <dcterms:modified xsi:type="dcterms:W3CDTF">2022-11-29T11:51:00Z</dcterms:modified>
</cp:coreProperties>
</file>