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78" w:rsidRPr="00C011F2" w:rsidRDefault="00260278" w:rsidP="00C011F2">
      <w:pPr>
        <w:shd w:val="clear" w:color="auto" w:fill="FFFFFF"/>
        <w:spacing w:after="0" w:line="182" w:lineRule="atLeast"/>
        <w:ind w:left="55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011F2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color w:val="000000"/>
          <w:sz w:val="24"/>
          <w:szCs w:val="24"/>
          <w:lang w:eastAsia="uk-UA"/>
        </w:rPr>
        <w:t>5</w:t>
      </w:r>
      <w:r w:rsidRPr="00C011F2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color w:val="000000"/>
          <w:sz w:val="24"/>
          <w:szCs w:val="24"/>
          <w:lang w:eastAsia="uk-UA"/>
        </w:rPr>
        <w:t>Правил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color w:val="000000"/>
          <w:sz w:val="24"/>
          <w:szCs w:val="24"/>
          <w:lang w:eastAsia="uk-UA"/>
        </w:rPr>
        <w:t>носіння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color w:val="000000"/>
          <w:sz w:val="24"/>
          <w:szCs w:val="24"/>
          <w:lang w:eastAsia="uk-UA"/>
        </w:rPr>
        <w:t>однострою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color w:val="000000"/>
          <w:sz w:val="24"/>
          <w:szCs w:val="24"/>
          <w:lang w:eastAsia="uk-UA"/>
        </w:rPr>
        <w:t>поліцейських</w:t>
      </w:r>
      <w:r w:rsidRPr="00C011F2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color w:val="000000"/>
          <w:sz w:val="24"/>
          <w:szCs w:val="24"/>
          <w:lang w:eastAsia="uk-UA"/>
        </w:rPr>
        <w:t>VІІ)</w:t>
      </w:r>
    </w:p>
    <w:p w:rsidR="00260278" w:rsidRPr="00C011F2" w:rsidRDefault="00260278" w:rsidP="00C011F2">
      <w:pPr>
        <w:shd w:val="clear" w:color="auto" w:fill="FFFFFF"/>
        <w:spacing w:before="283" w:after="24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РОЗМІЩЕННЯ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нагород,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відомчих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заохочувальних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відзнак,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стрічок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нагород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відомчих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заохочувальних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відзнак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планках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спеціального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жетона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предметах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однострою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225"/>
      </w:tblGrid>
      <w:tr w:rsidR="00260278" w:rsidRPr="00C011F2" w:rsidTr="00C011F2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(кітель,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</w:tr>
      <w:tr w:rsidR="00260278" w:rsidRPr="00C011F2" w:rsidTr="00C011F2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20FB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i1025" type="#_x0000_t75" style="width:368.25pt;height:381pt;visibility:visible">
                  <v:imagedata r:id="rId5" o:title=""/>
                </v:shape>
              </w:pict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</w:tbl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60278" w:rsidRDefault="00260278" w:rsidP="00C011F2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5</w:t>
      </w:r>
    </w:p>
    <w:p w:rsidR="00260278" w:rsidRPr="00C011F2" w:rsidRDefault="00260278" w:rsidP="00C011F2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225"/>
      </w:tblGrid>
      <w:tr w:rsidR="00260278" w:rsidRPr="00C011F2" w:rsidTr="00E04687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(кітель,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спідниця)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</w:tr>
      <w:tr w:rsidR="00260278" w:rsidRPr="00C011F2" w:rsidTr="00E04687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20FB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3" o:spid="_x0000_i1026" type="#_x0000_t75" style="width:368.25pt;height:387.75pt;visibility:visible">
                  <v:imagedata r:id="rId6" o:title=""/>
                </v:shape>
              </w:pict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</w:tbl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60278" w:rsidRPr="00C011F2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5</w:t>
      </w:r>
    </w:p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225"/>
      </w:tblGrid>
      <w:tr w:rsidR="00260278" w:rsidRPr="00C011F2" w:rsidTr="00E04687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(кітель,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</w:p>
        </w:tc>
      </w:tr>
      <w:tr w:rsidR="00260278" w:rsidRPr="00C011F2" w:rsidTr="00E04687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20FB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2" o:spid="_x0000_i1027" type="#_x0000_t75" style="width:368.25pt;height:473.25pt;visibility:visible">
                  <v:imagedata r:id="rId7" o:title=""/>
                </v:shape>
              </w:pict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</w:tbl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60278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5</w:t>
      </w:r>
    </w:p>
    <w:p w:rsidR="00260278" w:rsidRPr="00C011F2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225"/>
      </w:tblGrid>
      <w:tr w:rsidR="00260278" w:rsidRPr="00C011F2" w:rsidTr="00E04687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(кітель,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спідниця)</w:t>
            </w:r>
          </w:p>
        </w:tc>
      </w:tr>
      <w:tr w:rsidR="00260278" w:rsidRPr="00C011F2" w:rsidTr="00E04687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20FB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1" o:spid="_x0000_i1028" type="#_x0000_t75" style="width:368.25pt;height:405.75pt;visibility:visible">
                  <v:imagedata r:id="rId8" o:title=""/>
                </v:shape>
              </w:pict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</w:tbl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60278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5</w:t>
      </w:r>
    </w:p>
    <w:p w:rsidR="00260278" w:rsidRPr="00C011F2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225"/>
      </w:tblGrid>
      <w:tr w:rsidR="00260278" w:rsidRPr="00C011F2" w:rsidTr="00E04687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стрічок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(кітель,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</w:tr>
      <w:tr w:rsidR="00260278" w:rsidRPr="00C011F2" w:rsidTr="00E04687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20FB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0" o:spid="_x0000_i1029" type="#_x0000_t75" style="width:368.25pt;height:426.75pt;visibility:visible">
                  <v:imagedata r:id="rId9" o:title=""/>
                </v:shape>
              </w:pict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</w:tbl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60278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5</w:t>
      </w:r>
    </w:p>
    <w:p w:rsidR="00260278" w:rsidRPr="00C011F2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225"/>
      </w:tblGrid>
      <w:tr w:rsidR="00260278" w:rsidRPr="00C011F2" w:rsidTr="00E04687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стрічок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(кітель,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спідниця)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</w:tr>
      <w:tr w:rsidR="00260278" w:rsidRPr="00C011F2" w:rsidTr="00E04687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20FB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9" o:spid="_x0000_i1030" type="#_x0000_t75" style="width:368.25pt;height:474.75pt;visibility:visible">
                  <v:imagedata r:id="rId10" o:title=""/>
                </v:shape>
              </w:pict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</w:tbl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60278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5</w:t>
      </w:r>
    </w:p>
    <w:p w:rsidR="00260278" w:rsidRPr="00C011F2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225"/>
      </w:tblGrid>
      <w:tr w:rsidR="00260278" w:rsidRPr="00C011F2" w:rsidTr="00E04687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стрічок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(кітель,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</w:p>
        </w:tc>
      </w:tr>
      <w:tr w:rsidR="00260278" w:rsidRPr="00C011F2" w:rsidTr="00E04687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20FB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8" o:spid="_x0000_i1031" type="#_x0000_t75" style="width:368.25pt;height:471.75pt;visibility:visible">
                  <v:imagedata r:id="rId11" o:title=""/>
                </v:shape>
              </w:pict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</w:tbl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60278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5</w:t>
      </w:r>
    </w:p>
    <w:p w:rsidR="00260278" w:rsidRPr="00C011F2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225"/>
      </w:tblGrid>
      <w:tr w:rsidR="00260278" w:rsidRPr="00C011F2" w:rsidTr="00E04687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стрічок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(кітель,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спідниця)</w:t>
            </w:r>
          </w:p>
        </w:tc>
      </w:tr>
      <w:tr w:rsidR="00260278" w:rsidRPr="00C011F2" w:rsidTr="00E04687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20FB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7" o:spid="_x0000_i1032" type="#_x0000_t75" style="width:368.25pt;height:473.25pt;visibility:visible">
                  <v:imagedata r:id="rId12" o:title=""/>
                </v:shape>
              </w:pict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</w:tbl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60278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5</w:t>
      </w:r>
    </w:p>
    <w:p w:rsidR="00260278" w:rsidRPr="00C011F2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225"/>
      </w:tblGrid>
      <w:tr w:rsidR="00260278" w:rsidRPr="00C011F2" w:rsidTr="00E04687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стрічок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куртці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(куртка,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</w:tr>
      <w:tr w:rsidR="00260278" w:rsidRPr="00C011F2" w:rsidTr="00E04687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20FB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6" o:spid="_x0000_i1033" type="#_x0000_t75" style="width:368.25pt;height:459.75pt;visibility:visible">
                  <v:imagedata r:id="rId13" o:title=""/>
                </v:shape>
              </w:pict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</w:tbl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60278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5</w:t>
      </w:r>
    </w:p>
    <w:p w:rsidR="00260278" w:rsidRPr="00C011F2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225"/>
      </w:tblGrid>
      <w:tr w:rsidR="00260278" w:rsidRPr="00C011F2" w:rsidTr="00E04687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стрічок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куртці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(куртка,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</w:p>
        </w:tc>
      </w:tr>
      <w:tr w:rsidR="00260278" w:rsidRPr="00C011F2" w:rsidTr="00E04687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20FB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5" o:spid="_x0000_i1034" type="#_x0000_t75" style="width:368.25pt;height:459.75pt;visibility:visible">
                  <v:imagedata r:id="rId14" o:title=""/>
                </v:shape>
              </w:pict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</w:tbl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60278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5</w:t>
      </w:r>
    </w:p>
    <w:p w:rsidR="00260278" w:rsidRPr="00C011F2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225"/>
      </w:tblGrid>
      <w:tr w:rsidR="00260278" w:rsidRPr="00C011F2" w:rsidTr="00E04687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стрічок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</w:tr>
      <w:tr w:rsidR="00260278" w:rsidRPr="00C011F2" w:rsidTr="00E04687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20FB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4" o:spid="_x0000_i1035" type="#_x0000_t75" style="width:368.25pt;height:416.25pt;visibility:visible">
                  <v:imagedata r:id="rId15" o:title=""/>
                </v:shape>
              </w:pict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11</w:t>
            </w:r>
          </w:p>
        </w:tc>
      </w:tr>
    </w:tbl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60278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5</w:t>
      </w:r>
    </w:p>
    <w:p w:rsidR="00260278" w:rsidRPr="00C011F2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225"/>
      </w:tblGrid>
      <w:tr w:rsidR="00260278" w:rsidRPr="00C011F2" w:rsidTr="00E04687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стрічок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сорочці</w:t>
            </w:r>
          </w:p>
        </w:tc>
      </w:tr>
      <w:tr w:rsidR="00260278" w:rsidRPr="00C011F2" w:rsidTr="00E04687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20FB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3" o:spid="_x0000_i1036" type="#_x0000_t75" style="width:368.25pt;height:417pt;visibility:visible">
                  <v:imagedata r:id="rId16" o:title=""/>
                </v:shape>
              </w:pict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</w:tbl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60278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5</w:t>
      </w:r>
    </w:p>
    <w:p w:rsidR="00260278" w:rsidRPr="00C011F2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225"/>
      </w:tblGrid>
      <w:tr w:rsidR="00260278" w:rsidRPr="00C011F2" w:rsidTr="00E04687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стрічок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короткими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рукавами</w:t>
            </w:r>
          </w:p>
        </w:tc>
      </w:tr>
      <w:tr w:rsidR="00260278" w:rsidRPr="00C011F2" w:rsidTr="00E04687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20FB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2" o:spid="_x0000_i1037" type="#_x0000_t75" style="width:368.25pt;height:338.25pt;visibility:visible">
                  <v:imagedata r:id="rId17" o:title=""/>
                </v:shape>
              </w:pict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13</w:t>
            </w:r>
          </w:p>
        </w:tc>
      </w:tr>
    </w:tbl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60278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5</w:t>
      </w:r>
    </w:p>
    <w:p w:rsidR="00260278" w:rsidRPr="00C011F2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225"/>
      </w:tblGrid>
      <w:tr w:rsidR="00260278" w:rsidRPr="00C011F2" w:rsidTr="00E04687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стрічок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короткими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рукавами</w:t>
            </w:r>
          </w:p>
        </w:tc>
      </w:tr>
      <w:tr w:rsidR="00260278" w:rsidRPr="00C011F2" w:rsidTr="00E04687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20FB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" o:spid="_x0000_i1038" type="#_x0000_t75" style="width:368.25pt;height:338.25pt;visibility:visible">
                  <v:imagedata r:id="rId18" o:title=""/>
                </v:shape>
              </w:pict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14</w:t>
            </w:r>
          </w:p>
        </w:tc>
      </w:tr>
    </w:tbl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sectPr w:rsidR="00260278" w:rsidRPr="00C011F2" w:rsidSect="00C011F2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30D"/>
    <w:multiLevelType w:val="multilevel"/>
    <w:tmpl w:val="B6CE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15820"/>
    <w:multiLevelType w:val="multilevel"/>
    <w:tmpl w:val="0D28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65E7E"/>
    <w:multiLevelType w:val="multilevel"/>
    <w:tmpl w:val="AE6A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1E2"/>
    <w:rsid w:val="000731E2"/>
    <w:rsid w:val="00083133"/>
    <w:rsid w:val="000F504F"/>
    <w:rsid w:val="00140F63"/>
    <w:rsid w:val="002132BE"/>
    <w:rsid w:val="00243807"/>
    <w:rsid w:val="00260278"/>
    <w:rsid w:val="00273A4D"/>
    <w:rsid w:val="003D1FD9"/>
    <w:rsid w:val="00554C16"/>
    <w:rsid w:val="005844D1"/>
    <w:rsid w:val="005F598D"/>
    <w:rsid w:val="006C3D74"/>
    <w:rsid w:val="006E76BD"/>
    <w:rsid w:val="00BF56B7"/>
    <w:rsid w:val="00C011F2"/>
    <w:rsid w:val="00C20FB1"/>
    <w:rsid w:val="00CF23A7"/>
    <w:rsid w:val="00D26818"/>
    <w:rsid w:val="00D74D0D"/>
    <w:rsid w:val="00DE2EAA"/>
    <w:rsid w:val="00E04687"/>
    <w:rsid w:val="00F8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132BE"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0731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0FB1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0731E2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0731E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731E2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">
    <w:name w:val="a2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2">
    <w:name w:val="ch6f2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0731E2"/>
    <w:rPr>
      <w:rFonts w:cs="Times New Roman"/>
      <w:i/>
      <w:iCs/>
    </w:rPr>
  </w:style>
  <w:style w:type="paragraph" w:customStyle="1" w:styleId="tabl">
    <w:name w:val="tabl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d">
    <w:name w:val="ch6d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9">
    <w:name w:val="ch6f9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a">
    <w:name w:val="ch6fa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b">
    <w:name w:val="ch6fb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0731E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C20FB1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0731E2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0731E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C20FB1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0731E2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9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19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90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909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9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9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9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19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9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81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14</Pages>
  <Words>424</Words>
  <Characters>2419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6</cp:revision>
  <dcterms:created xsi:type="dcterms:W3CDTF">2022-07-15T07:24:00Z</dcterms:created>
  <dcterms:modified xsi:type="dcterms:W3CDTF">2022-07-18T12:44:00Z</dcterms:modified>
</cp:coreProperties>
</file>