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62" w:rsidRPr="00535C52" w:rsidRDefault="005A2B62" w:rsidP="006405B0">
      <w:pPr>
        <w:spacing w:after="0"/>
        <w:ind w:left="4860"/>
        <w:rPr>
          <w:rFonts w:ascii="Times New Roman" w:hAnsi="Times New Roman"/>
          <w:sz w:val="24"/>
          <w:szCs w:val="24"/>
        </w:rPr>
      </w:pPr>
      <w:r w:rsidRPr="00535C52">
        <w:rPr>
          <w:rFonts w:ascii="Times New Roman" w:hAnsi="Times New Roman"/>
          <w:color w:val="000000"/>
          <w:sz w:val="24"/>
          <w:szCs w:val="24"/>
        </w:rPr>
        <w:t>Додаток 7</w:t>
      </w:r>
      <w:r w:rsidRPr="00535C52">
        <w:rPr>
          <w:rFonts w:ascii="Times New Roman" w:hAnsi="Times New Roman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>до Методики визначення військових втрат, завданих Україні внаслідок збройної агресії Російської Федерації</w:t>
      </w:r>
      <w:r w:rsidRPr="00535C52">
        <w:rPr>
          <w:rFonts w:ascii="Times New Roman" w:hAnsi="Times New Roman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>(пункт 4 глави 3 розділу III)</w:t>
      </w:r>
    </w:p>
    <w:p w:rsidR="005A2B62" w:rsidRDefault="005A2B62">
      <w:pPr>
        <w:pStyle w:val="Heading3"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713"/>
      <w:bookmarkEnd w:id="0"/>
      <w:r w:rsidRPr="00535C52">
        <w:rPr>
          <w:rFonts w:ascii="Times New Roman" w:hAnsi="Times New Roman"/>
          <w:color w:val="000000"/>
          <w:sz w:val="24"/>
          <w:szCs w:val="24"/>
        </w:rPr>
        <w:t>БЛОК-СХЕМА</w:t>
      </w:r>
      <w:r w:rsidRPr="00535C52">
        <w:rPr>
          <w:rFonts w:ascii="Times New Roman" w:hAnsi="Times New Roman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>визначення витрат на виплату одноразової грошової допомоги у разі загибелі (смерті), інвалідності або часткової втрати працездатності без установлення інвалідності військовослужбовців</w:t>
      </w:r>
    </w:p>
    <w:p w:rsidR="005A2B62" w:rsidRPr="006405B0" w:rsidRDefault="005A2B62" w:rsidP="006405B0"/>
    <w:p w:rsidR="005A2B62" w:rsidRPr="00535C52" w:rsidRDefault="005A2B62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1" w:name="714"/>
      <w:bookmarkEnd w:id="1"/>
      <w:r w:rsidRPr="00535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61C3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182.25pt;visibility:visible">
            <v:imagedata r:id="rId5" o:title=""/>
          </v:shape>
        </w:pict>
      </w:r>
      <w:r w:rsidRPr="00535C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2B62" w:rsidRPr="00535C52" w:rsidRDefault="005A2B62">
      <w:pPr>
        <w:spacing w:after="0"/>
        <w:ind w:firstLine="240"/>
        <w:rPr>
          <w:rFonts w:ascii="Times New Roman" w:hAnsi="Times New Roman"/>
          <w:sz w:val="24"/>
          <w:szCs w:val="24"/>
        </w:rPr>
      </w:pPr>
      <w:bookmarkStart w:id="2" w:name="715"/>
      <w:bookmarkEnd w:id="2"/>
      <w:r w:rsidRPr="00535C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5A2B62" w:rsidRPr="00535C52" w:rsidSect="004820F0">
      <w:pgSz w:w="11907" w:h="16839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BB4"/>
    <w:rsid w:val="002615ED"/>
    <w:rsid w:val="002D6071"/>
    <w:rsid w:val="003B403F"/>
    <w:rsid w:val="004820F0"/>
    <w:rsid w:val="00535C52"/>
    <w:rsid w:val="00577C10"/>
    <w:rsid w:val="005A2B62"/>
    <w:rsid w:val="006405B0"/>
    <w:rsid w:val="00827A4D"/>
    <w:rsid w:val="00967FFD"/>
    <w:rsid w:val="009B1B48"/>
    <w:rsid w:val="00A95127"/>
    <w:rsid w:val="00AC61C3"/>
    <w:rsid w:val="00B26F1D"/>
    <w:rsid w:val="00B65478"/>
    <w:rsid w:val="00DC7BB4"/>
    <w:rsid w:val="00E553C0"/>
    <w:rsid w:val="00ED408C"/>
    <w:rsid w:val="00F311CA"/>
    <w:rsid w:val="00F86E17"/>
    <w:rsid w:val="00FC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E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5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15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15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15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5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15E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15E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15ED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261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15ED"/>
    <w:rPr>
      <w:rFonts w:cs="Times New Roman"/>
    </w:rPr>
  </w:style>
  <w:style w:type="paragraph" w:styleId="NormalIndent">
    <w:name w:val="Normal Indent"/>
    <w:basedOn w:val="Normal"/>
    <w:uiPriority w:val="99"/>
    <w:rsid w:val="002615ED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2615ED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15E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615E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15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2615E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C7BB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C7B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2615E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ocDefaults">
    <w:name w:val="DocDefaults"/>
    <w:uiPriority w:val="99"/>
    <w:rsid w:val="00DC7BB4"/>
    <w:pPr>
      <w:spacing w:after="200" w:line="276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51</Words>
  <Characters>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2022-12-26T18:28:00Z</dcterms:created>
  <dcterms:modified xsi:type="dcterms:W3CDTF">2022-12-29T08:55:00Z</dcterms:modified>
</cp:coreProperties>
</file>