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723"/>
        <w:gridCol w:w="4915"/>
      </w:tblGrid>
      <w:tr w:rsidR="00731741" w:rsidRPr="00D32420" w:rsidTr="006C2252">
        <w:tc>
          <w:tcPr>
            <w:tcW w:w="4786" w:type="dxa"/>
          </w:tcPr>
          <w:p w:rsidR="00731741" w:rsidRPr="00D32420" w:rsidRDefault="00731741" w:rsidP="00334955">
            <w:pPr>
              <w:rPr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731741" w:rsidRPr="00D32420" w:rsidRDefault="00731741" w:rsidP="00334955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D32420">
              <w:rPr>
                <w:sz w:val="24"/>
                <w:szCs w:val="24"/>
                <w:lang w:val="uk-UA" w:eastAsia="uk-UA"/>
              </w:rPr>
              <w:t>Додаток 2</w:t>
            </w:r>
            <w:r w:rsidR="003835BD">
              <w:rPr>
                <w:sz w:val="24"/>
                <w:szCs w:val="24"/>
                <w:lang w:val="uk-UA" w:eastAsia="uk-UA"/>
              </w:rPr>
              <w:t>1</w:t>
            </w:r>
          </w:p>
          <w:p w:rsidR="00731741" w:rsidRPr="00D32420" w:rsidRDefault="00731741" w:rsidP="006C2252">
            <w:pPr>
              <w:rPr>
                <w:sz w:val="24"/>
                <w:szCs w:val="24"/>
                <w:lang w:val="uk-UA" w:eastAsia="uk-UA"/>
              </w:rPr>
            </w:pPr>
            <w:r w:rsidRPr="00D32420">
              <w:rPr>
                <w:sz w:val="24"/>
                <w:szCs w:val="24"/>
                <w:lang w:val="uk-UA" w:eastAsia="uk-UA"/>
              </w:rPr>
              <w:t xml:space="preserve">до Порядку контролю за дотриманням ліцензіатами, що провадять діяльність </w:t>
            </w:r>
            <w:r w:rsidR="006C2252" w:rsidRPr="00D32420">
              <w:rPr>
                <w:sz w:val="24"/>
                <w:szCs w:val="24"/>
                <w:lang w:val="uk-UA" w:eastAsia="uk-UA"/>
              </w:rPr>
              <w:br/>
            </w:r>
            <w:r w:rsidRPr="00D32420">
              <w:rPr>
                <w:sz w:val="24"/>
                <w:szCs w:val="24"/>
                <w:lang w:val="uk-UA" w:eastAsia="uk-UA"/>
              </w:rPr>
              <w:t xml:space="preserve">у сферах енергетики та комунальних </w:t>
            </w:r>
            <w:r w:rsidR="006C2252" w:rsidRPr="00D32420">
              <w:rPr>
                <w:sz w:val="24"/>
                <w:szCs w:val="24"/>
                <w:lang w:val="uk-UA" w:eastAsia="uk-UA"/>
              </w:rPr>
              <w:br/>
            </w:r>
            <w:r w:rsidRPr="00D32420">
              <w:rPr>
                <w:sz w:val="24"/>
                <w:szCs w:val="24"/>
                <w:lang w:val="uk-UA" w:eastAsia="uk-UA"/>
              </w:rPr>
              <w:t xml:space="preserve">послуг, законодавства у відповідних </w:t>
            </w:r>
            <w:r w:rsidR="006C2252" w:rsidRPr="00D32420">
              <w:rPr>
                <w:sz w:val="24"/>
                <w:szCs w:val="24"/>
                <w:lang w:val="uk-UA" w:eastAsia="uk-UA"/>
              </w:rPr>
              <w:br/>
            </w:r>
            <w:r w:rsidRPr="00D32420">
              <w:rPr>
                <w:sz w:val="24"/>
                <w:szCs w:val="24"/>
                <w:lang w:val="uk-UA" w:eastAsia="uk-UA"/>
              </w:rPr>
              <w:t>сферах та ліцензійних умов</w:t>
            </w:r>
          </w:p>
          <w:p w:rsidR="00731741" w:rsidRPr="00D32420" w:rsidRDefault="00731741" w:rsidP="00C50951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D32420">
              <w:rPr>
                <w:sz w:val="24"/>
                <w:szCs w:val="24"/>
                <w:lang w:val="uk-UA" w:eastAsia="uk-UA"/>
              </w:rPr>
              <w:t>(пункт 7.</w:t>
            </w:r>
            <w:r w:rsidR="00C50951" w:rsidRPr="00D32420">
              <w:rPr>
                <w:sz w:val="24"/>
                <w:szCs w:val="24"/>
                <w:lang w:val="uk-UA" w:eastAsia="uk-UA"/>
              </w:rPr>
              <w:t>3</w:t>
            </w:r>
            <w:r w:rsidRPr="00D32420">
              <w:rPr>
                <w:sz w:val="24"/>
                <w:szCs w:val="24"/>
                <w:lang w:val="uk-UA" w:eastAsia="uk-UA"/>
              </w:rPr>
              <w:t>)</w:t>
            </w:r>
          </w:p>
        </w:tc>
      </w:tr>
    </w:tbl>
    <w:p w:rsidR="00731741" w:rsidRDefault="00731741" w:rsidP="00E45652">
      <w:pPr>
        <w:spacing w:before="120"/>
        <w:jc w:val="center"/>
        <w:rPr>
          <w:caps/>
          <w:sz w:val="24"/>
          <w:szCs w:val="24"/>
          <w:lang w:val="uk-UA"/>
        </w:rPr>
      </w:pPr>
    </w:p>
    <w:p w:rsidR="00D32420" w:rsidRPr="00D32420" w:rsidRDefault="00D32420" w:rsidP="00E45652">
      <w:pPr>
        <w:spacing w:before="120"/>
        <w:jc w:val="center"/>
        <w:rPr>
          <w:caps/>
          <w:sz w:val="24"/>
          <w:szCs w:val="24"/>
          <w:lang w:val="uk-UA"/>
        </w:rPr>
      </w:pPr>
    </w:p>
    <w:p w:rsidR="00731741" w:rsidRPr="00D32420" w:rsidRDefault="002117CB" w:rsidP="00E45652">
      <w:pPr>
        <w:jc w:val="center"/>
        <w:rPr>
          <w:sz w:val="20"/>
          <w:lang w:val="uk-UA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452755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41" w:rsidRPr="00D32420" w:rsidRDefault="00731741" w:rsidP="00E45652">
      <w:pPr>
        <w:jc w:val="center"/>
        <w:rPr>
          <w:b/>
          <w:bCs/>
          <w:sz w:val="24"/>
          <w:szCs w:val="24"/>
          <w:lang w:val="uk-UA"/>
        </w:rPr>
      </w:pPr>
      <w:r w:rsidRPr="00D32420">
        <w:rPr>
          <w:b/>
          <w:bCs/>
          <w:sz w:val="24"/>
          <w:szCs w:val="24"/>
          <w:lang w:val="uk-UA"/>
        </w:rPr>
        <w:t>УКРАЇНА</w:t>
      </w:r>
    </w:p>
    <w:p w:rsidR="00731741" w:rsidRPr="00D32420" w:rsidRDefault="00731741" w:rsidP="00E45652">
      <w:pPr>
        <w:jc w:val="center"/>
        <w:rPr>
          <w:sz w:val="20"/>
          <w:lang w:val="uk-UA"/>
        </w:rPr>
      </w:pPr>
    </w:p>
    <w:p w:rsidR="00731741" w:rsidRPr="00D32420" w:rsidRDefault="00731741" w:rsidP="00E45652">
      <w:pPr>
        <w:jc w:val="center"/>
        <w:rPr>
          <w:b/>
          <w:bCs/>
          <w:szCs w:val="28"/>
          <w:lang w:val="uk-UA"/>
        </w:rPr>
      </w:pPr>
      <w:r w:rsidRPr="00D32420">
        <w:rPr>
          <w:b/>
          <w:bCs/>
          <w:szCs w:val="28"/>
          <w:lang w:val="uk-UA"/>
        </w:rPr>
        <w:t>НАЦІОНАЛЬНА КОМІСІЯ, ЩО ЗДІЙСНЮЄ ДЕРЖАВНЕ</w:t>
      </w:r>
    </w:p>
    <w:p w:rsidR="00731741" w:rsidRPr="00D32420" w:rsidRDefault="00731741" w:rsidP="00E45652">
      <w:pPr>
        <w:jc w:val="center"/>
        <w:rPr>
          <w:b/>
          <w:bCs/>
          <w:szCs w:val="28"/>
          <w:lang w:val="uk-UA"/>
        </w:rPr>
      </w:pPr>
      <w:r w:rsidRPr="00D32420">
        <w:rPr>
          <w:b/>
          <w:bCs/>
          <w:szCs w:val="28"/>
          <w:lang w:val="uk-UA"/>
        </w:rPr>
        <w:t xml:space="preserve">РЕГУЛЮВАННЯ У СФЕРАХ ЕНЕРГЕТИКИ </w:t>
      </w:r>
    </w:p>
    <w:p w:rsidR="00731741" w:rsidRPr="00D32420" w:rsidRDefault="00731741" w:rsidP="00E45652">
      <w:pPr>
        <w:jc w:val="center"/>
        <w:rPr>
          <w:b/>
          <w:bCs/>
          <w:szCs w:val="28"/>
          <w:lang w:val="uk-UA"/>
        </w:rPr>
      </w:pPr>
      <w:r w:rsidRPr="00D32420">
        <w:rPr>
          <w:b/>
          <w:bCs/>
          <w:szCs w:val="28"/>
          <w:lang w:val="uk-UA"/>
        </w:rPr>
        <w:t>ТА КОМУНАЛЬНИХ ПОСЛУГ</w:t>
      </w:r>
    </w:p>
    <w:p w:rsidR="00731741" w:rsidRPr="00D32420" w:rsidRDefault="00731741" w:rsidP="00E45652">
      <w:pPr>
        <w:jc w:val="center"/>
        <w:rPr>
          <w:b/>
          <w:bCs/>
          <w:szCs w:val="28"/>
          <w:lang w:val="uk-UA"/>
        </w:rPr>
      </w:pPr>
      <w:r w:rsidRPr="00D32420">
        <w:rPr>
          <w:b/>
          <w:bCs/>
          <w:szCs w:val="28"/>
          <w:lang w:val="uk-UA"/>
        </w:rPr>
        <w:t>(НКРЕКП)</w:t>
      </w:r>
    </w:p>
    <w:p w:rsidR="00731741" w:rsidRPr="00D32420" w:rsidRDefault="00731741" w:rsidP="00E45652">
      <w:pPr>
        <w:jc w:val="center"/>
        <w:rPr>
          <w:sz w:val="20"/>
          <w:lang w:val="uk-UA"/>
        </w:rPr>
      </w:pPr>
      <w:r w:rsidRPr="00D32420">
        <w:rPr>
          <w:sz w:val="24"/>
          <w:szCs w:val="24"/>
          <w:lang w:val="uk-UA"/>
        </w:rPr>
        <w:t>___________________________________________________________</w:t>
      </w:r>
      <w:r w:rsidRPr="00D32420">
        <w:rPr>
          <w:sz w:val="24"/>
          <w:szCs w:val="24"/>
          <w:lang w:val="uk-UA"/>
        </w:rPr>
        <w:br/>
      </w:r>
      <w:r w:rsidRPr="00D32420">
        <w:rPr>
          <w:sz w:val="20"/>
          <w:lang w:val="uk-UA"/>
        </w:rPr>
        <w:t>(місцезнаходження НКРЕКП або відповідного територіального органу НКРЕКП)</w:t>
      </w:r>
    </w:p>
    <w:p w:rsidR="00731741" w:rsidRPr="00D32420" w:rsidRDefault="00731741" w:rsidP="00E45652">
      <w:pPr>
        <w:jc w:val="center"/>
        <w:rPr>
          <w:sz w:val="20"/>
          <w:lang w:val="uk-UA"/>
        </w:rPr>
      </w:pPr>
      <w:r w:rsidRPr="00D32420">
        <w:rPr>
          <w:sz w:val="24"/>
          <w:szCs w:val="24"/>
          <w:lang w:val="uk-UA"/>
        </w:rPr>
        <w:t>_______________________</w:t>
      </w:r>
      <w:r w:rsidRPr="00D32420">
        <w:rPr>
          <w:sz w:val="24"/>
          <w:szCs w:val="24"/>
          <w:lang w:val="uk-UA"/>
        </w:rPr>
        <w:br/>
      </w:r>
      <w:r w:rsidRPr="00D32420">
        <w:rPr>
          <w:sz w:val="20"/>
          <w:lang w:val="uk-UA"/>
        </w:rPr>
        <w:t>(номер телефону та адреса електронної пошти)</w:t>
      </w:r>
    </w:p>
    <w:p w:rsidR="00731741" w:rsidRPr="00D32420" w:rsidRDefault="00731741" w:rsidP="00E45652">
      <w:pPr>
        <w:spacing w:before="120"/>
        <w:jc w:val="center"/>
        <w:rPr>
          <w:caps/>
          <w:sz w:val="24"/>
          <w:szCs w:val="24"/>
          <w:lang w:val="uk-UA"/>
        </w:rPr>
      </w:pPr>
    </w:p>
    <w:p w:rsidR="00731741" w:rsidRDefault="00731741" w:rsidP="00E45652">
      <w:pPr>
        <w:spacing w:before="120"/>
        <w:jc w:val="center"/>
        <w:rPr>
          <w:b/>
          <w:szCs w:val="28"/>
          <w:lang w:val="uk-UA"/>
        </w:rPr>
      </w:pPr>
      <w:r w:rsidRPr="00D32420">
        <w:rPr>
          <w:b/>
          <w:szCs w:val="28"/>
          <w:lang w:val="uk-UA"/>
        </w:rPr>
        <w:t>АКТ</w:t>
      </w:r>
    </w:p>
    <w:p w:rsidR="00D32420" w:rsidRPr="00D32420" w:rsidRDefault="00D32420" w:rsidP="00E45652">
      <w:pPr>
        <w:spacing w:before="120"/>
        <w:jc w:val="center"/>
        <w:rPr>
          <w:b/>
          <w:szCs w:val="28"/>
          <w:lang w:val="uk-UA"/>
        </w:rPr>
      </w:pPr>
    </w:p>
    <w:p w:rsidR="00731741" w:rsidRPr="00D32420" w:rsidRDefault="00731741" w:rsidP="00E45652">
      <w:pPr>
        <w:keepNext/>
        <w:keepLines/>
        <w:rPr>
          <w:sz w:val="20"/>
          <w:lang w:val="uk-UA"/>
        </w:rPr>
      </w:pPr>
      <w:r w:rsidRPr="00D32420">
        <w:rPr>
          <w:sz w:val="24"/>
          <w:szCs w:val="24"/>
          <w:lang w:val="uk-UA"/>
        </w:rPr>
        <w:t xml:space="preserve">від ____________________ </w:t>
      </w:r>
      <w:r w:rsidRPr="00D32420">
        <w:rPr>
          <w:sz w:val="24"/>
          <w:szCs w:val="24"/>
          <w:lang w:val="uk-UA"/>
        </w:rPr>
        <w:tab/>
      </w:r>
      <w:r w:rsidRPr="00D32420">
        <w:rPr>
          <w:sz w:val="24"/>
          <w:szCs w:val="24"/>
          <w:lang w:val="uk-UA"/>
        </w:rPr>
        <w:tab/>
      </w:r>
      <w:r w:rsidRPr="00D32420">
        <w:rPr>
          <w:sz w:val="24"/>
          <w:szCs w:val="24"/>
          <w:lang w:val="uk-UA"/>
        </w:rPr>
        <w:tab/>
      </w:r>
      <w:r w:rsidRPr="00D32420">
        <w:rPr>
          <w:sz w:val="24"/>
          <w:szCs w:val="24"/>
          <w:lang w:val="uk-UA"/>
        </w:rPr>
        <w:tab/>
      </w:r>
      <w:r w:rsidRPr="00D32420">
        <w:rPr>
          <w:sz w:val="24"/>
          <w:szCs w:val="24"/>
          <w:lang w:val="uk-UA"/>
        </w:rPr>
        <w:tab/>
      </w:r>
      <w:r w:rsidRPr="00D32420">
        <w:rPr>
          <w:sz w:val="24"/>
          <w:szCs w:val="24"/>
          <w:lang w:val="uk-UA"/>
        </w:rPr>
        <w:tab/>
      </w:r>
      <w:r w:rsidRPr="00D32420">
        <w:rPr>
          <w:sz w:val="24"/>
          <w:szCs w:val="24"/>
          <w:lang w:val="uk-UA"/>
        </w:rPr>
        <w:tab/>
        <w:t xml:space="preserve">№ </w:t>
      </w:r>
      <w:r w:rsidRPr="00D32420">
        <w:rPr>
          <w:sz w:val="24"/>
          <w:szCs w:val="24"/>
          <w:lang w:val="uk-UA"/>
        </w:rPr>
        <w:sym w:font="Wingdings 2" w:char="F0A3"/>
      </w:r>
      <w:r w:rsidRPr="00D32420">
        <w:rPr>
          <w:sz w:val="24"/>
          <w:szCs w:val="24"/>
          <w:lang w:val="uk-UA"/>
        </w:rPr>
        <w:sym w:font="Wingdings 2" w:char="F0A3"/>
      </w:r>
      <w:r w:rsidRPr="00D32420">
        <w:rPr>
          <w:sz w:val="24"/>
          <w:szCs w:val="24"/>
          <w:lang w:val="uk-UA"/>
        </w:rPr>
        <w:sym w:font="Wingdings 2" w:char="F0A3"/>
      </w:r>
      <w:r w:rsidRPr="00D32420">
        <w:rPr>
          <w:sz w:val="24"/>
          <w:szCs w:val="24"/>
          <w:lang w:val="uk-UA"/>
        </w:rPr>
        <w:sym w:font="Wingdings 2" w:char="F0A3"/>
      </w:r>
      <w:r w:rsidRPr="00D32420">
        <w:rPr>
          <w:sz w:val="24"/>
          <w:szCs w:val="24"/>
          <w:lang w:val="uk-UA"/>
        </w:rPr>
        <w:sym w:font="Wingdings 2" w:char="F0A3"/>
      </w:r>
      <w:r w:rsidRPr="00D32420">
        <w:rPr>
          <w:sz w:val="24"/>
          <w:szCs w:val="24"/>
          <w:lang w:val="uk-UA"/>
        </w:rPr>
        <w:sym w:font="Wingdings 2" w:char="F0A3"/>
      </w:r>
      <w:r w:rsidRPr="00D32420">
        <w:rPr>
          <w:sz w:val="24"/>
          <w:szCs w:val="24"/>
          <w:lang w:val="uk-UA"/>
        </w:rPr>
        <w:sym w:font="Wingdings 2" w:char="F0A3"/>
      </w:r>
      <w:r w:rsidRPr="00D32420">
        <w:rPr>
          <w:sz w:val="24"/>
          <w:szCs w:val="24"/>
          <w:lang w:val="uk-UA"/>
        </w:rPr>
        <w:sym w:font="Wingdings 2" w:char="F0A3"/>
      </w:r>
      <w:r w:rsidRPr="00D32420">
        <w:rPr>
          <w:sz w:val="24"/>
          <w:szCs w:val="24"/>
          <w:lang w:val="uk-UA"/>
        </w:rPr>
        <w:sym w:font="Wingdings 2" w:char="F0A3"/>
      </w:r>
      <w:r w:rsidRPr="00D32420">
        <w:rPr>
          <w:sz w:val="24"/>
          <w:szCs w:val="24"/>
          <w:lang w:val="uk-UA"/>
        </w:rPr>
        <w:sym w:font="Wingdings 2" w:char="F0A3"/>
      </w:r>
      <w:r w:rsidRPr="00D32420">
        <w:rPr>
          <w:sz w:val="24"/>
          <w:szCs w:val="24"/>
          <w:lang w:val="uk-UA"/>
        </w:rPr>
        <w:br/>
      </w:r>
      <w:r w:rsidRPr="00D32420">
        <w:rPr>
          <w:sz w:val="20"/>
          <w:lang w:val="uk-UA"/>
        </w:rPr>
        <w:t xml:space="preserve">           (дата складення </w:t>
      </w:r>
      <w:proofErr w:type="spellStart"/>
      <w:r w:rsidRPr="00D32420">
        <w:rPr>
          <w:sz w:val="20"/>
          <w:lang w:val="uk-UA"/>
        </w:rPr>
        <w:t>акта</w:t>
      </w:r>
      <w:proofErr w:type="spellEnd"/>
      <w:r w:rsidRPr="00D32420">
        <w:rPr>
          <w:sz w:val="20"/>
          <w:lang w:val="uk-UA"/>
        </w:rPr>
        <w:t>)</w:t>
      </w:r>
    </w:p>
    <w:p w:rsidR="00FF0995" w:rsidRDefault="00731741" w:rsidP="00E45652">
      <w:pPr>
        <w:spacing w:before="360"/>
        <w:jc w:val="center"/>
        <w:rPr>
          <w:sz w:val="24"/>
          <w:szCs w:val="24"/>
          <w:lang w:val="uk-UA"/>
        </w:rPr>
      </w:pPr>
      <w:r w:rsidRPr="00D32420">
        <w:rPr>
          <w:sz w:val="24"/>
          <w:szCs w:val="24"/>
          <w:lang w:val="uk-UA"/>
        </w:rPr>
        <w:t xml:space="preserve">про невиконання рішення про усунення порушень / про повторне порушення ліцензіатом ліцензійних умов та законодавства у сферах енергетики та комунальних послуг / про </w:t>
      </w:r>
      <w:proofErr w:type="spellStart"/>
      <w:r w:rsidRPr="00D32420">
        <w:rPr>
          <w:sz w:val="24"/>
          <w:szCs w:val="24"/>
          <w:lang w:val="uk-UA"/>
        </w:rPr>
        <w:t>неусунення</w:t>
      </w:r>
      <w:proofErr w:type="spellEnd"/>
      <w:r w:rsidRPr="00D32420">
        <w:rPr>
          <w:sz w:val="24"/>
          <w:szCs w:val="24"/>
          <w:lang w:val="uk-UA"/>
        </w:rPr>
        <w:t xml:space="preserve"> ліцензіатом протягом строку зупинення дії ліцензії підстав, що стали причиною для її зупинення / про виявлення недостовірності даних у документах, поданих суб’єктом господарювання разом із заявою про отримання ліцензії / про відмову ліцензіата у проведенні перевірки / про документальне підтвердження встановлення факту контролю (вирішального впливу) за діяльністю ліцензіата осіб інших держав, що здійснюють збройну агресію проти України, </w:t>
      </w:r>
    </w:p>
    <w:p w:rsidR="00731741" w:rsidRPr="00D32420" w:rsidRDefault="00731741" w:rsidP="00E45652">
      <w:pPr>
        <w:spacing w:before="360"/>
        <w:jc w:val="center"/>
        <w:rPr>
          <w:sz w:val="20"/>
          <w:lang w:val="uk-UA"/>
        </w:rPr>
      </w:pPr>
      <w:r w:rsidRPr="00D32420">
        <w:rPr>
          <w:sz w:val="24"/>
          <w:szCs w:val="24"/>
          <w:lang w:val="uk-UA"/>
        </w:rPr>
        <w:t>складений за результатами проведення планової / позапланової виїзної / позапланової невиїзної перевірки щодо дотримання суб’єктом господарювання вимог законодавства та ліцензійних умов з _________________________________________________________________</w:t>
      </w:r>
      <w:r w:rsidRPr="00D32420">
        <w:rPr>
          <w:sz w:val="24"/>
          <w:szCs w:val="24"/>
          <w:lang w:val="uk-UA"/>
        </w:rPr>
        <w:br/>
      </w:r>
      <w:r w:rsidRPr="00D32420">
        <w:rPr>
          <w:sz w:val="20"/>
          <w:lang w:val="uk-UA"/>
        </w:rPr>
        <w:t>(вид господарської діяльності, що перевіряється)</w:t>
      </w:r>
    </w:p>
    <w:p w:rsidR="00731741" w:rsidRPr="00D32420" w:rsidRDefault="00731741" w:rsidP="00E45652">
      <w:pPr>
        <w:spacing w:before="120"/>
        <w:jc w:val="center"/>
        <w:rPr>
          <w:sz w:val="20"/>
          <w:lang w:val="uk-UA"/>
        </w:rPr>
      </w:pPr>
      <w:r w:rsidRPr="00D32420">
        <w:rPr>
          <w:sz w:val="24"/>
          <w:szCs w:val="24"/>
          <w:lang w:val="uk-UA"/>
        </w:rPr>
        <w:t>_________________________________________________________________</w:t>
      </w:r>
      <w:r w:rsidRPr="00D32420">
        <w:rPr>
          <w:sz w:val="24"/>
          <w:szCs w:val="24"/>
          <w:lang w:val="uk-UA"/>
        </w:rPr>
        <w:br/>
      </w:r>
      <w:r w:rsidRPr="00D32420">
        <w:rPr>
          <w:sz w:val="20"/>
          <w:lang w:val="uk-UA"/>
        </w:rPr>
        <w:t>(найменування юридичної особи (відокремленого підрозділу) або прізвище,</w:t>
      </w:r>
    </w:p>
    <w:p w:rsidR="00731741" w:rsidRPr="00D32420" w:rsidRDefault="00731741" w:rsidP="00E45652">
      <w:pPr>
        <w:spacing w:before="120"/>
        <w:jc w:val="center"/>
        <w:rPr>
          <w:sz w:val="20"/>
          <w:lang w:val="uk-UA"/>
        </w:rPr>
      </w:pPr>
      <w:r w:rsidRPr="00D32420">
        <w:rPr>
          <w:sz w:val="24"/>
          <w:szCs w:val="24"/>
          <w:lang w:val="uk-UA"/>
        </w:rPr>
        <w:t>_________________________________________________________________</w:t>
      </w:r>
      <w:r w:rsidRPr="00D32420">
        <w:rPr>
          <w:sz w:val="24"/>
          <w:szCs w:val="24"/>
          <w:lang w:val="uk-UA"/>
        </w:rPr>
        <w:br/>
      </w:r>
      <w:r w:rsidRPr="00D32420">
        <w:rPr>
          <w:sz w:val="20"/>
          <w:lang w:val="uk-UA"/>
        </w:rPr>
        <w:t>ім’я та по батькові фізичної особи-підприємця)</w:t>
      </w:r>
    </w:p>
    <w:p w:rsidR="00731741" w:rsidRPr="00D32420" w:rsidRDefault="00731741" w:rsidP="00E45652">
      <w:pPr>
        <w:spacing w:before="120"/>
        <w:jc w:val="both"/>
        <w:rPr>
          <w:sz w:val="24"/>
          <w:szCs w:val="24"/>
          <w:vertAlign w:val="superscript"/>
          <w:lang w:val="uk-UA"/>
        </w:rPr>
      </w:pPr>
      <w:r w:rsidRPr="00D32420">
        <w:rPr>
          <w:sz w:val="24"/>
          <w:szCs w:val="24"/>
          <w:lang w:val="uk-UA"/>
        </w:rPr>
        <w:lastRenderedPageBreak/>
        <w:t>код згідно з ЄДРПОУ або реєстраційний номер облікової картки</w:t>
      </w:r>
      <w:r w:rsidRPr="00D32420">
        <w:rPr>
          <w:sz w:val="24"/>
          <w:szCs w:val="24"/>
          <w:lang w:val="uk-UA"/>
        </w:rPr>
        <w:br/>
        <w:t xml:space="preserve">платника податків </w:t>
      </w:r>
      <w:r w:rsidRPr="00D32420">
        <w:rPr>
          <w:sz w:val="24"/>
          <w:szCs w:val="24"/>
          <w:lang w:val="uk-UA"/>
        </w:rPr>
        <w:sym w:font="Wingdings 2" w:char="F0A3"/>
      </w:r>
      <w:r w:rsidRPr="00D32420">
        <w:rPr>
          <w:sz w:val="24"/>
          <w:szCs w:val="24"/>
          <w:lang w:val="uk-UA"/>
        </w:rPr>
        <w:sym w:font="Wingdings 2" w:char="F0A3"/>
      </w:r>
      <w:r w:rsidRPr="00D32420">
        <w:rPr>
          <w:sz w:val="24"/>
          <w:szCs w:val="24"/>
          <w:lang w:val="uk-UA"/>
        </w:rPr>
        <w:sym w:font="Wingdings 2" w:char="F0A3"/>
      </w:r>
      <w:r w:rsidRPr="00D32420">
        <w:rPr>
          <w:sz w:val="24"/>
          <w:szCs w:val="24"/>
          <w:lang w:val="uk-UA"/>
        </w:rPr>
        <w:sym w:font="Wingdings 2" w:char="F0A3"/>
      </w:r>
      <w:r w:rsidRPr="00D32420">
        <w:rPr>
          <w:sz w:val="24"/>
          <w:szCs w:val="24"/>
          <w:lang w:val="uk-UA"/>
        </w:rPr>
        <w:sym w:font="Wingdings 2" w:char="F0A3"/>
      </w:r>
      <w:r w:rsidRPr="00D32420">
        <w:rPr>
          <w:sz w:val="24"/>
          <w:szCs w:val="24"/>
          <w:lang w:val="uk-UA"/>
        </w:rPr>
        <w:sym w:font="Wingdings 2" w:char="F0A3"/>
      </w:r>
      <w:r w:rsidRPr="00D32420">
        <w:rPr>
          <w:sz w:val="24"/>
          <w:szCs w:val="24"/>
          <w:lang w:val="uk-UA"/>
        </w:rPr>
        <w:sym w:font="Wingdings 2" w:char="F0A3"/>
      </w:r>
      <w:r w:rsidRPr="00D32420">
        <w:rPr>
          <w:sz w:val="24"/>
          <w:szCs w:val="24"/>
          <w:lang w:val="uk-UA"/>
        </w:rPr>
        <w:sym w:font="Wingdings 2" w:char="F0A3"/>
      </w:r>
      <w:r w:rsidRPr="00D32420">
        <w:rPr>
          <w:sz w:val="24"/>
          <w:szCs w:val="24"/>
          <w:lang w:val="uk-UA"/>
        </w:rPr>
        <w:sym w:font="Wingdings 2" w:char="F0A3"/>
      </w:r>
      <w:r w:rsidRPr="00D32420">
        <w:rPr>
          <w:sz w:val="24"/>
          <w:szCs w:val="24"/>
          <w:lang w:val="uk-UA"/>
        </w:rPr>
        <w:sym w:font="Wingdings 2" w:char="F0A3"/>
      </w:r>
      <w:r w:rsidRPr="00D32420">
        <w:rPr>
          <w:sz w:val="24"/>
          <w:szCs w:val="24"/>
          <w:lang w:val="uk-UA"/>
        </w:rPr>
        <w:t>, або серія та номер паспорта</w:t>
      </w:r>
      <w:r w:rsidRPr="00D32420">
        <w:rPr>
          <w:rStyle w:val="ad"/>
          <w:sz w:val="24"/>
          <w:szCs w:val="24"/>
          <w:lang w:val="uk-UA"/>
        </w:rPr>
        <w:footnoteReference w:id="1"/>
      </w:r>
    </w:p>
    <w:p w:rsidR="00731741" w:rsidRPr="00D32420" w:rsidRDefault="00731741" w:rsidP="00E45652">
      <w:pPr>
        <w:spacing w:before="120"/>
        <w:jc w:val="center"/>
        <w:rPr>
          <w:sz w:val="20"/>
          <w:lang w:val="uk-UA"/>
        </w:rPr>
      </w:pPr>
      <w:r w:rsidRPr="00D32420">
        <w:rPr>
          <w:sz w:val="24"/>
          <w:szCs w:val="24"/>
          <w:lang w:val="uk-UA"/>
        </w:rPr>
        <w:t>________________________________________________________________________________</w:t>
      </w:r>
      <w:r w:rsidRPr="00D32420">
        <w:rPr>
          <w:sz w:val="24"/>
          <w:szCs w:val="24"/>
          <w:lang w:val="uk-UA"/>
        </w:rPr>
        <w:br/>
      </w:r>
      <w:r w:rsidRPr="00D32420">
        <w:rPr>
          <w:sz w:val="20"/>
          <w:lang w:val="uk-UA"/>
        </w:rPr>
        <w:t>(місцезнаходження суб’єкта господарювання, номер телефону,</w:t>
      </w:r>
      <w:r w:rsidR="006C2252" w:rsidRPr="00D32420">
        <w:rPr>
          <w:sz w:val="20"/>
          <w:lang w:val="uk-UA"/>
        </w:rPr>
        <w:br/>
      </w:r>
    </w:p>
    <w:p w:rsidR="00731741" w:rsidRPr="00D32420" w:rsidRDefault="00731741" w:rsidP="00E45652">
      <w:pPr>
        <w:spacing w:before="120"/>
        <w:jc w:val="center"/>
        <w:rPr>
          <w:sz w:val="20"/>
          <w:lang w:val="uk-UA"/>
        </w:rPr>
      </w:pPr>
      <w:r w:rsidRPr="00D32420">
        <w:rPr>
          <w:sz w:val="20"/>
          <w:lang w:val="uk-UA"/>
        </w:rPr>
        <w:t>________________________________________________________________________________________________</w:t>
      </w:r>
      <w:r w:rsidRPr="00D32420">
        <w:rPr>
          <w:sz w:val="20"/>
          <w:lang w:val="uk-UA"/>
        </w:rPr>
        <w:br/>
        <w:t>телефаксу та адреса електронної пошти)</w:t>
      </w:r>
      <w:r w:rsidR="006C2252" w:rsidRPr="00D32420">
        <w:rPr>
          <w:sz w:val="20"/>
          <w:lang w:val="uk-UA"/>
        </w:rPr>
        <w:br/>
      </w:r>
    </w:p>
    <w:p w:rsidR="00731741" w:rsidRPr="00D32420" w:rsidRDefault="00731741" w:rsidP="00E45652">
      <w:pPr>
        <w:rPr>
          <w:sz w:val="24"/>
          <w:szCs w:val="24"/>
          <w:lang w:val="uk-UA"/>
        </w:rPr>
      </w:pPr>
      <w:r w:rsidRPr="00D32420">
        <w:rPr>
          <w:sz w:val="24"/>
          <w:szCs w:val="24"/>
          <w:lang w:val="uk-UA"/>
        </w:rPr>
        <w:t>вид суб’єкта господарювання за класифікацією суб’єктів господарювання (суб’єкт мікро-, малого, середнього або великого підприємництва)</w:t>
      </w:r>
      <w:r w:rsidRPr="00D32420">
        <w:rPr>
          <w:b/>
          <w:sz w:val="24"/>
          <w:szCs w:val="24"/>
          <w:lang w:val="uk-UA"/>
        </w:rPr>
        <w:t>:</w:t>
      </w:r>
      <w:r w:rsidRPr="00D32420">
        <w:rPr>
          <w:sz w:val="24"/>
          <w:szCs w:val="24"/>
          <w:lang w:val="uk-UA"/>
        </w:rPr>
        <w:br/>
        <w:t>________________________________________________________________________________</w:t>
      </w:r>
    </w:p>
    <w:p w:rsidR="00731741" w:rsidRPr="00D32420" w:rsidRDefault="00731741" w:rsidP="00E45652">
      <w:pPr>
        <w:rPr>
          <w:sz w:val="24"/>
          <w:szCs w:val="24"/>
          <w:lang w:val="uk-UA"/>
        </w:rPr>
      </w:pPr>
      <w:r w:rsidRPr="00D32420">
        <w:rPr>
          <w:sz w:val="24"/>
          <w:szCs w:val="24"/>
          <w:lang w:val="uk-UA"/>
        </w:rPr>
        <w:t>види об’єктів та/або види господарської діяльності, щодо яких проводиться захід:</w:t>
      </w:r>
      <w:r w:rsidRPr="00D32420">
        <w:rPr>
          <w:sz w:val="24"/>
          <w:szCs w:val="24"/>
          <w:lang w:val="uk-UA"/>
        </w:rPr>
        <w:br/>
        <w:t>________________________________________________________________________________</w:t>
      </w:r>
    </w:p>
    <w:p w:rsidR="00731741" w:rsidRPr="00D32420" w:rsidRDefault="00731741" w:rsidP="00E45652">
      <w:pPr>
        <w:spacing w:before="120" w:after="120"/>
        <w:ind w:right="-142"/>
        <w:jc w:val="both"/>
        <w:rPr>
          <w:sz w:val="24"/>
          <w:szCs w:val="24"/>
          <w:lang w:val="uk-UA"/>
        </w:rPr>
      </w:pPr>
      <w:bookmarkStart w:id="1" w:name="_Toc221541100"/>
      <w:bookmarkStart w:id="2" w:name="_Toc222053576"/>
      <w:bookmarkStart w:id="3" w:name="_Toc222663341"/>
      <w:r w:rsidRPr="00D32420">
        <w:rPr>
          <w:sz w:val="24"/>
          <w:szCs w:val="24"/>
          <w:lang w:val="uk-UA"/>
        </w:rPr>
        <w:t xml:space="preserve">Загальна інформація про проведення </w:t>
      </w:r>
      <w:bookmarkEnd w:id="1"/>
      <w:bookmarkEnd w:id="2"/>
      <w:bookmarkEnd w:id="3"/>
      <w:r w:rsidR="0060360D" w:rsidRPr="00D32420">
        <w:rPr>
          <w:sz w:val="24"/>
          <w:szCs w:val="24"/>
          <w:lang w:val="uk-UA"/>
        </w:rPr>
        <w:t>перевірки</w:t>
      </w:r>
      <w:r w:rsidRPr="00D32420">
        <w:rPr>
          <w:sz w:val="24"/>
          <w:szCs w:val="24"/>
          <w:lang w:val="uk-U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8"/>
        <w:gridCol w:w="3260"/>
      </w:tblGrid>
      <w:tr w:rsidR="00731741" w:rsidRPr="00D32420" w:rsidTr="00EA6222">
        <w:trPr>
          <w:trHeight w:val="1616"/>
          <w:jc w:val="center"/>
        </w:trPr>
        <w:tc>
          <w:tcPr>
            <w:tcW w:w="3307" w:type="pct"/>
            <w:shd w:val="clear" w:color="auto" w:fill="FFFFFF"/>
          </w:tcPr>
          <w:p w:rsidR="00731741" w:rsidRPr="00D32420" w:rsidRDefault="00731741" w:rsidP="00EA6222">
            <w:pPr>
              <w:spacing w:before="120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 xml:space="preserve">Рішення, на виконання якого проводиться перевірка, від </w:t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t>.</w:t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t>.</w:t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t xml:space="preserve"> </w:t>
            </w:r>
            <w:r w:rsidRPr="00D32420">
              <w:rPr>
                <w:sz w:val="24"/>
                <w:szCs w:val="24"/>
                <w:lang w:val="uk-UA"/>
              </w:rPr>
              <w:br/>
              <w:t xml:space="preserve">№ </w:t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t xml:space="preserve"> </w:t>
            </w:r>
            <w:r w:rsidRPr="00D32420">
              <w:rPr>
                <w:sz w:val="24"/>
                <w:szCs w:val="24"/>
                <w:lang w:val="uk-UA"/>
              </w:rPr>
              <w:br/>
              <w:t>Посвідчення</w:t>
            </w:r>
            <w:r w:rsidRPr="00D32420">
              <w:rPr>
                <w:sz w:val="24"/>
                <w:szCs w:val="24"/>
                <w:lang w:val="uk-UA"/>
              </w:rPr>
              <w:br/>
              <w:t xml:space="preserve">від </w:t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t>.</w:t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t>.</w:t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t xml:space="preserve"> № </w:t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</w:p>
        </w:tc>
        <w:tc>
          <w:tcPr>
            <w:tcW w:w="1693" w:type="pct"/>
            <w:shd w:val="clear" w:color="auto" w:fill="FFFFFF"/>
          </w:tcPr>
          <w:p w:rsidR="00731741" w:rsidRPr="00D32420" w:rsidRDefault="00731741" w:rsidP="00EA6222">
            <w:pPr>
              <w:spacing w:before="120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>Тип перевірки:</w:t>
            </w:r>
          </w:p>
          <w:p w:rsidR="00731741" w:rsidRPr="00D32420" w:rsidRDefault="00731741" w:rsidP="00EA6222">
            <w:pPr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t xml:space="preserve"> планова</w:t>
            </w:r>
          </w:p>
          <w:p w:rsidR="00731741" w:rsidRPr="00D32420" w:rsidRDefault="00731741" w:rsidP="00EA6222">
            <w:pPr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t xml:space="preserve"> позапланова виїзна</w:t>
            </w:r>
          </w:p>
          <w:p w:rsidR="00731741" w:rsidRPr="00D32420" w:rsidRDefault="00731741" w:rsidP="00EA6222">
            <w:pPr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t xml:space="preserve"> позапланова невиїзна</w:t>
            </w:r>
          </w:p>
        </w:tc>
      </w:tr>
    </w:tbl>
    <w:p w:rsidR="00731741" w:rsidRPr="00D32420" w:rsidRDefault="00731741" w:rsidP="00E45652">
      <w:pPr>
        <w:spacing w:before="120"/>
        <w:jc w:val="both"/>
        <w:rPr>
          <w:sz w:val="24"/>
          <w:szCs w:val="24"/>
          <w:lang w:val="uk-UA"/>
        </w:rPr>
      </w:pPr>
      <w:r w:rsidRPr="00D32420">
        <w:rPr>
          <w:sz w:val="24"/>
          <w:szCs w:val="24"/>
          <w:lang w:val="uk-UA"/>
        </w:rPr>
        <w:t xml:space="preserve">Строк проведення </w:t>
      </w:r>
      <w:r w:rsidR="0060360D" w:rsidRPr="00D32420">
        <w:rPr>
          <w:sz w:val="24"/>
          <w:szCs w:val="24"/>
          <w:lang w:val="uk-UA"/>
        </w:rPr>
        <w:t>перевірки</w:t>
      </w:r>
      <w:r w:rsidRPr="00D32420">
        <w:rPr>
          <w:sz w:val="24"/>
          <w:szCs w:val="24"/>
          <w:lang w:val="uk-UA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2"/>
        <w:gridCol w:w="890"/>
        <w:gridCol w:w="1072"/>
        <w:gridCol w:w="942"/>
        <w:gridCol w:w="1083"/>
        <w:gridCol w:w="812"/>
        <w:gridCol w:w="890"/>
        <w:gridCol w:w="1072"/>
        <w:gridCol w:w="942"/>
        <w:gridCol w:w="1083"/>
      </w:tblGrid>
      <w:tr w:rsidR="00731741" w:rsidRPr="00D32420" w:rsidTr="00EB6A8F">
        <w:trPr>
          <w:jc w:val="center"/>
        </w:trPr>
        <w:tc>
          <w:tcPr>
            <w:tcW w:w="2658" w:type="pct"/>
            <w:gridSpan w:val="5"/>
            <w:shd w:val="clear" w:color="auto" w:fill="FFFFFF"/>
          </w:tcPr>
          <w:p w:rsidR="00731741" w:rsidRPr="00D32420" w:rsidRDefault="00731741" w:rsidP="00334955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>Початок</w:t>
            </w:r>
          </w:p>
        </w:tc>
        <w:tc>
          <w:tcPr>
            <w:tcW w:w="2342" w:type="pct"/>
            <w:gridSpan w:val="5"/>
            <w:shd w:val="clear" w:color="auto" w:fill="FFFFFF"/>
          </w:tcPr>
          <w:p w:rsidR="00731741" w:rsidRPr="00D32420" w:rsidRDefault="00731741" w:rsidP="00334955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>Завершення</w:t>
            </w:r>
          </w:p>
        </w:tc>
      </w:tr>
      <w:tr w:rsidR="00731741" w:rsidRPr="00D32420" w:rsidTr="00EB6A8F">
        <w:trPr>
          <w:jc w:val="center"/>
        </w:trPr>
        <w:tc>
          <w:tcPr>
            <w:tcW w:w="581" w:type="pct"/>
            <w:vAlign w:val="center"/>
          </w:tcPr>
          <w:p w:rsidR="00731741" w:rsidRPr="00D32420" w:rsidRDefault="00731741" w:rsidP="00334955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</w:p>
        </w:tc>
        <w:tc>
          <w:tcPr>
            <w:tcW w:w="508" w:type="pct"/>
            <w:vAlign w:val="center"/>
          </w:tcPr>
          <w:p w:rsidR="00731741" w:rsidRPr="00D32420" w:rsidRDefault="00731741" w:rsidP="00334955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</w:p>
        </w:tc>
        <w:tc>
          <w:tcPr>
            <w:tcW w:w="585" w:type="pct"/>
            <w:vAlign w:val="center"/>
          </w:tcPr>
          <w:p w:rsidR="00731741" w:rsidRPr="00D32420" w:rsidRDefault="00731741" w:rsidP="00334955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</w:p>
        </w:tc>
        <w:tc>
          <w:tcPr>
            <w:tcW w:w="463" w:type="pct"/>
            <w:vAlign w:val="center"/>
          </w:tcPr>
          <w:p w:rsidR="00731741" w:rsidRPr="00D32420" w:rsidRDefault="00731741" w:rsidP="00334955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</w:p>
        </w:tc>
        <w:tc>
          <w:tcPr>
            <w:tcW w:w="521" w:type="pct"/>
            <w:vAlign w:val="center"/>
          </w:tcPr>
          <w:p w:rsidR="00731741" w:rsidRPr="00D32420" w:rsidRDefault="00731741" w:rsidP="00334955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</w:p>
        </w:tc>
        <w:tc>
          <w:tcPr>
            <w:tcW w:w="383" w:type="pct"/>
            <w:vAlign w:val="center"/>
          </w:tcPr>
          <w:p w:rsidR="00731741" w:rsidRPr="00D32420" w:rsidRDefault="00731741" w:rsidP="00334955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</w:p>
        </w:tc>
        <w:tc>
          <w:tcPr>
            <w:tcW w:w="402" w:type="pct"/>
            <w:vAlign w:val="center"/>
          </w:tcPr>
          <w:p w:rsidR="00731741" w:rsidRPr="00D32420" w:rsidRDefault="00731741" w:rsidP="00334955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</w:p>
        </w:tc>
        <w:tc>
          <w:tcPr>
            <w:tcW w:w="501" w:type="pct"/>
            <w:vAlign w:val="center"/>
          </w:tcPr>
          <w:p w:rsidR="00731741" w:rsidRPr="00D32420" w:rsidRDefault="00731741" w:rsidP="00334955">
            <w:pPr>
              <w:spacing w:before="120"/>
              <w:ind w:right="-94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</w:p>
        </w:tc>
        <w:tc>
          <w:tcPr>
            <w:tcW w:w="455" w:type="pct"/>
            <w:vAlign w:val="center"/>
          </w:tcPr>
          <w:p w:rsidR="00731741" w:rsidRPr="00D32420" w:rsidRDefault="00731741" w:rsidP="00334955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</w:p>
        </w:tc>
        <w:tc>
          <w:tcPr>
            <w:tcW w:w="600" w:type="pct"/>
            <w:vAlign w:val="center"/>
          </w:tcPr>
          <w:p w:rsidR="00731741" w:rsidRPr="00D32420" w:rsidRDefault="00731741" w:rsidP="00334955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</w:p>
        </w:tc>
      </w:tr>
      <w:tr w:rsidR="00731741" w:rsidRPr="00D32420" w:rsidTr="00EB6A8F">
        <w:trPr>
          <w:jc w:val="center"/>
        </w:trPr>
        <w:tc>
          <w:tcPr>
            <w:tcW w:w="581" w:type="pct"/>
            <w:vAlign w:val="center"/>
          </w:tcPr>
          <w:p w:rsidR="00731741" w:rsidRPr="00D32420" w:rsidRDefault="00731741" w:rsidP="00334955">
            <w:pPr>
              <w:spacing w:before="120"/>
              <w:ind w:right="-57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508" w:type="pct"/>
            <w:vAlign w:val="center"/>
          </w:tcPr>
          <w:p w:rsidR="00731741" w:rsidRPr="00D32420" w:rsidRDefault="00731741" w:rsidP="00334955">
            <w:pPr>
              <w:spacing w:before="120"/>
              <w:ind w:right="-57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585" w:type="pct"/>
            <w:vAlign w:val="center"/>
          </w:tcPr>
          <w:p w:rsidR="00731741" w:rsidRPr="00D32420" w:rsidRDefault="00731741" w:rsidP="00334955">
            <w:pPr>
              <w:spacing w:before="120"/>
              <w:ind w:right="-57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>рік</w:t>
            </w:r>
          </w:p>
        </w:tc>
        <w:tc>
          <w:tcPr>
            <w:tcW w:w="463" w:type="pct"/>
            <w:vAlign w:val="center"/>
          </w:tcPr>
          <w:p w:rsidR="00731741" w:rsidRPr="00D32420" w:rsidRDefault="00731741" w:rsidP="00334955">
            <w:pPr>
              <w:spacing w:before="120"/>
              <w:ind w:right="-57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521" w:type="pct"/>
            <w:vAlign w:val="center"/>
          </w:tcPr>
          <w:p w:rsidR="00731741" w:rsidRPr="00D32420" w:rsidRDefault="00731741" w:rsidP="00334955">
            <w:pPr>
              <w:spacing w:before="120"/>
              <w:ind w:right="-57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>хвилини</w:t>
            </w:r>
          </w:p>
        </w:tc>
        <w:tc>
          <w:tcPr>
            <w:tcW w:w="383" w:type="pct"/>
            <w:vAlign w:val="center"/>
          </w:tcPr>
          <w:p w:rsidR="00731741" w:rsidRPr="00D32420" w:rsidRDefault="00731741" w:rsidP="00334955">
            <w:pPr>
              <w:spacing w:before="120"/>
              <w:ind w:right="-57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402" w:type="pct"/>
            <w:vAlign w:val="center"/>
          </w:tcPr>
          <w:p w:rsidR="00731741" w:rsidRPr="00D32420" w:rsidRDefault="00731741" w:rsidP="00334955">
            <w:pPr>
              <w:spacing w:before="120"/>
              <w:ind w:right="-105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501" w:type="pct"/>
            <w:vAlign w:val="center"/>
          </w:tcPr>
          <w:p w:rsidR="00731741" w:rsidRPr="00D32420" w:rsidRDefault="00731741" w:rsidP="00334955">
            <w:pPr>
              <w:spacing w:before="120"/>
              <w:ind w:right="-57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>рік</w:t>
            </w:r>
          </w:p>
        </w:tc>
        <w:tc>
          <w:tcPr>
            <w:tcW w:w="455" w:type="pct"/>
            <w:vAlign w:val="center"/>
          </w:tcPr>
          <w:p w:rsidR="00731741" w:rsidRPr="00D32420" w:rsidRDefault="00731741" w:rsidP="00334955">
            <w:pPr>
              <w:spacing w:before="120"/>
              <w:ind w:right="-57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600" w:type="pct"/>
            <w:vAlign w:val="center"/>
          </w:tcPr>
          <w:p w:rsidR="00731741" w:rsidRPr="00D32420" w:rsidRDefault="00731741" w:rsidP="00334955">
            <w:pPr>
              <w:spacing w:before="120"/>
              <w:ind w:right="-57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>хвилини</w:t>
            </w:r>
          </w:p>
        </w:tc>
      </w:tr>
    </w:tbl>
    <w:p w:rsidR="00731741" w:rsidRPr="00D32420" w:rsidRDefault="00731741" w:rsidP="00EB6A8F">
      <w:pPr>
        <w:spacing w:before="120"/>
        <w:jc w:val="both"/>
        <w:rPr>
          <w:sz w:val="24"/>
          <w:szCs w:val="24"/>
          <w:lang w:val="uk-UA"/>
        </w:rPr>
      </w:pPr>
      <w:r w:rsidRPr="00D32420">
        <w:rPr>
          <w:sz w:val="24"/>
          <w:szCs w:val="24"/>
          <w:lang w:val="uk-UA"/>
        </w:rPr>
        <w:t>За період діяльності: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4"/>
        <w:gridCol w:w="1604"/>
        <w:gridCol w:w="1606"/>
        <w:gridCol w:w="1604"/>
        <w:gridCol w:w="1604"/>
        <w:gridCol w:w="1606"/>
      </w:tblGrid>
      <w:tr w:rsidR="00731741" w:rsidRPr="00D32420" w:rsidTr="00EB6A8F">
        <w:trPr>
          <w:jc w:val="center"/>
        </w:trPr>
        <w:tc>
          <w:tcPr>
            <w:tcW w:w="2499" w:type="pct"/>
            <w:gridSpan w:val="3"/>
            <w:shd w:val="clear" w:color="auto" w:fill="FFFFFF"/>
          </w:tcPr>
          <w:p w:rsidR="00731741" w:rsidRPr="00D32420" w:rsidRDefault="00731741" w:rsidP="001D410F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2501" w:type="pct"/>
            <w:gridSpan w:val="3"/>
            <w:shd w:val="clear" w:color="auto" w:fill="FFFFFF"/>
          </w:tcPr>
          <w:p w:rsidR="00731741" w:rsidRPr="00D32420" w:rsidRDefault="00731741" w:rsidP="001D410F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>по</w:t>
            </w:r>
          </w:p>
        </w:tc>
      </w:tr>
      <w:tr w:rsidR="00731741" w:rsidRPr="00D32420" w:rsidTr="001D410F">
        <w:trPr>
          <w:jc w:val="center"/>
        </w:trPr>
        <w:tc>
          <w:tcPr>
            <w:tcW w:w="833" w:type="pct"/>
            <w:vAlign w:val="center"/>
          </w:tcPr>
          <w:p w:rsidR="00731741" w:rsidRPr="00D32420" w:rsidRDefault="00731741" w:rsidP="001D410F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</w:p>
        </w:tc>
        <w:tc>
          <w:tcPr>
            <w:tcW w:w="833" w:type="pct"/>
            <w:vAlign w:val="center"/>
          </w:tcPr>
          <w:p w:rsidR="00731741" w:rsidRPr="00D32420" w:rsidRDefault="00731741" w:rsidP="001D410F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</w:p>
        </w:tc>
        <w:tc>
          <w:tcPr>
            <w:tcW w:w="834" w:type="pct"/>
            <w:vAlign w:val="center"/>
          </w:tcPr>
          <w:p w:rsidR="00731741" w:rsidRPr="00D32420" w:rsidRDefault="00731741" w:rsidP="001D410F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</w:p>
        </w:tc>
        <w:tc>
          <w:tcPr>
            <w:tcW w:w="833" w:type="pct"/>
            <w:vAlign w:val="center"/>
          </w:tcPr>
          <w:p w:rsidR="00731741" w:rsidRPr="00D32420" w:rsidRDefault="00731741" w:rsidP="001D410F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</w:p>
        </w:tc>
        <w:tc>
          <w:tcPr>
            <w:tcW w:w="833" w:type="pct"/>
            <w:vAlign w:val="center"/>
          </w:tcPr>
          <w:p w:rsidR="00731741" w:rsidRPr="00D32420" w:rsidRDefault="00731741" w:rsidP="001D410F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</w:p>
        </w:tc>
        <w:tc>
          <w:tcPr>
            <w:tcW w:w="834" w:type="pct"/>
            <w:vAlign w:val="center"/>
          </w:tcPr>
          <w:p w:rsidR="00731741" w:rsidRPr="00D32420" w:rsidRDefault="00731741" w:rsidP="001D410F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</w:p>
        </w:tc>
      </w:tr>
      <w:tr w:rsidR="00731741" w:rsidRPr="00D32420" w:rsidTr="001D410F">
        <w:trPr>
          <w:jc w:val="center"/>
        </w:trPr>
        <w:tc>
          <w:tcPr>
            <w:tcW w:w="833" w:type="pct"/>
            <w:vAlign w:val="center"/>
          </w:tcPr>
          <w:p w:rsidR="00731741" w:rsidRPr="00D32420" w:rsidRDefault="00731741" w:rsidP="001D410F">
            <w:pPr>
              <w:spacing w:before="120"/>
              <w:ind w:right="-57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833" w:type="pct"/>
            <w:vAlign w:val="center"/>
          </w:tcPr>
          <w:p w:rsidR="00731741" w:rsidRPr="00D32420" w:rsidRDefault="00731741" w:rsidP="001D410F">
            <w:pPr>
              <w:spacing w:before="120"/>
              <w:ind w:right="-57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834" w:type="pct"/>
            <w:vAlign w:val="center"/>
          </w:tcPr>
          <w:p w:rsidR="00731741" w:rsidRPr="00D32420" w:rsidRDefault="00731741" w:rsidP="001D410F">
            <w:pPr>
              <w:spacing w:before="120"/>
              <w:ind w:right="-57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33" w:type="pct"/>
            <w:vAlign w:val="center"/>
          </w:tcPr>
          <w:p w:rsidR="00731741" w:rsidRPr="00D32420" w:rsidRDefault="00731741" w:rsidP="001D410F">
            <w:pPr>
              <w:spacing w:before="120"/>
              <w:ind w:right="-57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833" w:type="pct"/>
            <w:vAlign w:val="center"/>
          </w:tcPr>
          <w:p w:rsidR="00731741" w:rsidRPr="00D32420" w:rsidRDefault="00731741" w:rsidP="001D410F">
            <w:pPr>
              <w:spacing w:before="120"/>
              <w:ind w:right="-105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834" w:type="pct"/>
            <w:vAlign w:val="center"/>
          </w:tcPr>
          <w:p w:rsidR="00731741" w:rsidRPr="00D32420" w:rsidRDefault="00731741" w:rsidP="001D410F">
            <w:pPr>
              <w:spacing w:before="120"/>
              <w:ind w:right="-57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>рік</w:t>
            </w:r>
          </w:p>
        </w:tc>
      </w:tr>
    </w:tbl>
    <w:p w:rsidR="00731741" w:rsidRPr="00D32420" w:rsidRDefault="00731741" w:rsidP="00E45652">
      <w:pPr>
        <w:spacing w:before="240"/>
        <w:ind w:right="-284"/>
        <w:jc w:val="both"/>
        <w:rPr>
          <w:sz w:val="24"/>
          <w:szCs w:val="24"/>
          <w:lang w:val="uk-UA"/>
        </w:rPr>
      </w:pPr>
      <w:r w:rsidRPr="00D32420">
        <w:rPr>
          <w:sz w:val="24"/>
          <w:szCs w:val="24"/>
          <w:lang w:val="uk-UA"/>
        </w:rPr>
        <w:t>Особи, що беруть участь у проведенні</w:t>
      </w:r>
      <w:r w:rsidR="0060360D" w:rsidRPr="00D32420">
        <w:rPr>
          <w:sz w:val="24"/>
          <w:szCs w:val="24"/>
          <w:lang w:val="uk-UA"/>
        </w:rPr>
        <w:t xml:space="preserve"> перевірки</w:t>
      </w:r>
      <w:r w:rsidRPr="00D32420">
        <w:rPr>
          <w:sz w:val="24"/>
          <w:szCs w:val="24"/>
          <w:lang w:val="uk-UA"/>
        </w:rPr>
        <w:t>:</w:t>
      </w:r>
    </w:p>
    <w:p w:rsidR="00C27481" w:rsidRPr="00D32420" w:rsidRDefault="00C27481" w:rsidP="00C27481">
      <w:pPr>
        <w:spacing w:before="120"/>
        <w:rPr>
          <w:sz w:val="24"/>
          <w:szCs w:val="24"/>
          <w:lang w:val="uk-UA"/>
        </w:rPr>
      </w:pPr>
      <w:r w:rsidRPr="00D32420">
        <w:rPr>
          <w:sz w:val="24"/>
          <w:szCs w:val="24"/>
          <w:lang w:val="uk-UA"/>
        </w:rPr>
        <w:t>голова комісії:</w:t>
      </w:r>
    </w:p>
    <w:p w:rsidR="00C27481" w:rsidRPr="00D32420" w:rsidRDefault="00C27481" w:rsidP="00C27481">
      <w:pPr>
        <w:spacing w:before="120"/>
        <w:jc w:val="center"/>
        <w:rPr>
          <w:sz w:val="20"/>
          <w:lang w:val="uk-UA"/>
        </w:rPr>
      </w:pPr>
      <w:r w:rsidRPr="00D32420">
        <w:rPr>
          <w:sz w:val="24"/>
          <w:szCs w:val="24"/>
          <w:lang w:val="uk-UA"/>
        </w:rPr>
        <w:t>________________________________________________________________________________</w:t>
      </w:r>
      <w:r w:rsidRPr="00D32420">
        <w:rPr>
          <w:sz w:val="24"/>
          <w:szCs w:val="24"/>
          <w:lang w:val="uk-UA"/>
        </w:rPr>
        <w:br/>
      </w:r>
      <w:r w:rsidRPr="00D32420">
        <w:rPr>
          <w:sz w:val="20"/>
          <w:lang w:val="uk-UA"/>
        </w:rPr>
        <w:t>(найменування посади, прізвище, ім’я та по батькові)</w:t>
      </w:r>
    </w:p>
    <w:p w:rsidR="00C27481" w:rsidRPr="00D32420" w:rsidRDefault="00C27481" w:rsidP="00C27481">
      <w:pPr>
        <w:spacing w:before="120"/>
        <w:rPr>
          <w:sz w:val="24"/>
          <w:szCs w:val="24"/>
          <w:lang w:val="uk-UA"/>
        </w:rPr>
      </w:pPr>
      <w:r w:rsidRPr="00D32420">
        <w:rPr>
          <w:sz w:val="24"/>
          <w:szCs w:val="24"/>
          <w:lang w:val="uk-UA"/>
        </w:rPr>
        <w:t>посадові особи НКРЕКП:</w:t>
      </w:r>
    </w:p>
    <w:p w:rsidR="00731741" w:rsidRPr="00D32420" w:rsidRDefault="00731741" w:rsidP="00E45652">
      <w:pPr>
        <w:spacing w:before="120"/>
        <w:jc w:val="center"/>
        <w:rPr>
          <w:sz w:val="20"/>
          <w:lang w:val="uk-UA"/>
        </w:rPr>
      </w:pPr>
      <w:r w:rsidRPr="00D32420">
        <w:rPr>
          <w:sz w:val="24"/>
          <w:szCs w:val="24"/>
          <w:lang w:val="uk-UA"/>
        </w:rPr>
        <w:t>________________________________________________________________________________</w:t>
      </w:r>
      <w:r w:rsidRPr="00D32420">
        <w:rPr>
          <w:sz w:val="24"/>
          <w:szCs w:val="24"/>
          <w:lang w:val="uk-UA"/>
        </w:rPr>
        <w:br/>
      </w:r>
      <w:r w:rsidRPr="00D32420">
        <w:rPr>
          <w:sz w:val="20"/>
          <w:lang w:val="uk-UA"/>
        </w:rPr>
        <w:t>(найменування посади, прізвище, ім’я та по батькові)</w:t>
      </w:r>
      <w:r w:rsidR="006C2252" w:rsidRPr="00D32420">
        <w:rPr>
          <w:sz w:val="20"/>
          <w:lang w:val="uk-UA"/>
        </w:rPr>
        <w:br/>
      </w:r>
    </w:p>
    <w:p w:rsidR="00731741" w:rsidRPr="00D32420" w:rsidRDefault="00731741" w:rsidP="00E45652">
      <w:pPr>
        <w:spacing w:before="120"/>
        <w:rPr>
          <w:sz w:val="24"/>
          <w:szCs w:val="24"/>
          <w:lang w:val="uk-UA"/>
        </w:rPr>
      </w:pPr>
      <w:r w:rsidRPr="00D32420">
        <w:rPr>
          <w:sz w:val="24"/>
          <w:szCs w:val="24"/>
          <w:lang w:val="uk-UA"/>
        </w:rPr>
        <w:t>керівник суб’єкта господарювання або уповноважена ним особа</w:t>
      </w:r>
      <w:r w:rsidRPr="00D32420">
        <w:rPr>
          <w:rStyle w:val="ad"/>
          <w:sz w:val="24"/>
          <w:szCs w:val="24"/>
          <w:lang w:val="uk-UA"/>
        </w:rPr>
        <w:footnoteReference w:id="2"/>
      </w:r>
      <w:r w:rsidRPr="00D32420">
        <w:rPr>
          <w:sz w:val="24"/>
          <w:szCs w:val="24"/>
          <w:lang w:val="uk-UA"/>
        </w:rPr>
        <w:t>:</w:t>
      </w:r>
    </w:p>
    <w:p w:rsidR="00731741" w:rsidRPr="00D32420" w:rsidRDefault="00731741" w:rsidP="00E45652">
      <w:pPr>
        <w:spacing w:before="120"/>
        <w:jc w:val="center"/>
        <w:rPr>
          <w:sz w:val="24"/>
          <w:szCs w:val="24"/>
          <w:lang w:val="uk-UA"/>
        </w:rPr>
      </w:pPr>
      <w:r w:rsidRPr="00D32420">
        <w:rPr>
          <w:sz w:val="24"/>
          <w:szCs w:val="24"/>
          <w:lang w:val="uk-UA"/>
        </w:rPr>
        <w:t>________________________________________________________________________________</w:t>
      </w:r>
      <w:r w:rsidRPr="00D32420">
        <w:rPr>
          <w:sz w:val="24"/>
          <w:szCs w:val="24"/>
          <w:lang w:val="uk-UA"/>
        </w:rPr>
        <w:br/>
      </w:r>
      <w:r w:rsidRPr="00D32420">
        <w:rPr>
          <w:sz w:val="20"/>
          <w:lang w:val="uk-UA"/>
        </w:rPr>
        <w:t>(найменування посади, прізвище, ім’я та по батькові)</w:t>
      </w:r>
      <w:r w:rsidR="006C2252" w:rsidRPr="00D32420">
        <w:rPr>
          <w:sz w:val="20"/>
          <w:lang w:val="uk-UA"/>
        </w:rPr>
        <w:br/>
      </w:r>
    </w:p>
    <w:p w:rsidR="00731741" w:rsidRPr="00D32420" w:rsidRDefault="00731741" w:rsidP="00E45652">
      <w:pPr>
        <w:rPr>
          <w:sz w:val="24"/>
          <w:szCs w:val="24"/>
          <w:lang w:val="uk-UA"/>
        </w:rPr>
      </w:pPr>
      <w:r w:rsidRPr="00D32420">
        <w:rPr>
          <w:sz w:val="24"/>
          <w:szCs w:val="24"/>
          <w:lang w:val="uk-UA"/>
        </w:rPr>
        <w:t>представники інших державних органів, органів місцевого самоврядування, залучені до перевірки:</w:t>
      </w:r>
    </w:p>
    <w:p w:rsidR="00731741" w:rsidRPr="00D32420" w:rsidRDefault="00731741" w:rsidP="00E45652">
      <w:pPr>
        <w:jc w:val="center"/>
        <w:rPr>
          <w:sz w:val="24"/>
          <w:szCs w:val="24"/>
          <w:lang w:val="uk-UA"/>
        </w:rPr>
      </w:pPr>
      <w:r w:rsidRPr="00D32420">
        <w:rPr>
          <w:sz w:val="24"/>
          <w:szCs w:val="24"/>
          <w:lang w:val="uk-UA"/>
        </w:rPr>
        <w:t>________________________________________________________________________________</w:t>
      </w:r>
      <w:r w:rsidRPr="00D32420">
        <w:rPr>
          <w:sz w:val="24"/>
          <w:szCs w:val="24"/>
          <w:lang w:val="uk-UA"/>
        </w:rPr>
        <w:br/>
      </w:r>
      <w:r w:rsidRPr="00D32420">
        <w:rPr>
          <w:sz w:val="20"/>
          <w:lang w:val="uk-UA"/>
        </w:rPr>
        <w:t>(найменування посади, прізвище, ім’я та по батькові)</w:t>
      </w:r>
    </w:p>
    <w:p w:rsidR="00731741" w:rsidRPr="00D32420" w:rsidRDefault="00731741" w:rsidP="00E45652">
      <w:pPr>
        <w:spacing w:line="360" w:lineRule="auto"/>
        <w:jc w:val="both"/>
        <w:rPr>
          <w:sz w:val="24"/>
          <w:szCs w:val="24"/>
          <w:lang w:val="uk-UA"/>
        </w:rPr>
      </w:pPr>
      <w:r w:rsidRPr="00D32420">
        <w:rPr>
          <w:sz w:val="24"/>
          <w:szCs w:val="24"/>
          <w:lang w:val="uk-UA"/>
        </w:rPr>
        <w:lastRenderedPageBreak/>
        <w:t>Процес проведення заходу (його окремої дії) фіксувався:</w:t>
      </w:r>
    </w:p>
    <w:tbl>
      <w:tblPr>
        <w:tblW w:w="10021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60"/>
        <w:gridCol w:w="4961"/>
      </w:tblGrid>
      <w:tr w:rsidR="00731741" w:rsidRPr="00D32420" w:rsidTr="00334955">
        <w:tc>
          <w:tcPr>
            <w:tcW w:w="5060" w:type="dxa"/>
            <w:vMerge w:val="restart"/>
            <w:shd w:val="clear" w:color="auto" w:fill="FFFFFF"/>
            <w:vAlign w:val="center"/>
          </w:tcPr>
          <w:p w:rsidR="00731741" w:rsidRPr="00D32420" w:rsidRDefault="00731741" w:rsidP="00334955">
            <w:pPr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t xml:space="preserve"> суб’єктом господарювання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731741" w:rsidRPr="00D32420" w:rsidRDefault="00731741" w:rsidP="00334955">
            <w:pPr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t xml:space="preserve"> засобами аудіотехніки</w:t>
            </w:r>
          </w:p>
        </w:tc>
      </w:tr>
      <w:tr w:rsidR="00731741" w:rsidRPr="00D32420" w:rsidTr="00334955">
        <w:trPr>
          <w:trHeight w:val="259"/>
        </w:trPr>
        <w:tc>
          <w:tcPr>
            <w:tcW w:w="0" w:type="auto"/>
            <w:vMerge/>
            <w:vAlign w:val="center"/>
          </w:tcPr>
          <w:p w:rsidR="00731741" w:rsidRPr="00D32420" w:rsidRDefault="00731741" w:rsidP="003349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731741" w:rsidRPr="00D32420" w:rsidRDefault="00731741" w:rsidP="00334955">
            <w:pPr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t xml:space="preserve"> засобами відеотехніки</w:t>
            </w:r>
          </w:p>
        </w:tc>
      </w:tr>
      <w:tr w:rsidR="00731741" w:rsidRPr="00D32420" w:rsidTr="00334955">
        <w:tc>
          <w:tcPr>
            <w:tcW w:w="5060" w:type="dxa"/>
            <w:vMerge w:val="restart"/>
            <w:vAlign w:val="center"/>
          </w:tcPr>
          <w:p w:rsidR="00731741" w:rsidRPr="00D32420" w:rsidRDefault="00731741" w:rsidP="00334955">
            <w:pPr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t xml:space="preserve"> посадовою особою органу державного нагляду (контролю)</w:t>
            </w:r>
          </w:p>
        </w:tc>
        <w:tc>
          <w:tcPr>
            <w:tcW w:w="4961" w:type="dxa"/>
            <w:vAlign w:val="center"/>
          </w:tcPr>
          <w:p w:rsidR="00731741" w:rsidRPr="00D32420" w:rsidRDefault="00731741" w:rsidP="00334955">
            <w:pPr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t xml:space="preserve"> засобами аудіотехніки</w:t>
            </w:r>
          </w:p>
        </w:tc>
      </w:tr>
      <w:tr w:rsidR="00731741" w:rsidRPr="00D32420" w:rsidTr="00334955">
        <w:tc>
          <w:tcPr>
            <w:tcW w:w="0" w:type="auto"/>
            <w:vMerge/>
            <w:vAlign w:val="center"/>
          </w:tcPr>
          <w:p w:rsidR="00731741" w:rsidRPr="00D32420" w:rsidRDefault="00731741" w:rsidP="003349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731741" w:rsidRPr="00D32420" w:rsidRDefault="00731741" w:rsidP="00334955">
            <w:pPr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sym w:font="Wingdings 2" w:char="F0A3"/>
            </w:r>
            <w:r w:rsidRPr="00D32420">
              <w:rPr>
                <w:sz w:val="24"/>
                <w:szCs w:val="24"/>
                <w:lang w:val="uk-UA"/>
              </w:rPr>
              <w:t xml:space="preserve"> засобами відеотехніки</w:t>
            </w:r>
          </w:p>
        </w:tc>
      </w:tr>
    </w:tbl>
    <w:p w:rsidR="00731741" w:rsidRDefault="00731741" w:rsidP="006C2252">
      <w:pPr>
        <w:jc w:val="center"/>
        <w:rPr>
          <w:rStyle w:val="st42"/>
          <w:b/>
          <w:sz w:val="24"/>
          <w:szCs w:val="24"/>
        </w:rPr>
      </w:pPr>
      <w:r w:rsidRPr="00D32420">
        <w:rPr>
          <w:sz w:val="24"/>
          <w:szCs w:val="24"/>
          <w:lang w:val="uk-UA"/>
        </w:rPr>
        <w:br w:type="page"/>
      </w:r>
      <w:r w:rsidRPr="00D32420">
        <w:rPr>
          <w:b/>
          <w:sz w:val="24"/>
          <w:szCs w:val="24"/>
          <w:lang w:val="uk-UA"/>
        </w:rPr>
        <w:lastRenderedPageBreak/>
        <w:t>ОПИС</w:t>
      </w:r>
      <w:r w:rsidRPr="00D32420">
        <w:rPr>
          <w:b/>
          <w:sz w:val="24"/>
          <w:szCs w:val="24"/>
          <w:lang w:val="uk-UA"/>
        </w:rPr>
        <w:br/>
      </w:r>
      <w:proofErr w:type="spellStart"/>
      <w:r w:rsidR="00FD7821" w:rsidRPr="00FD7821">
        <w:rPr>
          <w:rStyle w:val="st42"/>
          <w:b/>
          <w:sz w:val="24"/>
          <w:szCs w:val="24"/>
        </w:rPr>
        <w:t>виявлених</w:t>
      </w:r>
      <w:proofErr w:type="spellEnd"/>
      <w:r w:rsidR="00FD7821" w:rsidRPr="00FD7821">
        <w:rPr>
          <w:rStyle w:val="st42"/>
          <w:b/>
          <w:sz w:val="24"/>
          <w:szCs w:val="24"/>
        </w:rPr>
        <w:t xml:space="preserve"> </w:t>
      </w:r>
      <w:proofErr w:type="spellStart"/>
      <w:r w:rsidR="00FD7821" w:rsidRPr="00FD7821">
        <w:rPr>
          <w:rStyle w:val="st42"/>
          <w:b/>
          <w:sz w:val="24"/>
          <w:szCs w:val="24"/>
        </w:rPr>
        <w:t>порушень</w:t>
      </w:r>
      <w:proofErr w:type="spellEnd"/>
      <w:r w:rsidR="00FD7821" w:rsidRPr="00FD7821">
        <w:rPr>
          <w:rStyle w:val="st42"/>
          <w:b/>
          <w:sz w:val="24"/>
          <w:szCs w:val="24"/>
        </w:rPr>
        <w:t xml:space="preserve"> </w:t>
      </w:r>
      <w:proofErr w:type="spellStart"/>
      <w:r w:rsidR="00FD7821" w:rsidRPr="00FD7821">
        <w:rPr>
          <w:rStyle w:val="st42"/>
          <w:b/>
          <w:sz w:val="24"/>
          <w:szCs w:val="24"/>
        </w:rPr>
        <w:t>вимог</w:t>
      </w:r>
      <w:proofErr w:type="spellEnd"/>
      <w:r w:rsidR="00FD7821" w:rsidRPr="00FD7821">
        <w:rPr>
          <w:rStyle w:val="st42"/>
          <w:b/>
          <w:sz w:val="24"/>
          <w:szCs w:val="24"/>
        </w:rPr>
        <w:t xml:space="preserve"> </w:t>
      </w:r>
      <w:proofErr w:type="spellStart"/>
      <w:r w:rsidR="00FD7821" w:rsidRPr="00FD7821">
        <w:rPr>
          <w:rStyle w:val="st42"/>
          <w:b/>
          <w:sz w:val="24"/>
          <w:szCs w:val="24"/>
        </w:rPr>
        <w:t>ліцензійних</w:t>
      </w:r>
      <w:proofErr w:type="spellEnd"/>
      <w:r w:rsidR="00FD7821" w:rsidRPr="00FD7821">
        <w:rPr>
          <w:rStyle w:val="st42"/>
          <w:b/>
          <w:sz w:val="24"/>
          <w:szCs w:val="24"/>
        </w:rPr>
        <w:t xml:space="preserve"> умов та </w:t>
      </w:r>
      <w:proofErr w:type="spellStart"/>
      <w:r w:rsidR="00FD7821" w:rsidRPr="00FD7821">
        <w:rPr>
          <w:rStyle w:val="st42"/>
          <w:b/>
          <w:sz w:val="24"/>
          <w:szCs w:val="24"/>
        </w:rPr>
        <w:t>законодавства</w:t>
      </w:r>
      <w:proofErr w:type="spellEnd"/>
      <w:r w:rsidR="00FD7821" w:rsidRPr="00FD7821">
        <w:rPr>
          <w:rStyle w:val="st42"/>
          <w:b/>
          <w:sz w:val="24"/>
          <w:szCs w:val="24"/>
        </w:rPr>
        <w:t xml:space="preserve">, </w:t>
      </w:r>
      <w:proofErr w:type="spellStart"/>
      <w:r w:rsidR="00FD7821" w:rsidRPr="00FD7821">
        <w:rPr>
          <w:rStyle w:val="st42"/>
          <w:b/>
          <w:sz w:val="24"/>
          <w:szCs w:val="24"/>
        </w:rPr>
        <w:t>які</w:t>
      </w:r>
      <w:proofErr w:type="spellEnd"/>
      <w:r w:rsidR="00FD7821" w:rsidRPr="00FD7821">
        <w:rPr>
          <w:rStyle w:val="st42"/>
          <w:b/>
          <w:sz w:val="24"/>
          <w:szCs w:val="24"/>
        </w:rPr>
        <w:t xml:space="preserve"> є </w:t>
      </w:r>
      <w:proofErr w:type="spellStart"/>
      <w:r w:rsidR="00FD7821" w:rsidRPr="00FD7821">
        <w:rPr>
          <w:rStyle w:val="st42"/>
          <w:b/>
          <w:sz w:val="24"/>
          <w:szCs w:val="24"/>
        </w:rPr>
        <w:t>підставою</w:t>
      </w:r>
      <w:proofErr w:type="spellEnd"/>
      <w:r w:rsidR="00FD7821" w:rsidRPr="00FD7821">
        <w:rPr>
          <w:rStyle w:val="st42"/>
          <w:b/>
          <w:sz w:val="24"/>
          <w:szCs w:val="24"/>
        </w:rPr>
        <w:t xml:space="preserve"> для </w:t>
      </w:r>
      <w:proofErr w:type="spellStart"/>
      <w:r w:rsidR="00FD7821" w:rsidRPr="00FD7821">
        <w:rPr>
          <w:rStyle w:val="st42"/>
          <w:b/>
          <w:sz w:val="24"/>
          <w:szCs w:val="24"/>
        </w:rPr>
        <w:t>складання</w:t>
      </w:r>
      <w:proofErr w:type="spellEnd"/>
      <w:r w:rsidR="00FD7821" w:rsidRPr="00FD7821">
        <w:rPr>
          <w:rStyle w:val="st42"/>
          <w:b/>
          <w:sz w:val="24"/>
          <w:szCs w:val="24"/>
        </w:rPr>
        <w:t xml:space="preserve"> акта</w:t>
      </w:r>
    </w:p>
    <w:p w:rsidR="00FD7821" w:rsidRDefault="00FD7821" w:rsidP="006C2252">
      <w:pPr>
        <w:jc w:val="center"/>
        <w:rPr>
          <w:rStyle w:val="st42"/>
          <w:b/>
          <w:sz w:val="24"/>
          <w:szCs w:val="24"/>
        </w:rPr>
      </w:pPr>
    </w:p>
    <w:tbl>
      <w:tblPr>
        <w:tblW w:w="5000" w:type="pct"/>
        <w:tblCellSpacing w:w="0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"/>
        <w:gridCol w:w="9149"/>
      </w:tblGrid>
      <w:tr w:rsidR="00FD7821">
        <w:trPr>
          <w:tblCellSpacing w:w="0" w:type="dxa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7821" w:rsidRDefault="00FD782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7821" w:rsidRDefault="00FD782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Опис фактичних обставин та відповідних доказів (письмових, речових, електронних або інших), що підтверджують невиконання рішення про усунення порушень/повторне порушення ліцензіатом ліцензійних умов та законодавства у сферах енергетики та комунальних послуг/</w:t>
            </w:r>
            <w:proofErr w:type="spellStart"/>
            <w:r>
              <w:rPr>
                <w:rStyle w:val="st42"/>
              </w:rPr>
              <w:t>неусунення</w:t>
            </w:r>
            <w:proofErr w:type="spellEnd"/>
            <w:r>
              <w:rPr>
                <w:rStyle w:val="st42"/>
              </w:rPr>
              <w:t xml:space="preserve"> ліцензіатом протягом строку зупинення дії ліцензії підстав, що стали причиною для її зупинення/недостовірність даних у документах, поданих суб’єктом господарювання разом із заявою про отримання ліцензії/відмову ліцензіата у проведенні перевірки/встановлення факту контролю (вирішального впливу) за діяльністю ліцензіата осіб з інших держав, що здійснюють збройну агресію проти України</w:t>
            </w:r>
          </w:p>
        </w:tc>
      </w:tr>
      <w:tr w:rsidR="00FD7821">
        <w:tblPrEx>
          <w:tblCellSpacing w:w="-8" w:type="dxa"/>
        </w:tblPrEx>
        <w:trPr>
          <w:tblCellSpacing w:w="-8" w:type="dxa"/>
        </w:trPr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7821" w:rsidRDefault="00FD782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7821" w:rsidRDefault="00FD7821">
            <w:pPr>
              <w:pStyle w:val="st12"/>
              <w:rPr>
                <w:rStyle w:val="st42"/>
              </w:rPr>
            </w:pPr>
          </w:p>
        </w:tc>
      </w:tr>
      <w:tr w:rsidR="00FD7821">
        <w:tblPrEx>
          <w:tblCellSpacing w:w="-8" w:type="dxa"/>
        </w:tblPrEx>
        <w:trPr>
          <w:tblCellSpacing w:w="-8" w:type="dxa"/>
        </w:trPr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7821" w:rsidRDefault="00FD7821">
            <w:pPr>
              <w:pStyle w:val="st0"/>
              <w:spacing w:after="0"/>
              <w:ind w:left="0"/>
              <w:jc w:val="left"/>
              <w:rPr>
                <w:lang w:val="uk-UA"/>
              </w:rPr>
            </w:pPr>
          </w:p>
        </w:tc>
        <w:tc>
          <w:tcPr>
            <w:tcW w:w="1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7821" w:rsidRDefault="00FD7821">
            <w:pPr>
              <w:pStyle w:val="st12"/>
              <w:rPr>
                <w:rStyle w:val="st42"/>
              </w:rPr>
            </w:pPr>
          </w:p>
        </w:tc>
      </w:tr>
      <w:tr w:rsidR="00FD7821">
        <w:tblPrEx>
          <w:tblCellSpacing w:w="-8" w:type="dxa"/>
        </w:tblPrEx>
        <w:trPr>
          <w:tblCellSpacing w:w="-8" w:type="dxa"/>
        </w:trPr>
        <w:tc>
          <w:tcPr>
            <w:tcW w:w="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7821" w:rsidRDefault="00FD7821">
            <w:pPr>
              <w:pStyle w:val="st0"/>
              <w:spacing w:after="0"/>
              <w:ind w:left="0"/>
              <w:jc w:val="left"/>
              <w:rPr>
                <w:lang w:val="uk-UA"/>
              </w:rPr>
            </w:pPr>
          </w:p>
        </w:tc>
        <w:tc>
          <w:tcPr>
            <w:tcW w:w="1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7821" w:rsidRDefault="00FD7821">
            <w:pPr>
              <w:pStyle w:val="st12"/>
              <w:rPr>
                <w:rStyle w:val="st42"/>
              </w:rPr>
            </w:pPr>
          </w:p>
        </w:tc>
      </w:tr>
    </w:tbl>
    <w:p w:rsidR="00FD7821" w:rsidRDefault="00FD7821" w:rsidP="006C2252">
      <w:pPr>
        <w:jc w:val="center"/>
        <w:rPr>
          <w:rStyle w:val="st42"/>
          <w:b/>
          <w:sz w:val="24"/>
          <w:szCs w:val="24"/>
        </w:rPr>
      </w:pPr>
    </w:p>
    <w:p w:rsidR="00731741" w:rsidRPr="00D32420" w:rsidRDefault="00731741" w:rsidP="00E45652">
      <w:pPr>
        <w:spacing w:before="120"/>
        <w:jc w:val="center"/>
        <w:rPr>
          <w:sz w:val="24"/>
          <w:szCs w:val="24"/>
          <w:lang w:val="uk-UA"/>
        </w:rPr>
      </w:pPr>
      <w:r w:rsidRPr="00D32420">
        <w:rPr>
          <w:sz w:val="24"/>
          <w:szCs w:val="24"/>
          <w:lang w:val="uk-UA"/>
        </w:rPr>
        <w:t xml:space="preserve">Пояснення, зауваження або заперечення щодо </w:t>
      </w:r>
      <w:r w:rsidR="0060360D" w:rsidRPr="00D32420">
        <w:rPr>
          <w:b/>
          <w:sz w:val="24"/>
          <w:szCs w:val="24"/>
          <w:lang w:val="uk-UA"/>
        </w:rPr>
        <w:t>проведеної перевірки</w:t>
      </w:r>
      <w:r w:rsidRPr="00D32420">
        <w:rPr>
          <w:sz w:val="24"/>
          <w:szCs w:val="24"/>
          <w:lang w:val="uk-UA"/>
        </w:rPr>
        <w:t xml:space="preserve"> та складеного </w:t>
      </w:r>
      <w:proofErr w:type="spellStart"/>
      <w:r w:rsidRPr="00D32420">
        <w:rPr>
          <w:sz w:val="24"/>
          <w:szCs w:val="24"/>
          <w:lang w:val="uk-UA"/>
        </w:rPr>
        <w:t>акта</w:t>
      </w:r>
      <w:proofErr w:type="spellEnd"/>
      <w:r w:rsidRPr="00D32420">
        <w:rPr>
          <w:sz w:val="24"/>
          <w:szCs w:val="24"/>
          <w:lang w:val="uk-UA"/>
        </w:rPr>
        <w:t xml:space="preserve"> перевірки</w:t>
      </w:r>
      <w:r w:rsidRPr="00D32420">
        <w:rPr>
          <w:rStyle w:val="ad"/>
          <w:sz w:val="24"/>
          <w:szCs w:val="24"/>
          <w:lang w:val="uk-UA"/>
        </w:rPr>
        <w:footnoteReference w:id="3"/>
      </w:r>
    </w:p>
    <w:p w:rsidR="00731741" w:rsidRPr="00D32420" w:rsidRDefault="00731741" w:rsidP="00E45652">
      <w:pPr>
        <w:spacing w:after="240"/>
        <w:jc w:val="center"/>
        <w:rPr>
          <w:sz w:val="20"/>
          <w:lang w:val="uk-UA"/>
        </w:rPr>
      </w:pPr>
      <w:r w:rsidRPr="00D32420">
        <w:rPr>
          <w:sz w:val="20"/>
          <w:lang w:val="uk-UA"/>
        </w:rPr>
        <w:t xml:space="preserve">(частина </w:t>
      </w:r>
      <w:proofErr w:type="spellStart"/>
      <w:r w:rsidRPr="00D32420">
        <w:rPr>
          <w:sz w:val="20"/>
          <w:lang w:val="uk-UA"/>
        </w:rPr>
        <w:t>акта</w:t>
      </w:r>
      <w:proofErr w:type="spellEnd"/>
      <w:r w:rsidRPr="00D32420">
        <w:rPr>
          <w:sz w:val="20"/>
          <w:lang w:val="uk-UA"/>
        </w:rPr>
        <w:t xml:space="preserve"> заповнюється за бажанням суб’єкта господарювання (керівником суб’єкта господарювання або уповноваженою ним особою))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2"/>
        <w:gridCol w:w="8146"/>
      </w:tblGrid>
      <w:tr w:rsidR="00731741" w:rsidRPr="00D32420" w:rsidTr="00334955">
        <w:trPr>
          <w:trHeight w:val="458"/>
        </w:trPr>
        <w:tc>
          <w:tcPr>
            <w:tcW w:w="7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41" w:rsidRPr="00D32420" w:rsidRDefault="00731741" w:rsidP="00334955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4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1741" w:rsidRPr="00D32420" w:rsidRDefault="00731741" w:rsidP="00334955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D32420">
              <w:rPr>
                <w:sz w:val="24"/>
                <w:szCs w:val="24"/>
                <w:lang w:val="uk-UA"/>
              </w:rPr>
              <w:t>Пояснення, зауваження або заперечення</w:t>
            </w:r>
          </w:p>
        </w:tc>
      </w:tr>
      <w:tr w:rsidR="00731741" w:rsidRPr="00D32420" w:rsidTr="00334955">
        <w:trPr>
          <w:trHeight w:val="458"/>
        </w:trPr>
        <w:tc>
          <w:tcPr>
            <w:tcW w:w="7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741" w:rsidRPr="00D32420" w:rsidRDefault="00731741" w:rsidP="003349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741" w:rsidRPr="00D32420" w:rsidRDefault="00731741" w:rsidP="00334955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DE09BA" w:rsidRPr="00D32420" w:rsidRDefault="00DE09BA" w:rsidP="00DE09BA">
      <w:pPr>
        <w:spacing w:before="120"/>
        <w:rPr>
          <w:sz w:val="10"/>
          <w:szCs w:val="24"/>
          <w:lang w:val="uk-UA"/>
        </w:rPr>
      </w:pP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5"/>
        <w:gridCol w:w="2435"/>
        <w:gridCol w:w="4088"/>
      </w:tblGrid>
      <w:tr w:rsidR="005B3F8B">
        <w:trPr>
          <w:tblCellSpacing w:w="0" w:type="dxa"/>
        </w:trPr>
        <w:tc>
          <w:tcPr>
            <w:tcW w:w="49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F8B" w:rsidRDefault="005B3F8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Голова комісії з проведення перевірки:</w:t>
            </w:r>
          </w:p>
        </w:tc>
      </w:tr>
      <w:tr w:rsidR="005B3F8B">
        <w:tblPrEx>
          <w:tblCellSpacing w:w="-8" w:type="dxa"/>
        </w:tblPrEx>
        <w:trPr>
          <w:tblCellSpacing w:w="-8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F8B" w:rsidRDefault="005B3F8B">
            <w:pPr>
              <w:pStyle w:val="st12"/>
              <w:rPr>
                <w:rStyle w:val="st82"/>
              </w:rPr>
            </w:pPr>
            <w:r>
              <w:rPr>
                <w:rStyle w:val="st42"/>
              </w:rPr>
              <w:t>_______________________</w:t>
            </w:r>
            <w:r>
              <w:rPr>
                <w:rStyle w:val="st42"/>
              </w:rPr>
              <w:br/>
            </w:r>
            <w:r>
              <w:rPr>
                <w:rStyle w:val="st82"/>
              </w:rPr>
              <w:t>(найменування посади)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F8B" w:rsidRDefault="005B3F8B">
            <w:pPr>
              <w:pStyle w:val="st12"/>
              <w:rPr>
                <w:rStyle w:val="st82"/>
              </w:rPr>
            </w:pPr>
            <w:r>
              <w:rPr>
                <w:rStyle w:val="st42"/>
              </w:rPr>
              <w:t>_________________</w:t>
            </w:r>
            <w:r>
              <w:rPr>
                <w:rStyle w:val="st42"/>
              </w:rPr>
              <w:br/>
            </w:r>
            <w:r>
              <w:rPr>
                <w:rStyle w:val="st82"/>
              </w:rPr>
              <w:t>(підпис)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F8B" w:rsidRDefault="005B3F8B">
            <w:pPr>
              <w:pStyle w:val="st12"/>
              <w:rPr>
                <w:rStyle w:val="st82"/>
              </w:rPr>
            </w:pPr>
            <w:r>
              <w:rPr>
                <w:rStyle w:val="st42"/>
              </w:rPr>
              <w:t>_______________________________</w:t>
            </w:r>
            <w:r>
              <w:rPr>
                <w:rStyle w:val="st42"/>
              </w:rPr>
              <w:br/>
            </w:r>
            <w:r>
              <w:rPr>
                <w:rStyle w:val="st82"/>
              </w:rPr>
              <w:t>(ініціали та прізвище)</w:t>
            </w:r>
          </w:p>
        </w:tc>
      </w:tr>
      <w:tr w:rsidR="005B3F8B">
        <w:tblPrEx>
          <w:tblCellSpacing w:w="-8" w:type="dxa"/>
        </w:tblPrEx>
        <w:trPr>
          <w:tblCellSpacing w:w="-8" w:type="dxa"/>
        </w:trPr>
        <w:tc>
          <w:tcPr>
            <w:tcW w:w="49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F8B" w:rsidRDefault="005B3F8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Члени комісії з проведення перевірки:</w:t>
            </w:r>
          </w:p>
        </w:tc>
      </w:tr>
      <w:tr w:rsidR="005B3F8B">
        <w:tblPrEx>
          <w:tblCellSpacing w:w="-8" w:type="dxa"/>
        </w:tblPrEx>
        <w:trPr>
          <w:tblCellSpacing w:w="-8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F8B" w:rsidRDefault="005B3F8B">
            <w:pPr>
              <w:pStyle w:val="st12"/>
              <w:rPr>
                <w:rStyle w:val="st82"/>
              </w:rPr>
            </w:pPr>
            <w:r>
              <w:rPr>
                <w:rStyle w:val="st42"/>
              </w:rPr>
              <w:t>______________________</w:t>
            </w:r>
            <w:r>
              <w:rPr>
                <w:rStyle w:val="st42"/>
              </w:rPr>
              <w:br/>
            </w:r>
            <w:r>
              <w:rPr>
                <w:rStyle w:val="st82"/>
              </w:rPr>
              <w:t>(найменування посади)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F8B" w:rsidRDefault="005B3F8B">
            <w:pPr>
              <w:pStyle w:val="st12"/>
              <w:rPr>
                <w:rStyle w:val="st82"/>
              </w:rPr>
            </w:pPr>
            <w:r>
              <w:rPr>
                <w:rStyle w:val="st42"/>
              </w:rPr>
              <w:t>________________</w:t>
            </w:r>
            <w:r>
              <w:rPr>
                <w:rStyle w:val="st42"/>
              </w:rPr>
              <w:br/>
            </w:r>
            <w:r>
              <w:rPr>
                <w:rStyle w:val="st82"/>
              </w:rPr>
              <w:t>(підпис)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F8B" w:rsidRDefault="005B3F8B">
            <w:pPr>
              <w:pStyle w:val="st12"/>
              <w:rPr>
                <w:rStyle w:val="st82"/>
              </w:rPr>
            </w:pPr>
            <w:r>
              <w:rPr>
                <w:rStyle w:val="st42"/>
              </w:rPr>
              <w:t>________________________________</w:t>
            </w:r>
            <w:r>
              <w:rPr>
                <w:rStyle w:val="st42"/>
              </w:rPr>
              <w:br/>
            </w:r>
            <w:r>
              <w:rPr>
                <w:rStyle w:val="st82"/>
              </w:rPr>
              <w:t>(ініціали та прізвище)</w:t>
            </w:r>
          </w:p>
        </w:tc>
      </w:tr>
    </w:tbl>
    <w:p w:rsidR="00731741" w:rsidRDefault="00731741" w:rsidP="00DE09BA">
      <w:pPr>
        <w:spacing w:before="360" w:after="240"/>
        <w:jc w:val="both"/>
        <w:rPr>
          <w:sz w:val="24"/>
          <w:szCs w:val="24"/>
          <w:lang w:val="uk-UA"/>
        </w:rPr>
      </w:pPr>
      <w:r w:rsidRPr="00D32420">
        <w:rPr>
          <w:sz w:val="24"/>
          <w:szCs w:val="24"/>
          <w:lang w:val="uk-UA"/>
        </w:rPr>
        <w:t>Представники інших державних органів, органів місцевого самоврядування, залучені до перевірки: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903"/>
        <w:gridCol w:w="266"/>
        <w:gridCol w:w="2234"/>
        <w:gridCol w:w="266"/>
        <w:gridCol w:w="3969"/>
      </w:tblGrid>
      <w:tr w:rsidR="00731741" w:rsidRPr="00D32420" w:rsidTr="00CF118F"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41" w:rsidRPr="00D32420" w:rsidRDefault="00731741" w:rsidP="00CF118F">
            <w:pPr>
              <w:spacing w:before="120"/>
              <w:rPr>
                <w:sz w:val="20"/>
                <w:lang w:val="uk-UA"/>
              </w:rPr>
            </w:pPr>
          </w:p>
        </w:tc>
        <w:tc>
          <w:tcPr>
            <w:tcW w:w="138" w:type="pct"/>
          </w:tcPr>
          <w:p w:rsidR="00731741" w:rsidRPr="00D32420" w:rsidRDefault="00731741" w:rsidP="00CF118F">
            <w:pPr>
              <w:spacing w:before="120"/>
              <w:rPr>
                <w:sz w:val="20"/>
                <w:lang w:val="uk-UA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41" w:rsidRPr="00D32420" w:rsidRDefault="00731741" w:rsidP="00CF118F">
            <w:pPr>
              <w:spacing w:before="120"/>
              <w:rPr>
                <w:sz w:val="20"/>
                <w:lang w:val="uk-UA"/>
              </w:rPr>
            </w:pPr>
          </w:p>
        </w:tc>
        <w:tc>
          <w:tcPr>
            <w:tcW w:w="138" w:type="pct"/>
          </w:tcPr>
          <w:p w:rsidR="00731741" w:rsidRPr="00D32420" w:rsidRDefault="00731741" w:rsidP="00CF118F">
            <w:pPr>
              <w:spacing w:before="120"/>
              <w:rPr>
                <w:sz w:val="20"/>
                <w:lang w:val="uk-UA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41" w:rsidRPr="00D32420" w:rsidRDefault="00731741" w:rsidP="00CF118F">
            <w:pPr>
              <w:spacing w:before="120"/>
              <w:rPr>
                <w:sz w:val="20"/>
                <w:lang w:val="uk-UA"/>
              </w:rPr>
            </w:pPr>
          </w:p>
        </w:tc>
      </w:tr>
      <w:tr w:rsidR="00731741" w:rsidRPr="00D32420" w:rsidTr="00CF118F">
        <w:tc>
          <w:tcPr>
            <w:tcW w:w="1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741" w:rsidRPr="00D32420" w:rsidRDefault="00731741" w:rsidP="00CF118F">
            <w:pPr>
              <w:spacing w:before="120"/>
              <w:jc w:val="center"/>
              <w:rPr>
                <w:sz w:val="20"/>
                <w:lang w:val="uk-UA"/>
              </w:rPr>
            </w:pPr>
            <w:r w:rsidRPr="00D32420">
              <w:rPr>
                <w:sz w:val="20"/>
                <w:lang w:val="uk-UA"/>
              </w:rPr>
              <w:t>(найменування посади)</w:t>
            </w:r>
          </w:p>
        </w:tc>
        <w:tc>
          <w:tcPr>
            <w:tcW w:w="138" w:type="pct"/>
          </w:tcPr>
          <w:p w:rsidR="00731741" w:rsidRPr="00D32420" w:rsidRDefault="00731741" w:rsidP="00CF118F">
            <w:pPr>
              <w:spacing w:before="120"/>
              <w:rPr>
                <w:sz w:val="20"/>
                <w:vertAlign w:val="superscript"/>
                <w:lang w:val="uk-UA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741" w:rsidRPr="00D32420" w:rsidRDefault="00731741" w:rsidP="00CF118F">
            <w:pPr>
              <w:spacing w:before="120"/>
              <w:jc w:val="center"/>
              <w:rPr>
                <w:sz w:val="20"/>
                <w:lang w:val="uk-UA"/>
              </w:rPr>
            </w:pPr>
            <w:r w:rsidRPr="00D32420">
              <w:rPr>
                <w:sz w:val="20"/>
                <w:lang w:val="uk-UA"/>
              </w:rPr>
              <w:t>(підпис)</w:t>
            </w:r>
          </w:p>
        </w:tc>
        <w:tc>
          <w:tcPr>
            <w:tcW w:w="138" w:type="pct"/>
          </w:tcPr>
          <w:p w:rsidR="00731741" w:rsidRPr="00D32420" w:rsidRDefault="00731741" w:rsidP="00CF118F">
            <w:pPr>
              <w:spacing w:before="120"/>
              <w:rPr>
                <w:sz w:val="20"/>
                <w:vertAlign w:val="superscript"/>
                <w:lang w:val="uk-UA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741" w:rsidRPr="00D32420" w:rsidRDefault="00731741" w:rsidP="00CF118F">
            <w:pPr>
              <w:spacing w:before="120"/>
              <w:jc w:val="center"/>
              <w:rPr>
                <w:sz w:val="20"/>
                <w:lang w:val="uk-UA"/>
              </w:rPr>
            </w:pPr>
            <w:r w:rsidRPr="00D32420">
              <w:rPr>
                <w:sz w:val="20"/>
                <w:lang w:val="uk-UA"/>
              </w:rPr>
              <w:t>(ініціали та прізвище)</w:t>
            </w:r>
          </w:p>
        </w:tc>
      </w:tr>
    </w:tbl>
    <w:p w:rsidR="00731741" w:rsidRPr="00D32420" w:rsidRDefault="00731741" w:rsidP="006A6C59">
      <w:pPr>
        <w:rPr>
          <w:sz w:val="14"/>
          <w:szCs w:val="24"/>
          <w:lang w:val="uk-U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03"/>
        <w:gridCol w:w="266"/>
        <w:gridCol w:w="2234"/>
        <w:gridCol w:w="249"/>
        <w:gridCol w:w="17"/>
        <w:gridCol w:w="3969"/>
      </w:tblGrid>
      <w:tr w:rsidR="00731741" w:rsidRPr="00D32420" w:rsidTr="00CF118F">
        <w:tc>
          <w:tcPr>
            <w:tcW w:w="2932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31741" w:rsidRPr="00D32420" w:rsidRDefault="00731741" w:rsidP="00CF118F">
            <w:pPr>
              <w:spacing w:before="120"/>
              <w:rPr>
                <w:sz w:val="20"/>
                <w:lang w:val="uk-UA"/>
              </w:rPr>
            </w:pPr>
            <w:r w:rsidRPr="00D32420">
              <w:rPr>
                <w:sz w:val="24"/>
                <w:lang w:val="uk-UA"/>
              </w:rPr>
              <w:t xml:space="preserve">Примірник цього </w:t>
            </w:r>
            <w:proofErr w:type="spellStart"/>
            <w:r w:rsidRPr="00D32420">
              <w:rPr>
                <w:sz w:val="24"/>
                <w:lang w:val="uk-UA"/>
              </w:rPr>
              <w:t>Акта</w:t>
            </w:r>
            <w:proofErr w:type="spellEnd"/>
            <w:r w:rsidRPr="00D32420">
              <w:rPr>
                <w:sz w:val="24"/>
                <w:lang w:val="uk-UA"/>
              </w:rPr>
              <w:t xml:space="preserve"> на ___ сторінках отримано</w:t>
            </w:r>
            <w:r w:rsidRPr="00D32420">
              <w:rPr>
                <w:rStyle w:val="ad"/>
                <w:sz w:val="24"/>
                <w:lang w:val="uk-UA"/>
              </w:rPr>
              <w:footnoteReference w:id="4"/>
            </w:r>
          </w:p>
        </w:tc>
        <w:tc>
          <w:tcPr>
            <w:tcW w:w="20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41" w:rsidRPr="00D32420" w:rsidRDefault="00731741" w:rsidP="00CF118F">
            <w:pPr>
              <w:spacing w:before="120"/>
              <w:rPr>
                <w:sz w:val="20"/>
                <w:lang w:val="uk-UA"/>
              </w:rPr>
            </w:pPr>
          </w:p>
        </w:tc>
      </w:tr>
      <w:tr w:rsidR="00731741" w:rsidRPr="00D32420" w:rsidTr="00CF118F">
        <w:tc>
          <w:tcPr>
            <w:tcW w:w="2932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731741" w:rsidRPr="00D32420" w:rsidRDefault="00731741" w:rsidP="00CF118F">
            <w:pPr>
              <w:spacing w:before="120"/>
              <w:jc w:val="center"/>
              <w:rPr>
                <w:sz w:val="20"/>
                <w:lang w:val="uk-UA"/>
              </w:rPr>
            </w:pP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741" w:rsidRPr="00D32420" w:rsidRDefault="00731741" w:rsidP="00CF118F">
            <w:pPr>
              <w:spacing w:before="120"/>
              <w:jc w:val="center"/>
              <w:rPr>
                <w:sz w:val="20"/>
                <w:lang w:val="uk-UA"/>
              </w:rPr>
            </w:pPr>
            <w:r w:rsidRPr="00D32420">
              <w:rPr>
                <w:sz w:val="20"/>
                <w:lang w:val="uk-UA"/>
              </w:rPr>
              <w:t>(дата та час отримання)</w:t>
            </w:r>
          </w:p>
        </w:tc>
      </w:tr>
      <w:tr w:rsidR="00731741" w:rsidRPr="00D32420" w:rsidTr="00CF118F"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41" w:rsidRPr="00D32420" w:rsidRDefault="00731741" w:rsidP="00CF118F">
            <w:pPr>
              <w:spacing w:before="120"/>
              <w:rPr>
                <w:sz w:val="20"/>
                <w:lang w:val="uk-UA"/>
              </w:rPr>
            </w:pPr>
          </w:p>
        </w:tc>
        <w:tc>
          <w:tcPr>
            <w:tcW w:w="138" w:type="pct"/>
          </w:tcPr>
          <w:p w:rsidR="00731741" w:rsidRPr="00D32420" w:rsidRDefault="00731741" w:rsidP="00CF118F">
            <w:pPr>
              <w:spacing w:before="120"/>
              <w:rPr>
                <w:sz w:val="20"/>
                <w:lang w:val="uk-UA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41" w:rsidRPr="00D32420" w:rsidRDefault="00731741" w:rsidP="00CF118F">
            <w:pPr>
              <w:spacing w:before="120"/>
              <w:rPr>
                <w:sz w:val="20"/>
                <w:lang w:val="uk-UA"/>
              </w:rPr>
            </w:pPr>
          </w:p>
        </w:tc>
        <w:tc>
          <w:tcPr>
            <w:tcW w:w="138" w:type="pct"/>
            <w:gridSpan w:val="2"/>
          </w:tcPr>
          <w:p w:rsidR="00731741" w:rsidRPr="00D32420" w:rsidRDefault="00731741" w:rsidP="00CF118F">
            <w:pPr>
              <w:spacing w:before="120"/>
              <w:rPr>
                <w:sz w:val="20"/>
                <w:lang w:val="uk-UA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741" w:rsidRPr="00D32420" w:rsidRDefault="00731741" w:rsidP="00CF118F">
            <w:pPr>
              <w:spacing w:before="120"/>
              <w:rPr>
                <w:sz w:val="20"/>
                <w:lang w:val="uk-UA"/>
              </w:rPr>
            </w:pPr>
          </w:p>
        </w:tc>
      </w:tr>
      <w:tr w:rsidR="00731741" w:rsidRPr="00D32420" w:rsidTr="00CF118F">
        <w:tc>
          <w:tcPr>
            <w:tcW w:w="1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741" w:rsidRPr="00D32420" w:rsidRDefault="00731741" w:rsidP="00CF118F">
            <w:pPr>
              <w:spacing w:before="120"/>
              <w:jc w:val="center"/>
              <w:rPr>
                <w:sz w:val="20"/>
                <w:lang w:val="uk-UA"/>
              </w:rPr>
            </w:pPr>
            <w:r w:rsidRPr="00D32420">
              <w:rPr>
                <w:sz w:val="20"/>
                <w:lang w:val="uk-UA"/>
              </w:rPr>
              <w:t>(найменування посади)</w:t>
            </w:r>
          </w:p>
        </w:tc>
        <w:tc>
          <w:tcPr>
            <w:tcW w:w="138" w:type="pct"/>
          </w:tcPr>
          <w:p w:rsidR="00731741" w:rsidRPr="00D32420" w:rsidRDefault="00731741" w:rsidP="00CF118F">
            <w:pPr>
              <w:spacing w:before="120"/>
              <w:rPr>
                <w:sz w:val="20"/>
                <w:vertAlign w:val="superscript"/>
                <w:lang w:val="uk-UA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741" w:rsidRPr="00D32420" w:rsidRDefault="00731741" w:rsidP="00CF118F">
            <w:pPr>
              <w:spacing w:before="120"/>
              <w:jc w:val="center"/>
              <w:rPr>
                <w:sz w:val="20"/>
                <w:lang w:val="uk-UA"/>
              </w:rPr>
            </w:pPr>
            <w:r w:rsidRPr="00D32420">
              <w:rPr>
                <w:sz w:val="20"/>
                <w:lang w:val="uk-UA"/>
              </w:rPr>
              <w:t>(підпис)</w:t>
            </w:r>
          </w:p>
        </w:tc>
        <w:tc>
          <w:tcPr>
            <w:tcW w:w="138" w:type="pct"/>
            <w:gridSpan w:val="2"/>
          </w:tcPr>
          <w:p w:rsidR="00731741" w:rsidRPr="00D32420" w:rsidRDefault="00731741" w:rsidP="00CF118F">
            <w:pPr>
              <w:spacing w:before="120"/>
              <w:rPr>
                <w:sz w:val="20"/>
                <w:vertAlign w:val="superscript"/>
                <w:lang w:val="uk-UA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741" w:rsidRPr="00D32420" w:rsidRDefault="00731741" w:rsidP="00CF118F">
            <w:pPr>
              <w:spacing w:before="120"/>
              <w:jc w:val="center"/>
              <w:rPr>
                <w:sz w:val="20"/>
                <w:lang w:val="uk-UA"/>
              </w:rPr>
            </w:pPr>
            <w:r w:rsidRPr="00D32420">
              <w:rPr>
                <w:sz w:val="20"/>
                <w:lang w:val="uk-UA"/>
              </w:rPr>
              <w:t>(ініціали та прізвище)</w:t>
            </w:r>
          </w:p>
        </w:tc>
      </w:tr>
    </w:tbl>
    <w:p w:rsidR="00731741" w:rsidRPr="00D32420" w:rsidRDefault="00731741" w:rsidP="006A6C59">
      <w:pPr>
        <w:rPr>
          <w:sz w:val="16"/>
          <w:szCs w:val="24"/>
          <w:lang w:val="uk-UA"/>
        </w:rPr>
      </w:pPr>
    </w:p>
    <w:p w:rsidR="00DE09BA" w:rsidRPr="00D32420" w:rsidRDefault="005B3F8B" w:rsidP="00DE09BA">
      <w:pPr>
        <w:jc w:val="both"/>
        <w:rPr>
          <w:sz w:val="24"/>
          <w:szCs w:val="24"/>
          <w:lang w:val="uk-UA"/>
        </w:rPr>
      </w:pPr>
      <w:proofErr w:type="spellStart"/>
      <w:r w:rsidRPr="005B3F8B">
        <w:rPr>
          <w:rStyle w:val="st42"/>
          <w:b/>
          <w:sz w:val="24"/>
          <w:szCs w:val="24"/>
        </w:rPr>
        <w:t>Відмітка</w:t>
      </w:r>
      <w:proofErr w:type="spellEnd"/>
      <w:r w:rsidRPr="005B3F8B">
        <w:rPr>
          <w:rStyle w:val="st42"/>
          <w:b/>
          <w:sz w:val="24"/>
          <w:szCs w:val="24"/>
        </w:rPr>
        <w:t xml:space="preserve"> про </w:t>
      </w:r>
      <w:proofErr w:type="spellStart"/>
      <w:r w:rsidRPr="005B3F8B">
        <w:rPr>
          <w:rStyle w:val="st42"/>
          <w:b/>
          <w:sz w:val="24"/>
          <w:szCs w:val="24"/>
        </w:rPr>
        <w:t>відмову</w:t>
      </w:r>
      <w:proofErr w:type="spellEnd"/>
      <w:r w:rsidRPr="005B3F8B">
        <w:rPr>
          <w:rStyle w:val="st42"/>
          <w:b/>
          <w:sz w:val="24"/>
          <w:szCs w:val="24"/>
        </w:rPr>
        <w:t xml:space="preserve"> у </w:t>
      </w:r>
      <w:proofErr w:type="spellStart"/>
      <w:r w:rsidRPr="005B3F8B">
        <w:rPr>
          <w:rStyle w:val="st42"/>
          <w:b/>
          <w:sz w:val="24"/>
          <w:szCs w:val="24"/>
        </w:rPr>
        <w:t>прийнятті</w:t>
      </w:r>
      <w:proofErr w:type="spellEnd"/>
      <w:r w:rsidRPr="005B3F8B">
        <w:rPr>
          <w:rStyle w:val="st42"/>
          <w:b/>
          <w:sz w:val="24"/>
          <w:szCs w:val="24"/>
        </w:rPr>
        <w:t xml:space="preserve"> </w:t>
      </w:r>
      <w:proofErr w:type="spellStart"/>
      <w:r w:rsidRPr="005B3F8B">
        <w:rPr>
          <w:rStyle w:val="st42"/>
          <w:b/>
          <w:sz w:val="24"/>
          <w:szCs w:val="24"/>
        </w:rPr>
        <w:t>цього</w:t>
      </w:r>
      <w:proofErr w:type="spellEnd"/>
      <w:r w:rsidRPr="005B3F8B">
        <w:rPr>
          <w:rStyle w:val="st42"/>
          <w:b/>
          <w:sz w:val="24"/>
          <w:szCs w:val="24"/>
        </w:rPr>
        <w:t xml:space="preserve"> акта </w:t>
      </w:r>
      <w:proofErr w:type="spellStart"/>
      <w:r w:rsidRPr="005B3F8B">
        <w:rPr>
          <w:rStyle w:val="st42"/>
          <w:b/>
          <w:sz w:val="24"/>
          <w:szCs w:val="24"/>
        </w:rPr>
        <w:t>уповноваженою</w:t>
      </w:r>
      <w:proofErr w:type="spellEnd"/>
      <w:r w:rsidRPr="005B3F8B">
        <w:rPr>
          <w:rStyle w:val="st42"/>
          <w:b/>
          <w:sz w:val="24"/>
          <w:szCs w:val="24"/>
        </w:rPr>
        <w:t xml:space="preserve"> особою та/</w:t>
      </w:r>
      <w:proofErr w:type="spellStart"/>
      <w:r w:rsidRPr="005B3F8B">
        <w:rPr>
          <w:rStyle w:val="st42"/>
          <w:b/>
          <w:sz w:val="24"/>
          <w:szCs w:val="24"/>
        </w:rPr>
        <w:t>або</w:t>
      </w:r>
      <w:proofErr w:type="spellEnd"/>
      <w:r w:rsidRPr="005B3F8B">
        <w:rPr>
          <w:rStyle w:val="st42"/>
          <w:b/>
          <w:sz w:val="24"/>
          <w:szCs w:val="24"/>
        </w:rPr>
        <w:t xml:space="preserve"> про </w:t>
      </w:r>
      <w:proofErr w:type="spellStart"/>
      <w:r w:rsidRPr="005B3F8B">
        <w:rPr>
          <w:rStyle w:val="st42"/>
          <w:b/>
          <w:sz w:val="24"/>
          <w:szCs w:val="24"/>
        </w:rPr>
        <w:t>відсутність</w:t>
      </w:r>
      <w:proofErr w:type="spellEnd"/>
      <w:r w:rsidRPr="005B3F8B">
        <w:rPr>
          <w:rStyle w:val="st42"/>
          <w:b/>
          <w:sz w:val="24"/>
          <w:szCs w:val="24"/>
        </w:rPr>
        <w:t xml:space="preserve"> </w:t>
      </w:r>
      <w:proofErr w:type="spellStart"/>
      <w:r w:rsidRPr="005B3F8B">
        <w:rPr>
          <w:rStyle w:val="st42"/>
          <w:b/>
          <w:sz w:val="24"/>
          <w:szCs w:val="24"/>
        </w:rPr>
        <w:t>уповноваженої</w:t>
      </w:r>
      <w:proofErr w:type="spellEnd"/>
      <w:r w:rsidRPr="005B3F8B">
        <w:rPr>
          <w:rStyle w:val="st42"/>
          <w:b/>
          <w:sz w:val="24"/>
          <w:szCs w:val="24"/>
        </w:rPr>
        <w:t xml:space="preserve"> особи</w:t>
      </w:r>
      <w:r w:rsidR="00731741" w:rsidRPr="00D32420">
        <w:rPr>
          <w:rStyle w:val="ad"/>
          <w:b/>
          <w:sz w:val="24"/>
          <w:szCs w:val="24"/>
          <w:lang w:val="uk-UA"/>
        </w:rPr>
        <w:footnoteReference w:id="5"/>
      </w:r>
      <w:r w:rsidR="00731741" w:rsidRPr="00D32420">
        <w:rPr>
          <w:sz w:val="24"/>
          <w:szCs w:val="24"/>
          <w:lang w:val="uk-UA"/>
        </w:rPr>
        <w:t xml:space="preserve"> </w:t>
      </w:r>
    </w:p>
    <w:sectPr w:rsidR="00DE09BA" w:rsidRPr="00D32420" w:rsidSect="00D32420">
      <w:pgSz w:w="11906" w:h="16838"/>
      <w:pgMar w:top="548" w:right="567" w:bottom="851" w:left="1701" w:header="851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C0" w:rsidRDefault="002065C0">
      <w:r>
        <w:separator/>
      </w:r>
    </w:p>
  </w:endnote>
  <w:endnote w:type="continuationSeparator" w:id="0">
    <w:p w:rsidR="002065C0" w:rsidRDefault="0020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C0" w:rsidRDefault="002065C0">
      <w:r>
        <w:separator/>
      </w:r>
    </w:p>
  </w:footnote>
  <w:footnote w:type="continuationSeparator" w:id="0">
    <w:p w:rsidR="002065C0" w:rsidRDefault="002065C0">
      <w:r>
        <w:continuationSeparator/>
      </w:r>
    </w:p>
  </w:footnote>
  <w:footnote w:id="1">
    <w:p w:rsidR="006C2252" w:rsidRDefault="006C2252" w:rsidP="00E45652">
      <w:pPr>
        <w:pStyle w:val="ab"/>
      </w:pPr>
      <w:r w:rsidRPr="00380DBA">
        <w:rPr>
          <w:rStyle w:val="ad"/>
          <w:rFonts w:ascii="Times New Roman" w:hAnsi="Times New Roman"/>
        </w:rPr>
        <w:footnoteRef/>
      </w:r>
      <w:r w:rsidRPr="00380DBA">
        <w:rPr>
          <w:rFonts w:ascii="Times New Roman" w:hAnsi="Times New Roman"/>
        </w:rPr>
        <w:t xml:space="preserve"> Для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відповідному органу доходів і зборів та мають відмітку в паспорті</w:t>
      </w:r>
      <w:r>
        <w:rPr>
          <w:rFonts w:ascii="Times New Roman" w:hAnsi="Times New Roman"/>
        </w:rPr>
        <w:t>.</w:t>
      </w:r>
    </w:p>
  </w:footnote>
  <w:footnote w:id="2">
    <w:p w:rsidR="006C2252" w:rsidRDefault="006C2252">
      <w:pPr>
        <w:pStyle w:val="ab"/>
      </w:pPr>
      <w:r>
        <w:rPr>
          <w:rStyle w:val="ad"/>
        </w:rPr>
        <w:footnoteRef/>
      </w:r>
      <w:r>
        <w:t xml:space="preserve"> </w:t>
      </w:r>
      <w:r w:rsidRPr="0056091C">
        <w:rPr>
          <w:rFonts w:ascii="Times New Roman" w:hAnsi="Times New Roman"/>
        </w:rPr>
        <w:t>Не заповнюється</w:t>
      </w:r>
      <w:r>
        <w:rPr>
          <w:rFonts w:ascii="Times New Roman" w:hAnsi="Times New Roman"/>
        </w:rPr>
        <w:t xml:space="preserve"> під час складання </w:t>
      </w:r>
      <w:proofErr w:type="spellStart"/>
      <w:r>
        <w:rPr>
          <w:rFonts w:ascii="Times New Roman" w:hAnsi="Times New Roman"/>
        </w:rPr>
        <w:t>акта</w:t>
      </w:r>
      <w:proofErr w:type="spellEnd"/>
      <w:r>
        <w:rPr>
          <w:rFonts w:ascii="Times New Roman" w:hAnsi="Times New Roman"/>
        </w:rPr>
        <w:t xml:space="preserve"> за результатами позапланової невиїзної перевірки</w:t>
      </w:r>
      <w:r w:rsidR="00302A0B">
        <w:rPr>
          <w:rFonts w:ascii="Times New Roman" w:hAnsi="Times New Roman"/>
        </w:rPr>
        <w:t>.</w:t>
      </w:r>
    </w:p>
  </w:footnote>
  <w:footnote w:id="3">
    <w:p w:rsidR="006C2252" w:rsidRDefault="006C2252">
      <w:pPr>
        <w:pStyle w:val="ab"/>
      </w:pPr>
      <w:r>
        <w:rPr>
          <w:rStyle w:val="ad"/>
        </w:rPr>
        <w:footnoteRef/>
      </w:r>
      <w:r>
        <w:t xml:space="preserve"> </w:t>
      </w:r>
      <w:r w:rsidRPr="0056091C">
        <w:rPr>
          <w:rFonts w:ascii="Times New Roman" w:hAnsi="Times New Roman"/>
        </w:rPr>
        <w:t>Не заповнюється</w:t>
      </w:r>
      <w:r>
        <w:rPr>
          <w:rFonts w:ascii="Times New Roman" w:hAnsi="Times New Roman"/>
        </w:rPr>
        <w:t xml:space="preserve"> під час складання </w:t>
      </w:r>
      <w:proofErr w:type="spellStart"/>
      <w:r>
        <w:rPr>
          <w:rFonts w:ascii="Times New Roman" w:hAnsi="Times New Roman"/>
        </w:rPr>
        <w:t>акта</w:t>
      </w:r>
      <w:proofErr w:type="spellEnd"/>
      <w:r>
        <w:rPr>
          <w:rFonts w:ascii="Times New Roman" w:hAnsi="Times New Roman"/>
        </w:rPr>
        <w:t xml:space="preserve"> за результатами позапланової невиїзної перевірки</w:t>
      </w:r>
      <w:r w:rsidR="00302A0B">
        <w:rPr>
          <w:rFonts w:ascii="Times New Roman" w:hAnsi="Times New Roman"/>
        </w:rPr>
        <w:t>.</w:t>
      </w:r>
    </w:p>
  </w:footnote>
  <w:footnote w:id="4">
    <w:p w:rsidR="006C2252" w:rsidRDefault="006C2252">
      <w:pPr>
        <w:pStyle w:val="ab"/>
      </w:pPr>
      <w:r>
        <w:rPr>
          <w:rStyle w:val="ad"/>
        </w:rPr>
        <w:footnoteRef/>
      </w:r>
      <w:r>
        <w:t xml:space="preserve"> </w:t>
      </w:r>
      <w:r w:rsidRPr="0056091C">
        <w:rPr>
          <w:rFonts w:ascii="Times New Roman" w:hAnsi="Times New Roman"/>
        </w:rPr>
        <w:t>Не заповнюється</w:t>
      </w:r>
      <w:r>
        <w:rPr>
          <w:rFonts w:ascii="Times New Roman" w:hAnsi="Times New Roman"/>
        </w:rPr>
        <w:t xml:space="preserve"> під час складання </w:t>
      </w:r>
      <w:proofErr w:type="spellStart"/>
      <w:r>
        <w:rPr>
          <w:rFonts w:ascii="Times New Roman" w:hAnsi="Times New Roman"/>
        </w:rPr>
        <w:t>акта</w:t>
      </w:r>
      <w:proofErr w:type="spellEnd"/>
      <w:r>
        <w:rPr>
          <w:rFonts w:ascii="Times New Roman" w:hAnsi="Times New Roman"/>
        </w:rPr>
        <w:t xml:space="preserve"> за результатами позапланової невиїзної перевірки</w:t>
      </w:r>
      <w:r w:rsidR="00302A0B">
        <w:rPr>
          <w:rFonts w:ascii="Times New Roman" w:hAnsi="Times New Roman"/>
        </w:rPr>
        <w:t>.</w:t>
      </w:r>
    </w:p>
  </w:footnote>
  <w:footnote w:id="5">
    <w:p w:rsidR="00BC5CF4" w:rsidRDefault="006C2252" w:rsidP="00BC5CF4">
      <w:pPr>
        <w:pStyle w:val="ab"/>
        <w:rPr>
          <w:rStyle w:val="st46"/>
        </w:rPr>
      </w:pPr>
      <w:r>
        <w:rPr>
          <w:rStyle w:val="ad"/>
        </w:rPr>
        <w:footnoteRef/>
      </w:r>
      <w:r>
        <w:t xml:space="preserve"> </w:t>
      </w:r>
      <w:r w:rsidRPr="0056091C">
        <w:rPr>
          <w:rFonts w:ascii="Times New Roman" w:hAnsi="Times New Roman"/>
        </w:rPr>
        <w:t>Не заповнюється</w:t>
      </w:r>
      <w:r>
        <w:rPr>
          <w:rFonts w:ascii="Times New Roman" w:hAnsi="Times New Roman"/>
        </w:rPr>
        <w:t xml:space="preserve"> під час складання </w:t>
      </w:r>
      <w:proofErr w:type="spellStart"/>
      <w:r>
        <w:rPr>
          <w:rFonts w:ascii="Times New Roman" w:hAnsi="Times New Roman"/>
        </w:rPr>
        <w:t>акта</w:t>
      </w:r>
      <w:proofErr w:type="spellEnd"/>
      <w:r>
        <w:rPr>
          <w:rFonts w:ascii="Times New Roman" w:hAnsi="Times New Roman"/>
        </w:rPr>
        <w:t xml:space="preserve"> за результатами позапланової невиїзної перевірки</w:t>
      </w:r>
      <w:r w:rsidR="00302A0B">
        <w:rPr>
          <w:rFonts w:ascii="Times New Roman" w:hAnsi="Times New Roman"/>
        </w:rPr>
        <w:t>.</w:t>
      </w:r>
      <w:r w:rsidR="00BC5CF4">
        <w:rPr>
          <w:rFonts w:ascii="Times New Roman" w:hAnsi="Times New Roman"/>
        </w:rPr>
        <w:br/>
      </w:r>
    </w:p>
    <w:p w:rsidR="005B3F8B" w:rsidRDefault="005B3F8B" w:rsidP="00BC5CF4">
      <w:pPr>
        <w:pStyle w:val="ab"/>
        <w:rPr>
          <w:rStyle w:val="st46"/>
        </w:rPr>
      </w:pPr>
    </w:p>
    <w:p w:rsidR="005B3F8B" w:rsidRDefault="005B3F8B" w:rsidP="00BC5CF4">
      <w:pPr>
        <w:pStyle w:val="ab"/>
        <w:rPr>
          <w:rStyle w:val="st46"/>
        </w:rPr>
      </w:pPr>
    </w:p>
    <w:p w:rsidR="005B3F8B" w:rsidRDefault="005B3F8B" w:rsidP="00BC5CF4">
      <w:pPr>
        <w:pStyle w:val="ab"/>
        <w:rPr>
          <w:rStyle w:val="st46"/>
        </w:rPr>
      </w:pPr>
    </w:p>
    <w:p w:rsidR="005B3F8B" w:rsidRDefault="005B3F8B" w:rsidP="00BC5CF4">
      <w:pPr>
        <w:pStyle w:val="ab"/>
        <w:rPr>
          <w:rStyle w:val="st46"/>
        </w:rPr>
      </w:pPr>
    </w:p>
    <w:p w:rsidR="005B3F8B" w:rsidRDefault="005B3F8B" w:rsidP="00BC5CF4">
      <w:pPr>
        <w:pStyle w:val="ab"/>
        <w:rPr>
          <w:rStyle w:val="st46"/>
        </w:rPr>
      </w:pPr>
    </w:p>
    <w:p w:rsidR="005B3F8B" w:rsidRDefault="005B3F8B" w:rsidP="00BC5CF4">
      <w:pPr>
        <w:pStyle w:val="ab"/>
        <w:rPr>
          <w:rStyle w:val="st46"/>
        </w:rPr>
      </w:pPr>
    </w:p>
    <w:p w:rsidR="005B3F8B" w:rsidRDefault="005B3F8B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690FC1" w:rsidRDefault="00690FC1" w:rsidP="00BC5CF4">
      <w:pPr>
        <w:pStyle w:val="ab"/>
        <w:rPr>
          <w:rStyle w:val="st46"/>
        </w:rPr>
      </w:pPr>
    </w:p>
    <w:p w:rsidR="005B3F8B" w:rsidRDefault="005B3F8B" w:rsidP="00BC5CF4">
      <w:pPr>
        <w:pStyle w:val="ab"/>
        <w:rPr>
          <w:rStyle w:val="st46"/>
        </w:rPr>
      </w:pPr>
    </w:p>
    <w:p w:rsidR="005B3F8B" w:rsidRDefault="005B3F8B" w:rsidP="00BC5CF4">
      <w:pPr>
        <w:pStyle w:val="ab"/>
        <w:rPr>
          <w:rStyle w:val="st46"/>
        </w:rPr>
      </w:pPr>
    </w:p>
    <w:p w:rsidR="005B3F8B" w:rsidRDefault="005B3F8B" w:rsidP="00BC5CF4">
      <w:pPr>
        <w:pStyle w:val="ab"/>
        <w:rPr>
          <w:rStyle w:val="st46"/>
        </w:rPr>
      </w:pPr>
    </w:p>
    <w:p w:rsidR="005B3F8B" w:rsidRDefault="005B3F8B" w:rsidP="00BC5CF4">
      <w:pPr>
        <w:pStyle w:val="ab"/>
        <w:rPr>
          <w:rStyle w:val="st46"/>
        </w:rPr>
      </w:pPr>
    </w:p>
    <w:p w:rsidR="005B3F8B" w:rsidRDefault="005B3F8B" w:rsidP="00BC5CF4">
      <w:pPr>
        <w:pStyle w:val="ab"/>
        <w:rPr>
          <w:rStyle w:val="st46"/>
        </w:rPr>
      </w:pPr>
    </w:p>
    <w:p w:rsidR="005B3F8B" w:rsidRDefault="005B3F8B" w:rsidP="00BC5CF4">
      <w:pPr>
        <w:pStyle w:val="ab"/>
        <w:rPr>
          <w:rStyle w:val="st46"/>
        </w:rPr>
      </w:pPr>
    </w:p>
    <w:p w:rsidR="005B3F8B" w:rsidRDefault="005B3F8B" w:rsidP="00BC5CF4">
      <w:pPr>
        <w:pStyle w:val="ab"/>
        <w:rPr>
          <w:rStyle w:val="st46"/>
        </w:rPr>
      </w:pPr>
    </w:p>
    <w:p w:rsidR="005B3F8B" w:rsidRDefault="005B3F8B" w:rsidP="00BC5CF4">
      <w:pPr>
        <w:pStyle w:val="ab"/>
        <w:rPr>
          <w:rStyle w:val="st46"/>
        </w:rPr>
      </w:pPr>
    </w:p>
    <w:p w:rsidR="005B3F8B" w:rsidRDefault="005B3F8B" w:rsidP="00BC5CF4">
      <w:pPr>
        <w:pStyle w:val="ab"/>
        <w:rPr>
          <w:rStyle w:val="st46"/>
        </w:rPr>
      </w:pPr>
    </w:p>
    <w:p w:rsidR="00BC5CF4" w:rsidRPr="00D725D7" w:rsidRDefault="00690FC1" w:rsidP="00F31287">
      <w:pPr>
        <w:pStyle w:val="ab"/>
        <w:ind w:firstLine="708"/>
        <w:jc w:val="both"/>
        <w:rPr>
          <w:rFonts w:ascii="Times New Roman" w:hAnsi="Times New Roman"/>
          <w:sz w:val="22"/>
        </w:rPr>
      </w:pPr>
      <w:r w:rsidRPr="00690FC1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{Порядок доповнено новим Додатком згідно з Постановою Національної комісії, що здійснює державне регулювання у сферах енергетики та комунальних послуг </w:t>
      </w:r>
      <w:r w:rsidRPr="00690FC1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601 від 11.03.2020</w:t>
      </w:r>
      <w:r w:rsidRPr="00690FC1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; в редакції Постанови Національної комісії, що здійснює державне регулювання у сферах енергетики та комунальних послуг </w:t>
      </w:r>
      <w:r w:rsidRPr="00690FC1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935 від 09.06.2021</w:t>
      </w:r>
      <w:r w:rsidRPr="00690FC1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; із змінами, внесеними згідно з Постановами Національної комісії, що здійснює державне регулювання у сферах енергетики та комунальних послуг </w:t>
      </w:r>
      <w:r w:rsidRPr="00690FC1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2585 від 17.12.2021</w:t>
      </w:r>
      <w:r w:rsidRPr="00690FC1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, </w:t>
      </w:r>
      <w:r w:rsidRPr="00690FC1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621 від 21.06.2022</w:t>
      </w:r>
      <w:r w:rsidRPr="00690FC1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2576"/>
    <w:multiLevelType w:val="hybridMultilevel"/>
    <w:tmpl w:val="F05A347C"/>
    <w:lvl w:ilvl="0" w:tplc="26ECA074">
      <w:start w:val="1"/>
      <w:numFmt w:val="decimal"/>
      <w:suff w:val="space"/>
      <w:lvlText w:val="%1."/>
      <w:lvlJc w:val="left"/>
      <w:pPr>
        <w:ind w:left="2118" w:hanging="1410"/>
      </w:pPr>
      <w:rPr>
        <w:rFonts w:cs="Times New Roman" w:hint="default"/>
      </w:rPr>
    </w:lvl>
    <w:lvl w:ilvl="1" w:tplc="AD763238">
      <w:start w:val="1"/>
      <w:numFmt w:val="decimal"/>
      <w:suff w:val="space"/>
      <w:lvlText w:val="%2."/>
      <w:lvlJc w:val="left"/>
      <w:pPr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4FE00A6"/>
    <w:multiLevelType w:val="hybridMultilevel"/>
    <w:tmpl w:val="4632761E"/>
    <w:lvl w:ilvl="0" w:tplc="A426F20C">
      <w:start w:val="1"/>
      <w:numFmt w:val="decimal"/>
      <w:suff w:val="space"/>
      <w:lvlText w:val="%1)"/>
      <w:lvlJc w:val="left"/>
      <w:pPr>
        <w:ind w:left="157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1EE5BCE"/>
    <w:multiLevelType w:val="hybridMultilevel"/>
    <w:tmpl w:val="4632761E"/>
    <w:lvl w:ilvl="0" w:tplc="A426F20C">
      <w:start w:val="1"/>
      <w:numFmt w:val="decimal"/>
      <w:suff w:val="space"/>
      <w:lvlText w:val="%1)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28574583"/>
    <w:multiLevelType w:val="hybridMultilevel"/>
    <w:tmpl w:val="4632761E"/>
    <w:lvl w:ilvl="0" w:tplc="A426F20C">
      <w:start w:val="1"/>
      <w:numFmt w:val="decimal"/>
      <w:suff w:val="space"/>
      <w:lvlText w:val="%1)"/>
      <w:lvlJc w:val="left"/>
      <w:pPr>
        <w:ind w:left="157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42D3606C"/>
    <w:multiLevelType w:val="multilevel"/>
    <w:tmpl w:val="5CC8D31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8046493"/>
    <w:multiLevelType w:val="hybridMultilevel"/>
    <w:tmpl w:val="4632761E"/>
    <w:lvl w:ilvl="0" w:tplc="A426F20C">
      <w:start w:val="1"/>
      <w:numFmt w:val="decimal"/>
      <w:suff w:val="space"/>
      <w:lvlText w:val="%1)"/>
      <w:lvlJc w:val="left"/>
      <w:pPr>
        <w:ind w:left="157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659D0E75"/>
    <w:multiLevelType w:val="hybridMultilevel"/>
    <w:tmpl w:val="4632761E"/>
    <w:lvl w:ilvl="0" w:tplc="A426F20C">
      <w:start w:val="1"/>
      <w:numFmt w:val="decimal"/>
      <w:suff w:val="space"/>
      <w:lvlText w:val="%1)"/>
      <w:lvlJc w:val="left"/>
      <w:pPr>
        <w:ind w:left="157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67241473"/>
    <w:multiLevelType w:val="hybridMultilevel"/>
    <w:tmpl w:val="4632761E"/>
    <w:lvl w:ilvl="0" w:tplc="A426F20C">
      <w:start w:val="1"/>
      <w:numFmt w:val="decimal"/>
      <w:suff w:val="space"/>
      <w:lvlText w:val="%1)"/>
      <w:lvlJc w:val="left"/>
      <w:pPr>
        <w:ind w:left="157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6F556AAF"/>
    <w:multiLevelType w:val="hybridMultilevel"/>
    <w:tmpl w:val="4632761E"/>
    <w:lvl w:ilvl="0" w:tplc="A426F20C">
      <w:start w:val="1"/>
      <w:numFmt w:val="decimal"/>
      <w:suff w:val="space"/>
      <w:lvlText w:val="%1)"/>
      <w:lvlJc w:val="left"/>
      <w:pPr>
        <w:ind w:left="157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7B843951"/>
    <w:multiLevelType w:val="hybridMultilevel"/>
    <w:tmpl w:val="D7160214"/>
    <w:lvl w:ilvl="0" w:tplc="C1EE7C30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F9"/>
    <w:rsid w:val="00005F19"/>
    <w:rsid w:val="000100F1"/>
    <w:rsid w:val="0001226B"/>
    <w:rsid w:val="00012820"/>
    <w:rsid w:val="00013B09"/>
    <w:rsid w:val="00015FF9"/>
    <w:rsid w:val="00033523"/>
    <w:rsid w:val="000343BC"/>
    <w:rsid w:val="000347FE"/>
    <w:rsid w:val="00036076"/>
    <w:rsid w:val="00037B69"/>
    <w:rsid w:val="000425F7"/>
    <w:rsid w:val="000453E2"/>
    <w:rsid w:val="00045C2A"/>
    <w:rsid w:val="000466D4"/>
    <w:rsid w:val="00051B56"/>
    <w:rsid w:val="000566BD"/>
    <w:rsid w:val="0005721D"/>
    <w:rsid w:val="00060F6D"/>
    <w:rsid w:val="000610EC"/>
    <w:rsid w:val="000736A4"/>
    <w:rsid w:val="00074CE3"/>
    <w:rsid w:val="00090D0F"/>
    <w:rsid w:val="0009176E"/>
    <w:rsid w:val="000957B9"/>
    <w:rsid w:val="00096008"/>
    <w:rsid w:val="000C0883"/>
    <w:rsid w:val="000D7D30"/>
    <w:rsid w:val="000E2722"/>
    <w:rsid w:val="000E5D38"/>
    <w:rsid w:val="000E617D"/>
    <w:rsid w:val="000E7F65"/>
    <w:rsid w:val="000F087D"/>
    <w:rsid w:val="000F1932"/>
    <w:rsid w:val="00103E28"/>
    <w:rsid w:val="00112B6D"/>
    <w:rsid w:val="00116E08"/>
    <w:rsid w:val="001225F0"/>
    <w:rsid w:val="00125273"/>
    <w:rsid w:val="0012564D"/>
    <w:rsid w:val="00126486"/>
    <w:rsid w:val="00140937"/>
    <w:rsid w:val="00141113"/>
    <w:rsid w:val="00142B64"/>
    <w:rsid w:val="00146F6C"/>
    <w:rsid w:val="00151455"/>
    <w:rsid w:val="001523FE"/>
    <w:rsid w:val="0015371F"/>
    <w:rsid w:val="0016106E"/>
    <w:rsid w:val="00165D4A"/>
    <w:rsid w:val="00170532"/>
    <w:rsid w:val="001751E9"/>
    <w:rsid w:val="00177AD0"/>
    <w:rsid w:val="00182504"/>
    <w:rsid w:val="001844F7"/>
    <w:rsid w:val="0019051C"/>
    <w:rsid w:val="0019451C"/>
    <w:rsid w:val="001A31A5"/>
    <w:rsid w:val="001B426F"/>
    <w:rsid w:val="001C6F29"/>
    <w:rsid w:val="001D0A63"/>
    <w:rsid w:val="001D410F"/>
    <w:rsid w:val="001E068B"/>
    <w:rsid w:val="001E24BF"/>
    <w:rsid w:val="001E2CD9"/>
    <w:rsid w:val="001E5FF2"/>
    <w:rsid w:val="001E624F"/>
    <w:rsid w:val="001F119E"/>
    <w:rsid w:val="002042A9"/>
    <w:rsid w:val="002065C0"/>
    <w:rsid w:val="00210A60"/>
    <w:rsid w:val="002117CB"/>
    <w:rsid w:val="00212FFF"/>
    <w:rsid w:val="0022048E"/>
    <w:rsid w:val="0022139B"/>
    <w:rsid w:val="00236564"/>
    <w:rsid w:val="00237A22"/>
    <w:rsid w:val="00241333"/>
    <w:rsid w:val="0024550C"/>
    <w:rsid w:val="00245645"/>
    <w:rsid w:val="0024579A"/>
    <w:rsid w:val="00252A80"/>
    <w:rsid w:val="00253CFB"/>
    <w:rsid w:val="002729D1"/>
    <w:rsid w:val="00272DD6"/>
    <w:rsid w:val="00272EA8"/>
    <w:rsid w:val="00273181"/>
    <w:rsid w:val="0027434A"/>
    <w:rsid w:val="00274EBA"/>
    <w:rsid w:val="00277506"/>
    <w:rsid w:val="0028029A"/>
    <w:rsid w:val="00280E2A"/>
    <w:rsid w:val="0028465C"/>
    <w:rsid w:val="00290126"/>
    <w:rsid w:val="00291BD3"/>
    <w:rsid w:val="002930C1"/>
    <w:rsid w:val="002975C3"/>
    <w:rsid w:val="002A1478"/>
    <w:rsid w:val="002A50F6"/>
    <w:rsid w:val="002B0851"/>
    <w:rsid w:val="002B421E"/>
    <w:rsid w:val="002B4976"/>
    <w:rsid w:val="002C3C39"/>
    <w:rsid w:val="002D1EEA"/>
    <w:rsid w:val="002D309A"/>
    <w:rsid w:val="002D5D31"/>
    <w:rsid w:val="002E174C"/>
    <w:rsid w:val="002E365F"/>
    <w:rsid w:val="002F0658"/>
    <w:rsid w:val="002F75D3"/>
    <w:rsid w:val="0030110E"/>
    <w:rsid w:val="003011CF"/>
    <w:rsid w:val="00302A0B"/>
    <w:rsid w:val="003042CE"/>
    <w:rsid w:val="00305090"/>
    <w:rsid w:val="00312060"/>
    <w:rsid w:val="00313C74"/>
    <w:rsid w:val="003142D6"/>
    <w:rsid w:val="00316C09"/>
    <w:rsid w:val="0031717A"/>
    <w:rsid w:val="00317B56"/>
    <w:rsid w:val="0033079C"/>
    <w:rsid w:val="00333265"/>
    <w:rsid w:val="00334955"/>
    <w:rsid w:val="00351818"/>
    <w:rsid w:val="0035254C"/>
    <w:rsid w:val="003617C3"/>
    <w:rsid w:val="00366EEA"/>
    <w:rsid w:val="0036761F"/>
    <w:rsid w:val="00380DBA"/>
    <w:rsid w:val="0038326A"/>
    <w:rsid w:val="003835BD"/>
    <w:rsid w:val="00397EDA"/>
    <w:rsid w:val="003A49FD"/>
    <w:rsid w:val="003A5427"/>
    <w:rsid w:val="003B1D1F"/>
    <w:rsid w:val="003B34F5"/>
    <w:rsid w:val="003D3F2F"/>
    <w:rsid w:val="003E05AB"/>
    <w:rsid w:val="003E6C08"/>
    <w:rsid w:val="003E7F94"/>
    <w:rsid w:val="003F1464"/>
    <w:rsid w:val="00403D5F"/>
    <w:rsid w:val="004059DE"/>
    <w:rsid w:val="00410304"/>
    <w:rsid w:val="00424836"/>
    <w:rsid w:val="00425C09"/>
    <w:rsid w:val="00426EED"/>
    <w:rsid w:val="004409B3"/>
    <w:rsid w:val="004463D7"/>
    <w:rsid w:val="00461C70"/>
    <w:rsid w:val="00462FCD"/>
    <w:rsid w:val="00475AE2"/>
    <w:rsid w:val="00483E00"/>
    <w:rsid w:val="0049040F"/>
    <w:rsid w:val="004909C3"/>
    <w:rsid w:val="004922B8"/>
    <w:rsid w:val="004A004B"/>
    <w:rsid w:val="004A3539"/>
    <w:rsid w:val="004A44AC"/>
    <w:rsid w:val="004B015D"/>
    <w:rsid w:val="004B30DD"/>
    <w:rsid w:val="004C0FB1"/>
    <w:rsid w:val="004C53CC"/>
    <w:rsid w:val="004D7836"/>
    <w:rsid w:val="004E36AA"/>
    <w:rsid w:val="004F26D8"/>
    <w:rsid w:val="00502F4D"/>
    <w:rsid w:val="0050528A"/>
    <w:rsid w:val="00505CC5"/>
    <w:rsid w:val="00513F0C"/>
    <w:rsid w:val="005142CF"/>
    <w:rsid w:val="0052404D"/>
    <w:rsid w:val="00524183"/>
    <w:rsid w:val="005374B9"/>
    <w:rsid w:val="0054519A"/>
    <w:rsid w:val="00556CF2"/>
    <w:rsid w:val="0056091C"/>
    <w:rsid w:val="0056321C"/>
    <w:rsid w:val="00563C70"/>
    <w:rsid w:val="005851A5"/>
    <w:rsid w:val="00587203"/>
    <w:rsid w:val="0059288D"/>
    <w:rsid w:val="00592B00"/>
    <w:rsid w:val="0059420A"/>
    <w:rsid w:val="00595561"/>
    <w:rsid w:val="005B0DEE"/>
    <w:rsid w:val="005B1F3E"/>
    <w:rsid w:val="005B255B"/>
    <w:rsid w:val="005B3F8B"/>
    <w:rsid w:val="005B768E"/>
    <w:rsid w:val="005D30C1"/>
    <w:rsid w:val="005D3DDD"/>
    <w:rsid w:val="005D6CDB"/>
    <w:rsid w:val="005E032A"/>
    <w:rsid w:val="005E1C30"/>
    <w:rsid w:val="005E5F82"/>
    <w:rsid w:val="005F1D0A"/>
    <w:rsid w:val="00600620"/>
    <w:rsid w:val="006014F2"/>
    <w:rsid w:val="0060360D"/>
    <w:rsid w:val="00612E9A"/>
    <w:rsid w:val="006155D6"/>
    <w:rsid w:val="0062154E"/>
    <w:rsid w:val="006256DC"/>
    <w:rsid w:val="00627510"/>
    <w:rsid w:val="00631D95"/>
    <w:rsid w:val="006357A9"/>
    <w:rsid w:val="00635964"/>
    <w:rsid w:val="0063631B"/>
    <w:rsid w:val="00641E04"/>
    <w:rsid w:val="00646FA3"/>
    <w:rsid w:val="00661ABB"/>
    <w:rsid w:val="006665B1"/>
    <w:rsid w:val="00681965"/>
    <w:rsid w:val="00685091"/>
    <w:rsid w:val="00687879"/>
    <w:rsid w:val="006909E8"/>
    <w:rsid w:val="00690F01"/>
    <w:rsid w:val="00690FC1"/>
    <w:rsid w:val="006915FA"/>
    <w:rsid w:val="006965F0"/>
    <w:rsid w:val="00697555"/>
    <w:rsid w:val="006A6C59"/>
    <w:rsid w:val="006B12C2"/>
    <w:rsid w:val="006C2252"/>
    <w:rsid w:val="006C37FB"/>
    <w:rsid w:val="006C75A0"/>
    <w:rsid w:val="006D251A"/>
    <w:rsid w:val="006E0F7A"/>
    <w:rsid w:val="006E16FF"/>
    <w:rsid w:val="006E20E0"/>
    <w:rsid w:val="006E6D03"/>
    <w:rsid w:val="006E7454"/>
    <w:rsid w:val="006F2420"/>
    <w:rsid w:val="006F5F85"/>
    <w:rsid w:val="0070361E"/>
    <w:rsid w:val="007076FA"/>
    <w:rsid w:val="00711173"/>
    <w:rsid w:val="00711ABE"/>
    <w:rsid w:val="00722929"/>
    <w:rsid w:val="0072340E"/>
    <w:rsid w:val="007236EE"/>
    <w:rsid w:val="00731741"/>
    <w:rsid w:val="00731EAF"/>
    <w:rsid w:val="007362B4"/>
    <w:rsid w:val="007362F6"/>
    <w:rsid w:val="007455E2"/>
    <w:rsid w:val="0074623A"/>
    <w:rsid w:val="007603D9"/>
    <w:rsid w:val="00761EF7"/>
    <w:rsid w:val="0076716A"/>
    <w:rsid w:val="0077280A"/>
    <w:rsid w:val="00782D1E"/>
    <w:rsid w:val="00783ACD"/>
    <w:rsid w:val="00793A12"/>
    <w:rsid w:val="007A457D"/>
    <w:rsid w:val="007A4B4F"/>
    <w:rsid w:val="007B189D"/>
    <w:rsid w:val="007B2719"/>
    <w:rsid w:val="007C2DE1"/>
    <w:rsid w:val="007D674B"/>
    <w:rsid w:val="007D6EAF"/>
    <w:rsid w:val="007D790B"/>
    <w:rsid w:val="007E07BE"/>
    <w:rsid w:val="007E2905"/>
    <w:rsid w:val="007E5CFA"/>
    <w:rsid w:val="007F2A87"/>
    <w:rsid w:val="007F6207"/>
    <w:rsid w:val="007F7369"/>
    <w:rsid w:val="007F7CEB"/>
    <w:rsid w:val="00801344"/>
    <w:rsid w:val="00807251"/>
    <w:rsid w:val="00807636"/>
    <w:rsid w:val="00815A57"/>
    <w:rsid w:val="00833B72"/>
    <w:rsid w:val="00837FB8"/>
    <w:rsid w:val="0084354F"/>
    <w:rsid w:val="00851677"/>
    <w:rsid w:val="008602F6"/>
    <w:rsid w:val="00862201"/>
    <w:rsid w:val="008638AB"/>
    <w:rsid w:val="00863CAF"/>
    <w:rsid w:val="00870E95"/>
    <w:rsid w:val="008745BE"/>
    <w:rsid w:val="00874CB7"/>
    <w:rsid w:val="00875B06"/>
    <w:rsid w:val="00877FA1"/>
    <w:rsid w:val="00880BF3"/>
    <w:rsid w:val="008902FE"/>
    <w:rsid w:val="00893C14"/>
    <w:rsid w:val="00896E23"/>
    <w:rsid w:val="00897897"/>
    <w:rsid w:val="008B29F7"/>
    <w:rsid w:val="008B5958"/>
    <w:rsid w:val="008B7687"/>
    <w:rsid w:val="008C1ECE"/>
    <w:rsid w:val="008C28B3"/>
    <w:rsid w:val="008C3DE8"/>
    <w:rsid w:val="008C76CF"/>
    <w:rsid w:val="008D4353"/>
    <w:rsid w:val="008D44DC"/>
    <w:rsid w:val="008D7BDB"/>
    <w:rsid w:val="008E4A7E"/>
    <w:rsid w:val="008F366A"/>
    <w:rsid w:val="0090494D"/>
    <w:rsid w:val="009109E4"/>
    <w:rsid w:val="009116E3"/>
    <w:rsid w:val="00911AC2"/>
    <w:rsid w:val="00927C0E"/>
    <w:rsid w:val="00936BA9"/>
    <w:rsid w:val="0094707A"/>
    <w:rsid w:val="00951329"/>
    <w:rsid w:val="009524AB"/>
    <w:rsid w:val="009538F0"/>
    <w:rsid w:val="00964589"/>
    <w:rsid w:val="00970E18"/>
    <w:rsid w:val="00972445"/>
    <w:rsid w:val="009805A7"/>
    <w:rsid w:val="00992212"/>
    <w:rsid w:val="009954BC"/>
    <w:rsid w:val="009B01B6"/>
    <w:rsid w:val="009B04C8"/>
    <w:rsid w:val="009B1074"/>
    <w:rsid w:val="009B1D9A"/>
    <w:rsid w:val="009B60EC"/>
    <w:rsid w:val="009C0E2A"/>
    <w:rsid w:val="009D34C6"/>
    <w:rsid w:val="009D6863"/>
    <w:rsid w:val="009D7C34"/>
    <w:rsid w:val="009E3D17"/>
    <w:rsid w:val="009E6F38"/>
    <w:rsid w:val="009F1199"/>
    <w:rsid w:val="009F4823"/>
    <w:rsid w:val="009F4973"/>
    <w:rsid w:val="00A018F5"/>
    <w:rsid w:val="00A0323E"/>
    <w:rsid w:val="00A032A9"/>
    <w:rsid w:val="00A0530E"/>
    <w:rsid w:val="00A06FDC"/>
    <w:rsid w:val="00A144DB"/>
    <w:rsid w:val="00A22E93"/>
    <w:rsid w:val="00A44069"/>
    <w:rsid w:val="00A44E58"/>
    <w:rsid w:val="00A475E3"/>
    <w:rsid w:val="00A55B07"/>
    <w:rsid w:val="00A5713E"/>
    <w:rsid w:val="00A65BA4"/>
    <w:rsid w:val="00A67870"/>
    <w:rsid w:val="00A72127"/>
    <w:rsid w:val="00A73972"/>
    <w:rsid w:val="00A740CC"/>
    <w:rsid w:val="00A87046"/>
    <w:rsid w:val="00A90EE3"/>
    <w:rsid w:val="00A96C42"/>
    <w:rsid w:val="00A9705A"/>
    <w:rsid w:val="00AA0222"/>
    <w:rsid w:val="00AA0B09"/>
    <w:rsid w:val="00AB4FE1"/>
    <w:rsid w:val="00AC406F"/>
    <w:rsid w:val="00AE1A99"/>
    <w:rsid w:val="00AE47D6"/>
    <w:rsid w:val="00AE6D46"/>
    <w:rsid w:val="00AF4F40"/>
    <w:rsid w:val="00AF6D4B"/>
    <w:rsid w:val="00B047EF"/>
    <w:rsid w:val="00B04F12"/>
    <w:rsid w:val="00B102A1"/>
    <w:rsid w:val="00B10F36"/>
    <w:rsid w:val="00B17C36"/>
    <w:rsid w:val="00B2001A"/>
    <w:rsid w:val="00B265C4"/>
    <w:rsid w:val="00B35B53"/>
    <w:rsid w:val="00B40576"/>
    <w:rsid w:val="00B40C99"/>
    <w:rsid w:val="00B516CF"/>
    <w:rsid w:val="00B51729"/>
    <w:rsid w:val="00B60618"/>
    <w:rsid w:val="00B72161"/>
    <w:rsid w:val="00B72A97"/>
    <w:rsid w:val="00B730D7"/>
    <w:rsid w:val="00B73F22"/>
    <w:rsid w:val="00B776A5"/>
    <w:rsid w:val="00B77BA1"/>
    <w:rsid w:val="00B819F5"/>
    <w:rsid w:val="00B83285"/>
    <w:rsid w:val="00B9051F"/>
    <w:rsid w:val="00B914F9"/>
    <w:rsid w:val="00B94278"/>
    <w:rsid w:val="00B95B2F"/>
    <w:rsid w:val="00BA5C9D"/>
    <w:rsid w:val="00BA6537"/>
    <w:rsid w:val="00BC2F3F"/>
    <w:rsid w:val="00BC5CF4"/>
    <w:rsid w:val="00BC71D7"/>
    <w:rsid w:val="00BC76AE"/>
    <w:rsid w:val="00BE06AD"/>
    <w:rsid w:val="00BE0EE9"/>
    <w:rsid w:val="00BF3D21"/>
    <w:rsid w:val="00BF4ADD"/>
    <w:rsid w:val="00C02982"/>
    <w:rsid w:val="00C04155"/>
    <w:rsid w:val="00C13DE8"/>
    <w:rsid w:val="00C174BE"/>
    <w:rsid w:val="00C27481"/>
    <w:rsid w:val="00C35E8E"/>
    <w:rsid w:val="00C36419"/>
    <w:rsid w:val="00C44D4B"/>
    <w:rsid w:val="00C452BC"/>
    <w:rsid w:val="00C50951"/>
    <w:rsid w:val="00C52881"/>
    <w:rsid w:val="00C55274"/>
    <w:rsid w:val="00C56F7A"/>
    <w:rsid w:val="00C70AAB"/>
    <w:rsid w:val="00C744FE"/>
    <w:rsid w:val="00C756B0"/>
    <w:rsid w:val="00C82250"/>
    <w:rsid w:val="00C8459E"/>
    <w:rsid w:val="00C90A4F"/>
    <w:rsid w:val="00C96F9A"/>
    <w:rsid w:val="00C97E99"/>
    <w:rsid w:val="00CA130F"/>
    <w:rsid w:val="00CA39D3"/>
    <w:rsid w:val="00CB44C4"/>
    <w:rsid w:val="00CE243D"/>
    <w:rsid w:val="00CF051D"/>
    <w:rsid w:val="00CF118F"/>
    <w:rsid w:val="00CF246D"/>
    <w:rsid w:val="00CF2F45"/>
    <w:rsid w:val="00CF4092"/>
    <w:rsid w:val="00CF5BE0"/>
    <w:rsid w:val="00D00AD2"/>
    <w:rsid w:val="00D04D74"/>
    <w:rsid w:val="00D06934"/>
    <w:rsid w:val="00D119CF"/>
    <w:rsid w:val="00D1297F"/>
    <w:rsid w:val="00D147A0"/>
    <w:rsid w:val="00D16A08"/>
    <w:rsid w:val="00D25B22"/>
    <w:rsid w:val="00D32420"/>
    <w:rsid w:val="00D40ACF"/>
    <w:rsid w:val="00D4292D"/>
    <w:rsid w:val="00D440DA"/>
    <w:rsid w:val="00D60101"/>
    <w:rsid w:val="00D6064B"/>
    <w:rsid w:val="00D65FE3"/>
    <w:rsid w:val="00D667F9"/>
    <w:rsid w:val="00D725D7"/>
    <w:rsid w:val="00D77715"/>
    <w:rsid w:val="00D81E9F"/>
    <w:rsid w:val="00D922C6"/>
    <w:rsid w:val="00D94A81"/>
    <w:rsid w:val="00D964A3"/>
    <w:rsid w:val="00D9783C"/>
    <w:rsid w:val="00DA14CB"/>
    <w:rsid w:val="00DA6524"/>
    <w:rsid w:val="00DA7CC0"/>
    <w:rsid w:val="00DB3068"/>
    <w:rsid w:val="00DC0633"/>
    <w:rsid w:val="00DC0BAD"/>
    <w:rsid w:val="00DC2E0F"/>
    <w:rsid w:val="00DD0DC9"/>
    <w:rsid w:val="00DE09BA"/>
    <w:rsid w:val="00DF473B"/>
    <w:rsid w:val="00DF569C"/>
    <w:rsid w:val="00E03706"/>
    <w:rsid w:val="00E079C1"/>
    <w:rsid w:val="00E151FE"/>
    <w:rsid w:val="00E20F33"/>
    <w:rsid w:val="00E22ACD"/>
    <w:rsid w:val="00E427D5"/>
    <w:rsid w:val="00E45652"/>
    <w:rsid w:val="00E50341"/>
    <w:rsid w:val="00E508F0"/>
    <w:rsid w:val="00E539E5"/>
    <w:rsid w:val="00E65400"/>
    <w:rsid w:val="00E66B06"/>
    <w:rsid w:val="00E67320"/>
    <w:rsid w:val="00E67FF1"/>
    <w:rsid w:val="00E8737F"/>
    <w:rsid w:val="00E92F66"/>
    <w:rsid w:val="00E93ADA"/>
    <w:rsid w:val="00E97740"/>
    <w:rsid w:val="00EA0ACE"/>
    <w:rsid w:val="00EA3E43"/>
    <w:rsid w:val="00EA6222"/>
    <w:rsid w:val="00EA658D"/>
    <w:rsid w:val="00EA6B77"/>
    <w:rsid w:val="00EB22DF"/>
    <w:rsid w:val="00EB28F5"/>
    <w:rsid w:val="00EB6891"/>
    <w:rsid w:val="00EB6A8F"/>
    <w:rsid w:val="00EC1BCC"/>
    <w:rsid w:val="00EC2528"/>
    <w:rsid w:val="00EC7AC1"/>
    <w:rsid w:val="00ED251F"/>
    <w:rsid w:val="00ED51FB"/>
    <w:rsid w:val="00ED72E0"/>
    <w:rsid w:val="00EE5F4F"/>
    <w:rsid w:val="00EE7CE7"/>
    <w:rsid w:val="00F14112"/>
    <w:rsid w:val="00F161CA"/>
    <w:rsid w:val="00F215B0"/>
    <w:rsid w:val="00F31287"/>
    <w:rsid w:val="00F316EB"/>
    <w:rsid w:val="00F32BE8"/>
    <w:rsid w:val="00F42533"/>
    <w:rsid w:val="00F549F1"/>
    <w:rsid w:val="00F76B16"/>
    <w:rsid w:val="00F81321"/>
    <w:rsid w:val="00F82C2F"/>
    <w:rsid w:val="00F82D4D"/>
    <w:rsid w:val="00F94E85"/>
    <w:rsid w:val="00F9598A"/>
    <w:rsid w:val="00FA0163"/>
    <w:rsid w:val="00FB0BFE"/>
    <w:rsid w:val="00FB14C4"/>
    <w:rsid w:val="00FB41DF"/>
    <w:rsid w:val="00FC5E76"/>
    <w:rsid w:val="00FC77A9"/>
    <w:rsid w:val="00FD74F8"/>
    <w:rsid w:val="00FD76A7"/>
    <w:rsid w:val="00FD7821"/>
    <w:rsid w:val="00FE19C2"/>
    <w:rsid w:val="00FE5136"/>
    <w:rsid w:val="00FE7C42"/>
    <w:rsid w:val="00FF0995"/>
    <w:rsid w:val="00FF1699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260DC"/>
  <w15:docId w15:val="{01E2DCED-9355-4440-9649-BCEDEFB2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BA"/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564"/>
    <w:pPr>
      <w:tabs>
        <w:tab w:val="center" w:pos="4536"/>
        <w:tab w:val="right" w:pos="9072"/>
      </w:tabs>
    </w:pPr>
  </w:style>
  <w:style w:type="character" w:customStyle="1" w:styleId="a4">
    <w:name w:val="Верхній колонтитул Знак"/>
    <w:link w:val="a3"/>
    <w:uiPriority w:val="99"/>
    <w:locked/>
    <w:rPr>
      <w:sz w:val="28"/>
      <w:lang w:val="ru-RU" w:eastAsia="ru-RU"/>
    </w:rPr>
  </w:style>
  <w:style w:type="paragraph" w:styleId="a5">
    <w:name w:val="footer"/>
    <w:basedOn w:val="a"/>
    <w:link w:val="a6"/>
    <w:rsid w:val="00236564"/>
    <w:pPr>
      <w:tabs>
        <w:tab w:val="center" w:pos="4536"/>
        <w:tab w:val="right" w:pos="9072"/>
      </w:tabs>
    </w:pPr>
  </w:style>
  <w:style w:type="character" w:customStyle="1" w:styleId="a6">
    <w:name w:val="Нижній колонтитул Знак"/>
    <w:link w:val="a5"/>
    <w:semiHidden/>
    <w:locked/>
    <w:rPr>
      <w:sz w:val="28"/>
      <w:lang w:val="ru-RU" w:eastAsia="ru-RU"/>
    </w:rPr>
  </w:style>
  <w:style w:type="table" w:styleId="a7">
    <w:name w:val="Table Grid"/>
    <w:basedOn w:val="a1"/>
    <w:rsid w:val="008B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CF5BE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">
    <w:name w:val="Абзац списку1"/>
    <w:basedOn w:val="a"/>
    <w:rsid w:val="00177AD0"/>
    <w:pPr>
      <w:ind w:left="708"/>
    </w:pPr>
  </w:style>
  <w:style w:type="paragraph" w:styleId="a9">
    <w:name w:val="Balloon Text"/>
    <w:basedOn w:val="a"/>
    <w:link w:val="aa"/>
    <w:semiHidden/>
    <w:rsid w:val="00E6540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semiHidden/>
    <w:locked/>
    <w:rsid w:val="00E65400"/>
    <w:rPr>
      <w:rFonts w:ascii="Tahoma" w:hAnsi="Tahoma" w:cs="Tahoma"/>
      <w:sz w:val="16"/>
      <w:szCs w:val="16"/>
    </w:rPr>
  </w:style>
  <w:style w:type="table" w:customStyle="1" w:styleId="10">
    <w:name w:val="Сітка таблиці1"/>
    <w:rsid w:val="00C02982"/>
    <w:rPr>
      <w:rFonts w:ascii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C02982"/>
    <w:rPr>
      <w:rFonts w:ascii="Calibri" w:hAnsi="Calibri"/>
      <w:sz w:val="20"/>
      <w:lang w:val="uk-UA" w:eastAsia="en-US"/>
    </w:rPr>
  </w:style>
  <w:style w:type="character" w:customStyle="1" w:styleId="ac">
    <w:name w:val="Текст виноски Знак"/>
    <w:link w:val="ab"/>
    <w:semiHidden/>
    <w:locked/>
    <w:rsid w:val="00C02982"/>
    <w:rPr>
      <w:rFonts w:ascii="Calibri" w:hAnsi="Calibri" w:cs="Times New Roman"/>
      <w:lang w:val="uk-UA" w:eastAsia="en-US"/>
    </w:rPr>
  </w:style>
  <w:style w:type="character" w:styleId="ad">
    <w:name w:val="footnote reference"/>
    <w:semiHidden/>
    <w:rsid w:val="00C02982"/>
    <w:rPr>
      <w:rFonts w:cs="Times New Roman"/>
      <w:vertAlign w:val="superscript"/>
    </w:rPr>
  </w:style>
  <w:style w:type="character" w:customStyle="1" w:styleId="st131">
    <w:name w:val="st131"/>
    <w:uiPriority w:val="99"/>
    <w:rsid w:val="00D725D7"/>
    <w:rPr>
      <w:i/>
      <w:iCs/>
      <w:color w:val="0000FF"/>
    </w:rPr>
  </w:style>
  <w:style w:type="character" w:customStyle="1" w:styleId="st46">
    <w:name w:val="st46"/>
    <w:uiPriority w:val="99"/>
    <w:rsid w:val="00D725D7"/>
    <w:rPr>
      <w:i/>
      <w:iCs/>
      <w:color w:val="000000"/>
    </w:rPr>
  </w:style>
  <w:style w:type="paragraph" w:customStyle="1" w:styleId="st2">
    <w:name w:val="st2"/>
    <w:uiPriority w:val="99"/>
    <w:rsid w:val="00BC5CF4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x-none"/>
    </w:rPr>
  </w:style>
  <w:style w:type="paragraph" w:customStyle="1" w:styleId="st248">
    <w:name w:val="st248"/>
    <w:uiPriority w:val="99"/>
    <w:rsid w:val="00BC5CF4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x-none"/>
    </w:rPr>
  </w:style>
  <w:style w:type="character" w:customStyle="1" w:styleId="st42">
    <w:name w:val="st42"/>
    <w:uiPriority w:val="99"/>
    <w:rsid w:val="00FD7821"/>
    <w:rPr>
      <w:color w:val="000000"/>
    </w:rPr>
  </w:style>
  <w:style w:type="paragraph" w:customStyle="1" w:styleId="st0">
    <w:name w:val="st0"/>
    <w:rsid w:val="00FD7821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val="x-none"/>
    </w:rPr>
  </w:style>
  <w:style w:type="paragraph" w:customStyle="1" w:styleId="st12">
    <w:name w:val="st12"/>
    <w:uiPriority w:val="99"/>
    <w:rsid w:val="00FD7821"/>
    <w:pPr>
      <w:autoSpaceDE w:val="0"/>
      <w:autoSpaceDN w:val="0"/>
      <w:adjustRightInd w:val="0"/>
      <w:spacing w:before="150" w:after="150"/>
      <w:jc w:val="center"/>
    </w:pPr>
    <w:rPr>
      <w:sz w:val="24"/>
      <w:szCs w:val="24"/>
      <w:lang w:val="x-none"/>
    </w:rPr>
  </w:style>
  <w:style w:type="character" w:customStyle="1" w:styleId="st121">
    <w:name w:val="st121"/>
    <w:uiPriority w:val="99"/>
    <w:rsid w:val="00FD7821"/>
    <w:rPr>
      <w:i/>
      <w:iCs/>
      <w:color w:val="000000"/>
    </w:rPr>
  </w:style>
  <w:style w:type="paragraph" w:customStyle="1" w:styleId="st14">
    <w:name w:val="st14"/>
    <w:uiPriority w:val="99"/>
    <w:rsid w:val="005B3F8B"/>
    <w:pPr>
      <w:autoSpaceDE w:val="0"/>
      <w:autoSpaceDN w:val="0"/>
      <w:adjustRightInd w:val="0"/>
      <w:spacing w:before="150" w:after="150"/>
    </w:pPr>
    <w:rPr>
      <w:sz w:val="24"/>
      <w:szCs w:val="24"/>
      <w:lang w:val="x-none"/>
    </w:rPr>
  </w:style>
  <w:style w:type="character" w:customStyle="1" w:styleId="st82">
    <w:name w:val="st82"/>
    <w:uiPriority w:val="99"/>
    <w:rsid w:val="005B3F8B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NERC\Na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BE9D6-7388-4C76-A98E-9E699343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Nakaz</Template>
  <TotalTime>3</TotalTime>
  <Pages>5</Pages>
  <Words>3714</Words>
  <Characters>2118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Гопкало Ганна Володимирівна</cp:lastModifiedBy>
  <cp:revision>10</cp:revision>
  <cp:lastPrinted>2020-03-05T06:25:00Z</cp:lastPrinted>
  <dcterms:created xsi:type="dcterms:W3CDTF">2022-12-13T07:51:00Z</dcterms:created>
  <dcterms:modified xsi:type="dcterms:W3CDTF">2022-12-13T07:55:00Z</dcterms:modified>
</cp:coreProperties>
</file>