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616EC" w:rsidRPr="009A09ED" w:rsidTr="009A09ED">
        <w:tc>
          <w:tcPr>
            <w:tcW w:w="0" w:type="auto"/>
          </w:tcPr>
          <w:p w:rsidR="006616EC" w:rsidRPr="009A09ED" w:rsidRDefault="006616EC" w:rsidP="00DD71CA">
            <w:pPr>
              <w:pStyle w:val="NormalWeb"/>
              <w:rPr>
                <w:lang w:val="uk-UA"/>
              </w:rPr>
            </w:pPr>
            <w:r w:rsidRPr="009A09ED">
              <w:rPr>
                <w:lang w:val="uk-UA"/>
              </w:rPr>
              <w:t xml:space="preserve">Додаток 49 </w:t>
            </w:r>
            <w:r w:rsidRPr="009A09ED">
              <w:rPr>
                <w:lang w:val="uk-UA"/>
              </w:rPr>
              <w:br/>
              <w:t>до Положення </w:t>
            </w:r>
          </w:p>
        </w:tc>
      </w:tr>
    </w:tbl>
    <w:p w:rsidR="006616EC" w:rsidRPr="009A09ED" w:rsidRDefault="006616EC" w:rsidP="009A09ED">
      <w:pPr>
        <w:pStyle w:val="NormalWeb"/>
        <w:jc w:val="both"/>
        <w:rPr>
          <w:lang w:val="uk-UA"/>
        </w:rPr>
      </w:pPr>
      <w:r w:rsidRPr="009A09ED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616EC" w:rsidRPr="009A09ED" w:rsidTr="009A09ED">
        <w:tc>
          <w:tcPr>
            <w:tcW w:w="0" w:type="auto"/>
          </w:tcPr>
          <w:p w:rsidR="006616EC" w:rsidRPr="009A09ED" w:rsidRDefault="006616EC" w:rsidP="00DD71CA">
            <w:pPr>
              <w:pStyle w:val="NormalWeb"/>
              <w:rPr>
                <w:lang w:val="uk-UA"/>
              </w:rPr>
            </w:pPr>
            <w:r w:rsidRPr="009A09ED">
              <w:rPr>
                <w:lang w:val="uk-UA"/>
              </w:rPr>
              <w:t>Протокол оголошення секретного заповіту </w:t>
            </w:r>
          </w:p>
        </w:tc>
      </w:tr>
    </w:tbl>
    <w:p w:rsidR="006616EC" w:rsidRPr="009A09ED" w:rsidRDefault="006616EC" w:rsidP="009A09ED">
      <w:pPr>
        <w:pStyle w:val="Heading3"/>
        <w:jc w:val="center"/>
        <w:rPr>
          <w:lang w:val="uk-UA"/>
        </w:rPr>
      </w:pPr>
      <w:r w:rsidRPr="009A09ED">
        <w:rPr>
          <w:lang w:val="uk-UA"/>
        </w:rPr>
        <w:t xml:space="preserve">ПРОТОКОЛ </w:t>
      </w:r>
      <w:r>
        <w:rPr>
          <w:lang w:val="uk-UA"/>
        </w:rPr>
        <w:br/>
        <w:t>оголошення</w:t>
      </w:r>
      <w:r w:rsidRPr="009A09ED">
        <w:rPr>
          <w:lang w:val="uk-UA"/>
        </w:rPr>
        <w:t xml:space="preserve"> </w:t>
      </w:r>
      <w:r>
        <w:rPr>
          <w:lang w:val="uk-UA"/>
        </w:rPr>
        <w:t>секретного</w:t>
      </w:r>
      <w:r w:rsidRPr="009A09ED">
        <w:rPr>
          <w:lang w:val="uk-UA"/>
        </w:rPr>
        <w:t xml:space="preserve"> </w:t>
      </w:r>
      <w:r>
        <w:rPr>
          <w:lang w:val="uk-UA"/>
        </w:rPr>
        <w:t>заповіту</w:t>
      </w:r>
      <w:r w:rsidRPr="009A09ED">
        <w:rPr>
          <w:lang w:val="uk-UA"/>
        </w:rPr>
        <w:t xml:space="preserve"> </w:t>
      </w:r>
    </w:p>
    <w:tbl>
      <w:tblPr>
        <w:tblW w:w="5000" w:type="pct"/>
        <w:tblLook w:val="0000"/>
      </w:tblPr>
      <w:tblGrid>
        <w:gridCol w:w="4927"/>
        <w:gridCol w:w="4927"/>
      </w:tblGrid>
      <w:tr w:rsidR="006616EC" w:rsidRPr="009A09ED" w:rsidTr="009A09ED">
        <w:tc>
          <w:tcPr>
            <w:tcW w:w="2500" w:type="pct"/>
          </w:tcPr>
          <w:p w:rsidR="006616EC" w:rsidRPr="009A09ED" w:rsidRDefault="006616EC" w:rsidP="00DD71CA">
            <w:pPr>
              <w:pStyle w:val="NormalWeb"/>
              <w:jc w:val="center"/>
              <w:rPr>
                <w:lang w:val="uk-UA"/>
              </w:rPr>
            </w:pPr>
            <w:r w:rsidRPr="009A09ED">
              <w:rPr>
                <w:lang w:val="uk-UA"/>
              </w:rPr>
              <w:t>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(місце складання протоколу) </w:t>
            </w:r>
          </w:p>
        </w:tc>
        <w:tc>
          <w:tcPr>
            <w:tcW w:w="2500" w:type="pct"/>
          </w:tcPr>
          <w:p w:rsidR="006616EC" w:rsidRPr="009A09ED" w:rsidRDefault="006616EC" w:rsidP="00DD71CA">
            <w:pPr>
              <w:pStyle w:val="NormalWeb"/>
              <w:jc w:val="center"/>
              <w:rPr>
                <w:lang w:val="uk-UA"/>
              </w:rPr>
            </w:pPr>
            <w:r w:rsidRPr="009A09ED">
              <w:rPr>
                <w:lang w:val="uk-UA"/>
              </w:rPr>
              <w:t>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(дата складання протоколу) </w:t>
            </w:r>
          </w:p>
        </w:tc>
      </w:tr>
    </w:tbl>
    <w:p w:rsidR="006616EC" w:rsidRPr="009A09ED" w:rsidRDefault="006616EC" w:rsidP="009A09ED">
      <w:pPr>
        <w:rPr>
          <w:lang w:val="uk-UA"/>
        </w:rPr>
      </w:pPr>
    </w:p>
    <w:tbl>
      <w:tblPr>
        <w:tblW w:w="10500" w:type="dxa"/>
        <w:tblLook w:val="0000"/>
      </w:tblPr>
      <w:tblGrid>
        <w:gridCol w:w="10596"/>
      </w:tblGrid>
      <w:tr w:rsidR="006616EC" w:rsidRPr="009A09ED" w:rsidTr="009A09ED">
        <w:tc>
          <w:tcPr>
            <w:tcW w:w="0" w:type="auto"/>
          </w:tcPr>
          <w:p w:rsidR="006616EC" w:rsidRPr="009A09ED" w:rsidRDefault="006616EC" w:rsidP="009A09ED">
            <w:pPr>
              <w:pStyle w:val="NormalWeb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        Я, ________________________________________________________________________, консул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9A09ED">
              <w:rPr>
                <w:sz w:val="20"/>
                <w:szCs w:val="20"/>
                <w:lang w:val="uk-UA"/>
              </w:rPr>
              <w:t>              (прізвище, ім'я, по батькові) 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______________________________________________________________________________________,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</w:t>
            </w:r>
            <w:r w:rsidRPr="009A09ED">
              <w:rPr>
                <w:sz w:val="20"/>
                <w:szCs w:val="20"/>
                <w:lang w:val="uk-UA"/>
              </w:rPr>
              <w:t xml:space="preserve">         (найменування дипломатичного представництва, консульської установи)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на підставі статті 1250 Цивільного кодексу України у зв'язку зі смертю заповідача _______________________________________________________________ у приміщенні ПУ (ГКУ)</w:t>
            </w:r>
            <w:r w:rsidRPr="009A09ED">
              <w:rPr>
                <w:vertAlign w:val="superscript"/>
                <w:lang w:val="uk-UA"/>
              </w:rPr>
              <w:t xml:space="preserve"> 1</w:t>
            </w:r>
            <w:r w:rsidRPr="009A09ED">
              <w:rPr>
                <w:vertAlign w:val="superscript"/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   (прізвище, ім'я, по батькові, дата смерті заповідача)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в присутності д</w:t>
            </w:r>
            <w:r>
              <w:rPr>
                <w:lang w:val="uk-UA"/>
              </w:rPr>
              <w:t>вох свідків: _________________</w:t>
            </w:r>
            <w:r w:rsidRPr="009A09ED">
              <w:rPr>
                <w:lang w:val="uk-UA"/>
              </w:rPr>
              <w:t>_______________________________ та зацікавлених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9A09ED">
              <w:rPr>
                <w:sz w:val="20"/>
                <w:szCs w:val="20"/>
                <w:lang w:val="uk-UA"/>
              </w:rPr>
              <w:t>   (прізвища, імена, по батькові, місце проживання свідків)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осіб: ________________________________________________________, які мною були попереджені</w:t>
            </w:r>
            <w:r w:rsidRPr="009A09E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9A09ED">
              <w:rPr>
                <w:sz w:val="20"/>
                <w:szCs w:val="20"/>
                <w:lang w:val="uk-UA"/>
              </w:rPr>
              <w:t>   (прізвища, імена, по батькові та місце проживання зацікавлених осіб)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про дату та місце оголошення секретного заповіту, розпечатав конверт, у якому зберігався секретний заповіт, та конверт із секретним заповітом. Підпис заповідача ________________________________________________________ на конверті із секретним заповітом</w:t>
            </w:r>
            <w:r w:rsidRPr="009A09E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9A09ED">
              <w:rPr>
                <w:sz w:val="20"/>
                <w:szCs w:val="20"/>
                <w:lang w:val="uk-UA"/>
              </w:rPr>
              <w:t xml:space="preserve">         (прізвище, ім'я, по батькові заповідача)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засвідчено "____" _____</w:t>
            </w:r>
            <w:r w:rsidRPr="009A09ED">
              <w:rPr>
                <w:lang w:val="uk-UA"/>
              </w:rPr>
              <w:t>__</w:t>
            </w:r>
            <w:r>
              <w:rPr>
                <w:lang w:val="uk-UA"/>
              </w:rPr>
              <w:t>_______ _____ року за реєстром №</w:t>
            </w:r>
            <w:r w:rsidRPr="009A09ED">
              <w:rPr>
                <w:lang w:val="uk-UA"/>
              </w:rPr>
              <w:t xml:space="preserve"> ______ 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9A09ED">
              <w:rPr>
                <w:sz w:val="20"/>
                <w:szCs w:val="20"/>
                <w:lang w:val="uk-UA"/>
              </w:rPr>
              <w:t>                        (прізвище, ім'я,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______________________________________________________________________________________.</w:t>
            </w:r>
            <w:r w:rsidRPr="009A09E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9A09ED">
              <w:rPr>
                <w:sz w:val="20"/>
                <w:szCs w:val="20"/>
                <w:lang w:val="uk-UA"/>
              </w:rPr>
              <w:t xml:space="preserve">      по батькові консула, найменування дипломатичного представництва або консульської установи) </w:t>
            </w:r>
          </w:p>
          <w:p w:rsidR="006616EC" w:rsidRPr="009A09ED" w:rsidRDefault="006616EC" w:rsidP="009A09ED">
            <w:pPr>
              <w:pStyle w:val="NormalWeb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         Розпечатані мною конверти не містять (містять) ________________________________________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9A09ED">
              <w:rPr>
                <w:sz w:val="20"/>
                <w:szCs w:val="20"/>
                <w:lang w:val="uk-UA"/>
              </w:rPr>
              <w:t>                  (зазначається стан конвертів, у яких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__________________</w:t>
            </w:r>
            <w:r>
              <w:rPr>
                <w:lang w:val="uk-UA"/>
              </w:rPr>
              <w:t>_________________________________________</w:t>
            </w:r>
            <w:r w:rsidRPr="009A09ED">
              <w:rPr>
                <w:lang w:val="uk-UA"/>
              </w:rPr>
              <w:t>__________________________.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</w:t>
            </w:r>
            <w:r w:rsidRPr="009A09ED">
              <w:rPr>
                <w:sz w:val="20"/>
                <w:szCs w:val="20"/>
                <w:lang w:val="uk-UA"/>
              </w:rPr>
              <w:t>      містився секретний заповіт, та стан заповіту) </w:t>
            </w:r>
          </w:p>
          <w:p w:rsidR="006616EC" w:rsidRPr="009A09ED" w:rsidRDefault="006616EC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        Оголошено такий текст секретного заповіту: ___________________________________________.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9A09ED">
              <w:rPr>
                <w:sz w:val="20"/>
                <w:szCs w:val="20"/>
                <w:lang w:val="uk-UA"/>
              </w:rPr>
              <w:t>       (відтворюється весь текст заповіту) </w:t>
            </w:r>
          </w:p>
          <w:p w:rsidR="006616EC" w:rsidRPr="009A09ED" w:rsidRDefault="006616EC" w:rsidP="009A09ED">
            <w:pPr>
              <w:pStyle w:val="NormalWeb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        Секретний заповіт після його оголошення залишається в справах 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9A09ED">
              <w:rPr>
                <w:sz w:val="20"/>
                <w:szCs w:val="20"/>
                <w:lang w:val="uk-UA"/>
              </w:rPr>
              <w:t>             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9A09ED">
              <w:rPr>
                <w:sz w:val="20"/>
                <w:szCs w:val="20"/>
                <w:lang w:val="uk-UA"/>
              </w:rPr>
              <w:t xml:space="preserve">        (найменування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______________________________________________________________________________________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дипломатичного представництва, консульської установи, прізвище, ім'я, по батькові консула) </w:t>
            </w:r>
          </w:p>
          <w:p w:rsidR="006616EC" w:rsidRPr="009A09ED" w:rsidRDefault="006616EC" w:rsidP="00DD71CA">
            <w:pPr>
              <w:pStyle w:val="NormalWeb"/>
              <w:jc w:val="both"/>
              <w:rPr>
                <w:lang w:val="uk-UA"/>
              </w:rPr>
            </w:pPr>
            <w:r w:rsidRPr="009A09ED">
              <w:rPr>
                <w:lang w:val="uk-UA"/>
              </w:rPr>
              <w:t>        Цей протокол про оголошення секретного заповіту нами прочитаний. </w:t>
            </w:r>
          </w:p>
          <w:p w:rsidR="006616EC" w:rsidRPr="009A09ED" w:rsidRDefault="006616EC" w:rsidP="00DD71CA">
            <w:pPr>
              <w:pStyle w:val="NormalWeb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___________________                                                                    ____________________________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(підпис свідка)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9A09ED">
              <w:rPr>
                <w:sz w:val="20"/>
                <w:szCs w:val="20"/>
                <w:lang w:val="uk-UA"/>
              </w:rPr>
              <w:t>               (ініціали та прізвище свідка)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___________________                                                                    ____________________________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(підпис свідка)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9A09ED">
              <w:rPr>
                <w:sz w:val="20"/>
                <w:szCs w:val="20"/>
                <w:lang w:val="uk-UA"/>
              </w:rPr>
              <w:t xml:space="preserve">                      (ініціали та прізвище свідка)</w:t>
            </w:r>
          </w:p>
          <w:p w:rsidR="006616EC" w:rsidRPr="009A09ED" w:rsidRDefault="006616EC" w:rsidP="00DD71CA">
            <w:pPr>
              <w:pStyle w:val="NormalWeb"/>
              <w:jc w:val="both"/>
              <w:rPr>
                <w:lang w:val="uk-UA"/>
              </w:rPr>
            </w:pPr>
            <w:r w:rsidRPr="009A09ED">
              <w:rPr>
                <w:lang w:val="uk-UA"/>
              </w:rPr>
              <w:t>        Протокол складений у ___________ примірнику(ах). </w:t>
            </w:r>
          </w:p>
          <w:p w:rsidR="006616EC" w:rsidRPr="009A09ED" w:rsidRDefault="006616EC" w:rsidP="0088009D">
            <w:pPr>
              <w:pStyle w:val="NormalWeb"/>
              <w:rPr>
                <w:lang w:val="uk-UA"/>
              </w:rPr>
            </w:pPr>
            <w:r w:rsidRPr="009A09ED">
              <w:rPr>
                <w:lang w:val="uk-UA"/>
              </w:rPr>
              <w:t>        Цей примірник протоколу виданий __________________________________________________.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9A09ED">
              <w:rPr>
                <w:sz w:val="20"/>
                <w:szCs w:val="20"/>
                <w:lang w:val="uk-UA"/>
              </w:rPr>
              <w:t>               (прізвище, ім'я, по батькові спадкоємця)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         "___" ________________ _____ року я, _______________________________________________,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     (прізвище та ініціали)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консул ______________________________________________________________________________,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               (найменування дипломатичного представництва, консульської установи)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засвідчую справжність підписів _________________________________________________________,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(прізвище, ім'я, по батькові свідків)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які зроблено у моїй присутності. Особу ___________________________________________________,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9A09ED">
              <w:rPr>
                <w:sz w:val="20"/>
                <w:szCs w:val="20"/>
                <w:lang w:val="uk-UA"/>
              </w:rPr>
              <w:t>                    (прізвище та ініціали свідків)</w:t>
            </w:r>
            <w:r w:rsidRPr="009A09ED">
              <w:rPr>
                <w:sz w:val="20"/>
                <w:szCs w:val="20"/>
                <w:lang w:val="uk-UA"/>
              </w:rPr>
              <w:br/>
            </w:r>
            <w:r w:rsidRPr="009A09ED">
              <w:rPr>
                <w:lang w:val="uk-UA"/>
              </w:rPr>
              <w:t>які підписали протокол, встановлено. </w:t>
            </w:r>
          </w:p>
        </w:tc>
      </w:tr>
    </w:tbl>
    <w:p w:rsidR="006616EC" w:rsidRPr="009A09ED" w:rsidRDefault="006616EC" w:rsidP="009A09ED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616EC" w:rsidRPr="009A09ED" w:rsidTr="0088009D">
        <w:tc>
          <w:tcPr>
            <w:tcW w:w="0" w:type="auto"/>
          </w:tcPr>
          <w:p w:rsidR="006616EC" w:rsidRPr="009A09ED" w:rsidRDefault="006616EC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A09ED">
              <w:rPr>
                <w:lang w:val="uk-UA"/>
              </w:rPr>
              <w:t>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</w:t>
            </w:r>
            <w:r w:rsidRPr="009A09ED">
              <w:rPr>
                <w:lang w:val="uk-UA"/>
              </w:rPr>
              <w:t xml:space="preserve">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9A09ED">
              <w:rPr>
                <w:lang w:val="uk-UA"/>
              </w:rPr>
              <w:t xml:space="preserve"> ________</w:t>
            </w:r>
            <w:r w:rsidRPr="009A09ED">
              <w:rPr>
                <w:lang w:val="uk-UA"/>
              </w:rPr>
              <w:br/>
              <w:t>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9A09ED">
              <w:rPr>
                <w:lang w:val="uk-UA"/>
              </w:rPr>
              <w:t xml:space="preserve">                     Стягнуто _________________________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9A09ED">
              <w:rPr>
                <w:sz w:val="20"/>
                <w:szCs w:val="20"/>
                <w:lang w:val="uk-UA"/>
              </w:rPr>
              <w:t>                                   (консульського збору) </w:t>
            </w:r>
          </w:p>
          <w:p w:rsidR="006616EC" w:rsidRPr="009A09ED" w:rsidRDefault="006616EC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9A09ED">
              <w:rPr>
                <w:lang w:val="uk-UA"/>
              </w:rPr>
              <w:t>Консул </w:t>
            </w:r>
          </w:p>
          <w:p w:rsidR="006616EC" w:rsidRPr="009A09ED" w:rsidRDefault="006616EC" w:rsidP="00DD71CA">
            <w:pPr>
              <w:pStyle w:val="NormalWeb"/>
              <w:jc w:val="both"/>
              <w:rPr>
                <w:lang w:val="uk-UA"/>
              </w:rPr>
            </w:pPr>
            <w:r w:rsidRPr="009A09ED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616EC" w:rsidRPr="009A09ED" w:rsidRDefault="006616EC" w:rsidP="009A09ED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616EC" w:rsidRPr="00AB0566" w:rsidTr="0088009D">
        <w:tc>
          <w:tcPr>
            <w:tcW w:w="0" w:type="auto"/>
          </w:tcPr>
          <w:p w:rsidR="006616EC" w:rsidRPr="009A09ED" w:rsidRDefault="006616EC" w:rsidP="00DD71CA">
            <w:pPr>
              <w:pStyle w:val="NormalWeb"/>
              <w:jc w:val="both"/>
              <w:rPr>
                <w:lang w:val="uk-UA"/>
              </w:rPr>
            </w:pPr>
            <w:r w:rsidRPr="009A09ED">
              <w:rPr>
                <w:lang w:val="uk-UA"/>
              </w:rPr>
              <w:t>____________</w:t>
            </w:r>
            <w:r w:rsidRPr="009A09ED">
              <w:rPr>
                <w:lang w:val="uk-UA"/>
              </w:rPr>
              <w:br/>
            </w:r>
            <w:r w:rsidRPr="009A09ED">
              <w:rPr>
                <w:vertAlign w:val="superscript"/>
                <w:lang w:val="uk-UA"/>
              </w:rPr>
              <w:t>1</w:t>
            </w:r>
            <w:r w:rsidRPr="009A09ED">
              <w:rPr>
                <w:lang w:val="uk-UA"/>
              </w:rPr>
              <w:t xml:space="preserve"> </w:t>
            </w:r>
            <w:r w:rsidRPr="009A09ED">
              <w:rPr>
                <w:sz w:val="20"/>
                <w:szCs w:val="20"/>
                <w:lang w:val="uk-UA"/>
              </w:rPr>
              <w:t xml:space="preserve">Якщо заповіт оголошується поза приміщенням нотаріальної контори, указується місце його оголошення. </w:t>
            </w:r>
          </w:p>
        </w:tc>
      </w:tr>
    </w:tbl>
    <w:p w:rsidR="006616EC" w:rsidRPr="009A09ED" w:rsidRDefault="006616EC">
      <w:pPr>
        <w:rPr>
          <w:lang w:val="uk-UA"/>
        </w:rPr>
      </w:pPr>
    </w:p>
    <w:sectPr w:rsidR="006616EC" w:rsidRPr="009A09ED" w:rsidSect="009A09E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ED"/>
    <w:rsid w:val="001B46D8"/>
    <w:rsid w:val="001C1AF1"/>
    <w:rsid w:val="00281603"/>
    <w:rsid w:val="006616EC"/>
    <w:rsid w:val="006F12B1"/>
    <w:rsid w:val="007366B8"/>
    <w:rsid w:val="0088009D"/>
    <w:rsid w:val="008C2237"/>
    <w:rsid w:val="008E3D2B"/>
    <w:rsid w:val="009A09ED"/>
    <w:rsid w:val="00A30C53"/>
    <w:rsid w:val="00A769EF"/>
    <w:rsid w:val="00A934DA"/>
    <w:rsid w:val="00AB0566"/>
    <w:rsid w:val="00CA0037"/>
    <w:rsid w:val="00D4751F"/>
    <w:rsid w:val="00DB1A10"/>
    <w:rsid w:val="00DD71CA"/>
    <w:rsid w:val="00E8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E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A0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A09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872</Words>
  <Characters>4975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2022-01-11T18:08:00Z</dcterms:created>
  <dcterms:modified xsi:type="dcterms:W3CDTF">2022-01-13T15:05:00Z</dcterms:modified>
</cp:coreProperties>
</file>