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74" w:rsidRDefault="00331274" w:rsidP="00F128CF">
      <w:pPr>
        <w:pStyle w:val="afa"/>
        <w:ind w:left="5040"/>
      </w:pPr>
      <w:r>
        <w:rPr>
          <w:lang w:val="uk-UA"/>
        </w:rPr>
        <w:t>Додаток 13</w:t>
      </w:r>
      <w:r>
        <w:rPr>
          <w:lang w:val="uk-UA"/>
        </w:rPr>
        <w:br/>
        <w:t xml:space="preserve">до Положення про порядок накладення </w:t>
      </w:r>
      <w:r>
        <w:br/>
      </w:r>
      <w:r>
        <w:rPr>
          <w:lang w:val="uk-UA"/>
        </w:rPr>
        <w:t xml:space="preserve">адміністративно-господарських санкцій </w:t>
      </w:r>
      <w:r>
        <w:rPr>
          <w:lang w:val="uk-UA"/>
        </w:rPr>
        <w:br/>
        <w:t>Фондом гарантування вкладів фізичних осіб</w:t>
      </w:r>
      <w:r>
        <w:rPr>
          <w:lang w:val="uk-UA"/>
        </w:rPr>
        <w:br/>
        <w:t>(пункт 8.5 розділу VIII)</w:t>
      </w:r>
    </w:p>
    <w:p w:rsidR="00331274" w:rsidRDefault="00331274" w:rsidP="00DE457D">
      <w:pPr>
        <w:pStyle w:val="ch68"/>
        <w:jc w:val="center"/>
      </w:pPr>
      <w:r w:rsidRPr="00DE457D">
        <w:rPr>
          <w:b/>
          <w:caps/>
          <w:lang w:val="uk-UA"/>
        </w:rPr>
        <w:t xml:space="preserve">Підтвердна частина </w:t>
      </w:r>
      <w:r w:rsidRPr="00DE457D">
        <w:rPr>
          <w:b/>
          <w:caps/>
          <w:lang w:val="uk-UA"/>
        </w:rPr>
        <w:br/>
      </w:r>
      <w:r w:rsidRPr="00DE457D">
        <w:rPr>
          <w:b/>
          <w:lang w:val="uk-UA"/>
        </w:rPr>
        <w:t xml:space="preserve">Звіту про виконання розпорядження про усунення порушень </w:t>
      </w:r>
      <w:r w:rsidRPr="00DE457D">
        <w:rPr>
          <w:b/>
          <w:lang w:val="uk-UA"/>
        </w:rPr>
        <w:br/>
        <w:t>щодо порядку ведення бази даних вкладників</w:t>
      </w:r>
      <w:r>
        <w:rPr>
          <w:lang w:val="uk-UA"/>
        </w:rPr>
        <w:t>*</w:t>
      </w:r>
    </w:p>
    <w:tbl>
      <w:tblPr>
        <w:tblW w:w="5022" w:type="pct"/>
        <w:tblCellMar>
          <w:left w:w="0" w:type="dxa"/>
          <w:right w:w="0" w:type="dxa"/>
        </w:tblCellMar>
        <w:tblLook w:val="0000"/>
      </w:tblPr>
      <w:tblGrid>
        <w:gridCol w:w="418"/>
        <w:gridCol w:w="535"/>
        <w:gridCol w:w="554"/>
        <w:gridCol w:w="418"/>
        <w:gridCol w:w="484"/>
        <w:gridCol w:w="482"/>
        <w:gridCol w:w="482"/>
        <w:gridCol w:w="636"/>
        <w:gridCol w:w="698"/>
        <w:gridCol w:w="418"/>
        <w:gridCol w:w="418"/>
        <w:gridCol w:w="418"/>
        <w:gridCol w:w="418"/>
        <w:gridCol w:w="421"/>
        <w:gridCol w:w="421"/>
        <w:gridCol w:w="421"/>
        <w:gridCol w:w="701"/>
        <w:gridCol w:w="712"/>
        <w:gridCol w:w="421"/>
        <w:gridCol w:w="421"/>
        <w:gridCol w:w="418"/>
      </w:tblGrid>
      <w:tr w:rsidR="00331274" w:rsidTr="00DE457D">
        <w:trPr>
          <w:trHeight w:val="60"/>
        </w:trPr>
        <w:tc>
          <w:tcPr>
            <w:tcW w:w="2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  <w:ind w:left="113" w:right="113"/>
            </w:pPr>
            <w:r>
              <w:rPr>
                <w:lang w:val="uk-UA"/>
              </w:rPr>
              <w:t>№ рядка у файлі «Z»</w:t>
            </w:r>
          </w:p>
        </w:tc>
        <w:tc>
          <w:tcPr>
            <w:tcW w:w="26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  <w:ind w:left="113" w:right="113"/>
            </w:pPr>
            <w:r>
              <w:rPr>
                <w:lang w:val="uk-UA"/>
              </w:rPr>
              <w:t>Прізвище, ім’я, по батькові (за наявності)</w:t>
            </w:r>
          </w:p>
        </w:tc>
        <w:tc>
          <w:tcPr>
            <w:tcW w:w="26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  <w:ind w:left="113" w:right="113"/>
            </w:pPr>
            <w:r>
              <w:rPr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20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  <w:ind w:left="113" w:right="113"/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011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F75802">
            <w:pPr>
              <w:pStyle w:val="tableshapkatabl"/>
              <w:spacing w:line="60" w:lineRule="atLeast"/>
              <w:jc w:val="center"/>
            </w:pPr>
            <w:r>
              <w:rPr>
                <w:lang w:val="uk-UA"/>
              </w:rPr>
              <w:t>Місце проживання або місцеперебування</w:t>
            </w:r>
          </w:p>
        </w:tc>
        <w:tc>
          <w:tcPr>
            <w:tcW w:w="74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F75802">
            <w:pPr>
              <w:pStyle w:val="tableshapkatabl"/>
              <w:spacing w:line="60" w:lineRule="atLeast"/>
              <w:jc w:val="center"/>
            </w:pPr>
            <w:r>
              <w:rPr>
                <w:lang w:val="uk-UA"/>
              </w:rPr>
              <w:t>Документ, що посвідчує особу</w:t>
            </w:r>
          </w:p>
        </w:tc>
        <w:tc>
          <w:tcPr>
            <w:tcW w:w="60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F75802">
            <w:pPr>
              <w:pStyle w:val="tableshapkatabl"/>
              <w:spacing w:line="60" w:lineRule="atLeast"/>
              <w:jc w:val="center"/>
            </w:pPr>
            <w:r>
              <w:rPr>
                <w:lang w:val="uk-UA"/>
              </w:rPr>
              <w:t>Договір</w:t>
            </w:r>
          </w:p>
        </w:tc>
        <w:tc>
          <w:tcPr>
            <w:tcW w:w="20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  <w:ind w:left="113" w:right="113"/>
            </w:pPr>
            <w:r>
              <w:rPr>
                <w:lang w:val="uk-UA"/>
              </w:rPr>
              <w:t>IBAN</w:t>
            </w:r>
          </w:p>
        </w:tc>
        <w:tc>
          <w:tcPr>
            <w:tcW w:w="20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  <w:ind w:left="113" w:right="113"/>
            </w:pPr>
            <w:r>
              <w:rPr>
                <w:lang w:val="uk-UA"/>
              </w:rPr>
              <w:t>Номер рахунку, на якому обліковується вклад</w:t>
            </w:r>
          </w:p>
        </w:tc>
        <w:tc>
          <w:tcPr>
            <w:tcW w:w="34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  <w:ind w:left="113" w:right="113"/>
            </w:pPr>
            <w:r>
              <w:rPr>
                <w:lang w:val="uk-UA"/>
              </w:rPr>
              <w:t>Сума залишку на рахунку для обліку вкладів (копійок)</w:t>
            </w:r>
          </w:p>
        </w:tc>
        <w:tc>
          <w:tcPr>
            <w:tcW w:w="34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  <w:ind w:left="113" w:right="113"/>
            </w:pPr>
            <w:r>
              <w:rPr>
                <w:lang w:val="uk-UA"/>
              </w:rPr>
              <w:t xml:space="preserve">Номер рахунку, на якому обліковуються </w:t>
            </w:r>
            <w:r>
              <w:rPr>
                <w:lang w:val="uk-UA"/>
              </w:rPr>
              <w:br/>
              <w:t>нараховані витрати за вкладом</w:t>
            </w:r>
          </w:p>
        </w:tc>
        <w:tc>
          <w:tcPr>
            <w:tcW w:w="20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  <w:ind w:left="113" w:right="113"/>
            </w:pPr>
            <w:r>
              <w:rPr>
                <w:lang w:val="uk-UA"/>
              </w:rPr>
              <w:t>Сума нарахованих відсотків (копійок)</w:t>
            </w:r>
          </w:p>
        </w:tc>
        <w:tc>
          <w:tcPr>
            <w:tcW w:w="20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  <w:ind w:left="113" w:right="113"/>
            </w:pPr>
            <w:r>
              <w:rPr>
                <w:lang w:val="uk-UA"/>
              </w:rPr>
              <w:t>№ рядка у файлі «D»</w:t>
            </w:r>
          </w:p>
        </w:tc>
        <w:tc>
          <w:tcPr>
            <w:tcW w:w="20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  <w:ind w:left="113" w:right="113"/>
            </w:pPr>
            <w:r>
              <w:rPr>
                <w:lang w:val="uk-UA"/>
              </w:rPr>
              <w:t>Примітка</w:t>
            </w:r>
          </w:p>
        </w:tc>
      </w:tr>
      <w:tr w:rsidR="00331274" w:rsidTr="00DE457D">
        <w:trPr>
          <w:cantSplit/>
          <w:trHeight w:val="4641"/>
        </w:trPr>
        <w:tc>
          <w:tcPr>
            <w:tcW w:w="2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74" w:rsidRDefault="00331274" w:rsidP="003F0534"/>
        </w:tc>
        <w:tc>
          <w:tcPr>
            <w:tcW w:w="26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1274" w:rsidRDefault="00331274" w:rsidP="003F0534"/>
        </w:tc>
        <w:tc>
          <w:tcPr>
            <w:tcW w:w="26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1274" w:rsidRDefault="00331274" w:rsidP="003F0534"/>
        </w:tc>
        <w:tc>
          <w:tcPr>
            <w:tcW w:w="20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1274" w:rsidRDefault="00331274" w:rsidP="003F0534"/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ind w:left="113" w:right="113"/>
            </w:pPr>
            <w:r>
              <w:rPr>
                <w:lang w:val="uk-UA"/>
              </w:rPr>
              <w:t>область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ind w:left="113" w:right="113"/>
            </w:pPr>
            <w:r>
              <w:rPr>
                <w:lang w:val="uk-UA"/>
              </w:rPr>
              <w:t>район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ind w:left="113" w:right="113"/>
            </w:pPr>
            <w:r>
              <w:rPr>
                <w:lang w:val="uk-UA"/>
              </w:rPr>
              <w:t>населений пункт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ind w:left="113" w:right="113"/>
            </w:pPr>
            <w:r>
              <w:rPr>
                <w:lang w:val="uk-UA"/>
              </w:rPr>
              <w:t>вулиця, номер будинку, номер квартири, поштовий індекс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ind w:left="113" w:right="113"/>
            </w:pPr>
            <w:r>
              <w:rPr>
                <w:lang w:val="uk-UA"/>
              </w:rPr>
              <w:t>серія (за наявності) та номер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ind w:left="113" w:right="113"/>
            </w:pPr>
            <w:r>
              <w:rPr>
                <w:lang w:val="uk-UA"/>
              </w:rPr>
              <w:t>ким виданий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ind w:left="113" w:right="113"/>
            </w:pPr>
            <w:r>
              <w:rPr>
                <w:lang w:val="uk-UA"/>
              </w:rPr>
              <w:t>дата видачі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ind w:left="113" w:right="113"/>
            </w:pPr>
            <w:r>
              <w:rPr>
                <w:lang w:val="uk-UA"/>
              </w:rPr>
              <w:t>дата укладення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ind w:left="113" w:right="113"/>
            </w:pPr>
            <w:r>
              <w:rPr>
                <w:lang w:val="uk-UA"/>
              </w:rPr>
              <w:t>дата закінчення строку дії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ind w:left="113" w:right="113"/>
            </w:pPr>
            <w:r>
              <w:rPr>
                <w:lang w:val="uk-UA"/>
              </w:rPr>
              <w:t>номер</w:t>
            </w:r>
          </w:p>
        </w:tc>
        <w:tc>
          <w:tcPr>
            <w:tcW w:w="20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1274" w:rsidRDefault="00331274" w:rsidP="003F0534"/>
        </w:tc>
        <w:tc>
          <w:tcPr>
            <w:tcW w:w="20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1274" w:rsidRDefault="00331274" w:rsidP="003F0534"/>
        </w:tc>
        <w:tc>
          <w:tcPr>
            <w:tcW w:w="34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1274" w:rsidRDefault="00331274" w:rsidP="003F0534"/>
        </w:tc>
        <w:tc>
          <w:tcPr>
            <w:tcW w:w="34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1274" w:rsidRDefault="00331274" w:rsidP="003F0534"/>
        </w:tc>
        <w:tc>
          <w:tcPr>
            <w:tcW w:w="20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1274" w:rsidRDefault="00331274" w:rsidP="003F0534"/>
        </w:tc>
        <w:tc>
          <w:tcPr>
            <w:tcW w:w="20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1274" w:rsidRDefault="00331274" w:rsidP="003F0534"/>
        </w:tc>
        <w:tc>
          <w:tcPr>
            <w:tcW w:w="20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1274" w:rsidRDefault="00331274" w:rsidP="003F0534"/>
        </w:tc>
      </w:tr>
      <w:tr w:rsidR="00331274" w:rsidTr="00DE457D">
        <w:trPr>
          <w:trHeight w:val="60"/>
        </w:trPr>
        <w:tc>
          <w:tcPr>
            <w:tcW w:w="2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21</w:t>
            </w:r>
          </w:p>
        </w:tc>
      </w:tr>
    </w:tbl>
    <w:p w:rsidR="00331274" w:rsidRDefault="00331274" w:rsidP="00F128CF">
      <w:pPr>
        <w:pStyle w:val="ch6"/>
      </w:pPr>
      <w:r>
        <w:rPr>
          <w:sz w:val="19"/>
          <w:szCs w:val="19"/>
          <w:lang w:val="uk-UA"/>
        </w:rPr>
        <w:t xml:space="preserve"> </w:t>
      </w:r>
    </w:p>
    <w:p w:rsidR="00331274" w:rsidRPr="00F128CF" w:rsidRDefault="00331274" w:rsidP="00F128CF">
      <w:pPr>
        <w:pStyle w:val="snoskasnoski"/>
        <w:spacing w:before="283" w:beforeAutospacing="0"/>
        <w:rPr>
          <w:sz w:val="20"/>
          <w:szCs w:val="20"/>
        </w:rPr>
      </w:pPr>
      <w:r w:rsidRPr="00F128CF">
        <w:rPr>
          <w:sz w:val="20"/>
          <w:szCs w:val="20"/>
        </w:rPr>
        <w:t>______________________</w:t>
      </w:r>
      <w:r w:rsidRPr="00F128CF">
        <w:rPr>
          <w:sz w:val="20"/>
          <w:szCs w:val="20"/>
          <w:lang w:val="uk-UA"/>
        </w:rPr>
        <w:br/>
        <w:t xml:space="preserve">*  До підтвердної частини Звіту включається виправлена інформація про вкладника, без помилок, відповідно до документів вкладника. Обов’язковому заповненню підлягають графи 1–11. Графи 12–20 заповнюються тільки у разі встановлення порушень Правил формування та ведення баз даних про вкладників, затверджених рішенням виконавчої </w:t>
      </w:r>
      <w:r w:rsidRPr="00F128CF">
        <w:rPr>
          <w:spacing w:val="-1"/>
          <w:sz w:val="20"/>
          <w:szCs w:val="20"/>
          <w:lang w:val="uk-UA"/>
        </w:rPr>
        <w:t xml:space="preserve">дирекції Фонду гарантування вкладів фізичних осіб від 09 липня 2012 року № 3, зареєстрованих в Міністерстві юстиції України 23 серпня 2012 року за № 1430/21742 (у редакції рішення виконавчої дирекції Фонду гарантування вкладів фізичних осіб від 25 вересня 2014 року № 99), у базі даних про вкладників банку в частині інформації про вкладників, яка відповідає цим графам. У графі 21 банк може відображати довідкову інформацію, коментар щодо усунення </w:t>
      </w:r>
      <w:r w:rsidRPr="00F128CF">
        <w:rPr>
          <w:sz w:val="20"/>
          <w:szCs w:val="20"/>
          <w:lang w:val="uk-UA"/>
        </w:rPr>
        <w:t>порушень по вкладнику, достовірності інформації про вкладника тощо.</w:t>
      </w:r>
    </w:p>
    <w:p w:rsidR="00331274" w:rsidRPr="00F128CF" w:rsidRDefault="00331274">
      <w:pPr>
        <w:rPr>
          <w:lang w:val="ru-RU"/>
        </w:rPr>
      </w:pPr>
    </w:p>
    <w:sectPr w:rsidR="00331274" w:rsidRPr="00F128CF" w:rsidSect="00F128CF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8CF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31274"/>
    <w:rsid w:val="003B5C21"/>
    <w:rsid w:val="003D1AB9"/>
    <w:rsid w:val="003F0534"/>
    <w:rsid w:val="00400C9A"/>
    <w:rsid w:val="004E4797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B56D8"/>
    <w:rsid w:val="00DE457D"/>
    <w:rsid w:val="00E12E9D"/>
    <w:rsid w:val="00EB7F93"/>
    <w:rsid w:val="00EC7383"/>
    <w:rsid w:val="00F128CF"/>
    <w:rsid w:val="00F75795"/>
    <w:rsid w:val="00F7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CF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6">
    <w:name w:val="ch6"/>
    <w:basedOn w:val="Normal"/>
    <w:uiPriority w:val="99"/>
    <w:rsid w:val="00F128CF"/>
    <w:pPr>
      <w:spacing w:before="100" w:beforeAutospacing="1" w:after="100" w:afterAutospacing="1"/>
    </w:pPr>
    <w:rPr>
      <w:lang w:val="ru-RU"/>
    </w:rPr>
  </w:style>
  <w:style w:type="paragraph" w:customStyle="1" w:styleId="afa">
    <w:name w:val="afa"/>
    <w:basedOn w:val="Normal"/>
    <w:uiPriority w:val="99"/>
    <w:rsid w:val="00F128CF"/>
    <w:pPr>
      <w:spacing w:before="100" w:beforeAutospacing="1" w:after="100" w:afterAutospacing="1"/>
    </w:pPr>
    <w:rPr>
      <w:lang w:val="ru-RU"/>
    </w:rPr>
  </w:style>
  <w:style w:type="paragraph" w:customStyle="1" w:styleId="ch68">
    <w:name w:val="ch68"/>
    <w:basedOn w:val="Normal"/>
    <w:uiPriority w:val="99"/>
    <w:rsid w:val="00F128CF"/>
    <w:pPr>
      <w:spacing w:before="100" w:beforeAutospacing="1" w:after="100" w:afterAutospacing="1"/>
    </w:pPr>
    <w:rPr>
      <w:lang w:val="ru-RU"/>
    </w:rPr>
  </w:style>
  <w:style w:type="paragraph" w:customStyle="1" w:styleId="tableshapkatabl">
    <w:name w:val="tableshapkatabl"/>
    <w:basedOn w:val="Normal"/>
    <w:uiPriority w:val="99"/>
    <w:rsid w:val="00F128CF"/>
    <w:pPr>
      <w:spacing w:before="100" w:beforeAutospacing="1" w:after="100" w:afterAutospacing="1"/>
    </w:pPr>
    <w:rPr>
      <w:lang w:val="ru-RU"/>
    </w:rPr>
  </w:style>
  <w:style w:type="paragraph" w:customStyle="1" w:styleId="snoskasnoski">
    <w:name w:val="snoskasnoski"/>
    <w:basedOn w:val="Normal"/>
    <w:uiPriority w:val="99"/>
    <w:rsid w:val="00F128C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275</Words>
  <Characters>1571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2022-02-04T09:45:00Z</dcterms:created>
  <dcterms:modified xsi:type="dcterms:W3CDTF">2022-02-04T09:52:00Z</dcterms:modified>
</cp:coreProperties>
</file>