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57" w:rsidRPr="00C459A1" w:rsidRDefault="00002857" w:rsidP="00A65B43">
      <w:pPr>
        <w:shd w:val="clear" w:color="auto" w:fill="FFFFFF"/>
        <w:spacing w:before="567" w:after="0" w:line="182" w:lineRule="atLeast"/>
        <w:ind w:left="414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Додаток 2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стажування громадян з числа молоді,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які не перебувають на посадах державної служби,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в апараті Державного агентства України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з питань мистецтв та мистецької освіти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4 розділу ІІ)</w:t>
      </w:r>
    </w:p>
    <w:p w:rsidR="00002857" w:rsidRPr="00C459A1" w:rsidRDefault="00002857" w:rsidP="00A65B43">
      <w:pPr>
        <w:shd w:val="clear" w:color="auto" w:fill="FFFFFF"/>
        <w:spacing w:before="283" w:after="0" w:line="193" w:lineRule="atLeast"/>
        <w:ind w:left="39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</w:t>
      </w:r>
    </w:p>
    <w:p w:rsidR="00002857" w:rsidRDefault="00002857" w:rsidP="00A65B43">
      <w:pPr>
        <w:shd w:val="clear" w:color="auto" w:fill="FFFFFF"/>
        <w:spacing w:before="17" w:after="0" w:line="150" w:lineRule="atLeast"/>
        <w:ind w:left="396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5B4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(посада, прізвище, ім’я, по батькові (за наявності)</w:t>
      </w:r>
    </w:p>
    <w:p w:rsidR="00002857" w:rsidRPr="00A65B43" w:rsidRDefault="00002857" w:rsidP="00A65B43">
      <w:pPr>
        <w:shd w:val="clear" w:color="auto" w:fill="FFFFFF"/>
        <w:spacing w:before="17" w:after="0" w:line="150" w:lineRule="atLeast"/>
        <w:ind w:left="396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002857" w:rsidRPr="00C459A1" w:rsidRDefault="00002857" w:rsidP="00A65B43">
      <w:pPr>
        <w:shd w:val="clear" w:color="auto" w:fill="FFFFFF"/>
        <w:spacing w:after="0" w:line="193" w:lineRule="atLeast"/>
        <w:ind w:left="39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</w:t>
      </w:r>
    </w:p>
    <w:p w:rsidR="00002857" w:rsidRDefault="00002857" w:rsidP="00A65B43">
      <w:pPr>
        <w:shd w:val="clear" w:color="auto" w:fill="FFFFFF"/>
        <w:spacing w:before="17" w:after="0" w:line="150" w:lineRule="atLeast"/>
        <w:ind w:left="396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5B4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керівника державної служби Держмистецтв)</w:t>
      </w:r>
    </w:p>
    <w:p w:rsidR="00002857" w:rsidRPr="00A65B43" w:rsidRDefault="00002857" w:rsidP="00A65B43">
      <w:pPr>
        <w:shd w:val="clear" w:color="auto" w:fill="FFFFFF"/>
        <w:spacing w:before="17" w:after="0" w:line="150" w:lineRule="atLeast"/>
        <w:ind w:left="396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002857" w:rsidRPr="00C459A1" w:rsidRDefault="00002857" w:rsidP="00A65B43">
      <w:pPr>
        <w:shd w:val="clear" w:color="auto" w:fill="FFFFFF"/>
        <w:spacing w:after="0" w:line="193" w:lineRule="atLeast"/>
        <w:ind w:left="39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від 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002857" w:rsidRDefault="00002857" w:rsidP="00A65B43">
      <w:pPr>
        <w:shd w:val="clear" w:color="auto" w:fill="FFFFFF"/>
        <w:spacing w:before="17" w:after="0" w:line="150" w:lineRule="atLeast"/>
        <w:ind w:left="396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5B43">
        <w:rPr>
          <w:rFonts w:ascii="Times New Roman" w:hAnsi="Times New Roman"/>
          <w:color w:val="000000"/>
          <w:sz w:val="20"/>
          <w:szCs w:val="20"/>
          <w:lang w:eastAsia="uk-UA"/>
        </w:rPr>
        <w:t>         (прізвище, ім’я, по батькові (за наявності) кандидата)</w:t>
      </w:r>
    </w:p>
    <w:p w:rsidR="00002857" w:rsidRPr="00A65B43" w:rsidRDefault="00002857" w:rsidP="00A65B43">
      <w:pPr>
        <w:shd w:val="clear" w:color="auto" w:fill="FFFFFF"/>
        <w:spacing w:before="17" w:after="0" w:line="150" w:lineRule="atLeast"/>
        <w:ind w:left="396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002857" w:rsidRPr="00C459A1" w:rsidRDefault="00002857" w:rsidP="00A65B43">
      <w:pPr>
        <w:shd w:val="clear" w:color="auto" w:fill="FFFFFF"/>
        <w:spacing w:after="0" w:line="193" w:lineRule="atLeast"/>
        <w:ind w:left="39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який (яка) проживає за адресою: 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002857" w:rsidRPr="00C459A1" w:rsidRDefault="00002857" w:rsidP="00A65B43">
      <w:pPr>
        <w:shd w:val="clear" w:color="auto" w:fill="FFFFFF"/>
        <w:spacing w:after="0" w:line="193" w:lineRule="atLeast"/>
        <w:ind w:left="39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</w:t>
      </w:r>
    </w:p>
    <w:p w:rsidR="00002857" w:rsidRPr="00C459A1" w:rsidRDefault="00002857" w:rsidP="00A65B43">
      <w:pPr>
        <w:shd w:val="clear" w:color="auto" w:fill="FFFFFF"/>
        <w:spacing w:after="0" w:line="193" w:lineRule="atLeast"/>
        <w:ind w:left="39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</w:t>
      </w:r>
    </w:p>
    <w:p w:rsidR="00002857" w:rsidRDefault="00002857" w:rsidP="00A65B43">
      <w:pPr>
        <w:shd w:val="clear" w:color="auto" w:fill="FFFFFF"/>
        <w:spacing w:before="17" w:after="0" w:line="150" w:lineRule="atLeast"/>
        <w:ind w:left="396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5B4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(номер контактного телефону)</w:t>
      </w:r>
    </w:p>
    <w:p w:rsidR="00002857" w:rsidRPr="00A65B43" w:rsidRDefault="00002857" w:rsidP="00A65B43">
      <w:pPr>
        <w:shd w:val="clear" w:color="auto" w:fill="FFFFFF"/>
        <w:spacing w:before="17" w:after="0" w:line="150" w:lineRule="atLeast"/>
        <w:ind w:left="396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002857" w:rsidRPr="00C459A1" w:rsidRDefault="00002857" w:rsidP="00A65B43">
      <w:pPr>
        <w:shd w:val="clear" w:color="auto" w:fill="FFFFFF"/>
        <w:spacing w:after="0" w:line="193" w:lineRule="atLeast"/>
        <w:ind w:left="39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____________________</w:t>
      </w:r>
    </w:p>
    <w:p w:rsidR="00002857" w:rsidRPr="00C459A1" w:rsidRDefault="00002857" w:rsidP="00A65B43">
      <w:pPr>
        <w:shd w:val="clear" w:color="auto" w:fill="FFFFFF"/>
        <w:spacing w:before="283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ЗАЯВА</w:t>
      </w:r>
      <w:r w:rsidRPr="00C459A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                                       на проходження стажування</w:t>
      </w:r>
    </w:p>
    <w:p w:rsidR="00002857" w:rsidRPr="00C459A1" w:rsidRDefault="00002857" w:rsidP="00A65B4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Прошу дозволити мені пройти стажування в Державному агентстві України з питань мистецтв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та мистецької 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</w:p>
    <w:p w:rsidR="00002857" w:rsidRDefault="00002857" w:rsidP="00A65B4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5B4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(найменування структурного підрозділу)</w:t>
      </w:r>
    </w:p>
    <w:p w:rsidR="00002857" w:rsidRPr="00A65B43" w:rsidRDefault="00002857" w:rsidP="00A65B4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002857" w:rsidRPr="00C459A1" w:rsidRDefault="00002857" w:rsidP="00A65B4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  </w:t>
      </w:r>
    </w:p>
    <w:p w:rsidR="00002857" w:rsidRPr="00C459A1" w:rsidRDefault="00002857" w:rsidP="00A65B4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з «___» _________________ 20___ року по «___» _________________ 20___ року (включно).</w:t>
      </w:r>
    </w:p>
    <w:p w:rsidR="00002857" w:rsidRPr="00C459A1" w:rsidRDefault="00002857" w:rsidP="00A65B4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Надаю згоду на оброблення моїх персональних даних відповідно до вимог Закону України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«Про захист персональних даних».</w:t>
      </w:r>
    </w:p>
    <w:p w:rsidR="00002857" w:rsidRPr="00C459A1" w:rsidRDefault="00002857" w:rsidP="00A65B4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До заяви додаю:</w:t>
      </w:r>
    </w:p>
    <w:p w:rsidR="00002857" w:rsidRPr="00C459A1" w:rsidRDefault="00002857" w:rsidP="00A65B4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1) анкету;</w:t>
      </w:r>
    </w:p>
    <w:p w:rsidR="00002857" w:rsidRPr="00C459A1" w:rsidRDefault="00002857" w:rsidP="00A65B4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2) копія паспорта або е-паспорта чи копія ID-картки з паперовим витягом з Єдиного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державного демографічного реєстру;</w:t>
      </w:r>
    </w:p>
    <w:p w:rsidR="00002857" w:rsidRPr="00C459A1" w:rsidRDefault="00002857" w:rsidP="00A65B4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3) копія студентського квитка (для студентів) або копія документа про освіту.</w:t>
      </w:r>
    </w:p>
    <w:p w:rsidR="00002857" w:rsidRPr="00C459A1" w:rsidRDefault="00002857" w:rsidP="00A65B43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«___» ___________ 20__ року                                                                   ___________________</w:t>
      </w:r>
    </w:p>
    <w:p w:rsidR="00002857" w:rsidRPr="00C37516" w:rsidRDefault="00002857" w:rsidP="00A65B43">
      <w:pPr>
        <w:shd w:val="clear" w:color="auto" w:fill="FFFFFF"/>
        <w:spacing w:before="17" w:after="0" w:line="150" w:lineRule="atLeast"/>
        <w:ind w:left="5954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</w:t>
      </w:r>
      <w:r w:rsidRPr="00C37516">
        <w:rPr>
          <w:rFonts w:ascii="Times New Roman" w:hAnsi="Times New Roman"/>
          <w:color w:val="000000"/>
          <w:sz w:val="20"/>
          <w:szCs w:val="20"/>
          <w:lang w:eastAsia="uk-UA"/>
        </w:rPr>
        <w:t>(підпис кандидата)</w:t>
      </w:r>
    </w:p>
    <w:p w:rsidR="00002857" w:rsidRDefault="00002857" w:rsidP="00A65B43">
      <w:r>
        <w:t xml:space="preserve">  </w:t>
      </w:r>
    </w:p>
    <w:sectPr w:rsidR="00002857" w:rsidSect="00A65B4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B43"/>
    <w:rsid w:val="00002857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65B43"/>
    <w:rsid w:val="00A868BA"/>
    <w:rsid w:val="00B327DB"/>
    <w:rsid w:val="00BD7521"/>
    <w:rsid w:val="00C37516"/>
    <w:rsid w:val="00C459A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43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278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2022-01-20T14:38:00Z</dcterms:created>
  <dcterms:modified xsi:type="dcterms:W3CDTF">2022-01-20T14:50:00Z</dcterms:modified>
</cp:coreProperties>
</file>