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5" w:rsidRPr="00CD11E8" w:rsidRDefault="00A23045" w:rsidP="008B11C4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VI)</w:t>
      </w:r>
    </w:p>
    <w:p w:rsidR="00A23045" w:rsidRPr="00CD11E8" w:rsidRDefault="00A23045" w:rsidP="008B11C4">
      <w:pPr>
        <w:shd w:val="clear" w:color="auto" w:fill="FFFFFF"/>
        <w:spacing w:before="170" w:after="0" w:line="193" w:lineRule="atLeast"/>
        <w:ind w:firstLine="425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ind w:firstLine="425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ind w:left="3969" w:firstLine="284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ind w:firstLine="425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ind w:left="3969" w:firstLine="284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>підпис, Ім’я, ПРІЗВИЩЕ)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ind w:firstLine="425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23045" w:rsidRPr="00CD11E8" w:rsidRDefault="00A23045" w:rsidP="008B11C4">
      <w:pPr>
        <w:shd w:val="clear" w:color="auto" w:fill="FFFFFF"/>
        <w:spacing w:before="57" w:after="0" w:line="193" w:lineRule="atLeast"/>
        <w:ind w:firstLine="425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A23045" w:rsidRPr="00CD11E8" w:rsidRDefault="00A23045" w:rsidP="00CD11E8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службових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собак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м.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Київ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A23045" w:rsidRPr="00CD11E8" w:rsidRDefault="00A23045" w:rsidP="008B11C4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ПІДСТАВА: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A23045" w:rsidRPr="00CD11E8" w:rsidRDefault="00A23045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Комісія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складі: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здійснила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огляд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службового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собаки: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кличка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порода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стать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окрас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родовід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спеціалізація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службовий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собака: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надійшов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(дата)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отримав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лікувань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суму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(кількість)                                                                                    (словами)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вагу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</w:p>
    <w:p w:rsidR="00A23045" w:rsidRPr="00CD11E8" w:rsidRDefault="00A23045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причина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(зазначаються недоліки та причини їх виникнення)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262"/>
        <w:gridCol w:w="2243"/>
        <w:gridCol w:w="1981"/>
        <w:gridCol w:w="2491"/>
        <w:gridCol w:w="2342"/>
      </w:tblGrid>
      <w:tr w:rsidR="00A23045" w:rsidRPr="00CD11E8" w:rsidTr="00CD11E8">
        <w:trPr>
          <w:trHeight w:val="245"/>
        </w:trPr>
        <w:tc>
          <w:tcPr>
            <w:tcW w:w="16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собака</w:t>
            </w:r>
          </w:p>
        </w:tc>
        <w:tc>
          <w:tcPr>
            <w:tcW w:w="9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Інвентарний</w:t>
            </w:r>
          </w:p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службі</w:t>
            </w:r>
          </w:p>
        </w:tc>
      </w:tr>
      <w:tr w:rsidR="00A23045" w:rsidRPr="00CD11E8" w:rsidTr="00CD11E8">
        <w:trPr>
          <w:trHeight w:val="245"/>
        </w:trPr>
        <w:tc>
          <w:tcPr>
            <w:tcW w:w="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ркличка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</w:t>
            </w:r>
          </w:p>
        </w:tc>
        <w:tc>
          <w:tcPr>
            <w:tcW w:w="9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23045" w:rsidRPr="00CD11E8" w:rsidTr="00CD11E8">
        <w:trPr>
          <w:trHeight w:val="245"/>
        </w:trPr>
        <w:tc>
          <w:tcPr>
            <w:tcW w:w="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23045" w:rsidRPr="00CD11E8" w:rsidTr="00CD11E8">
        <w:trPr>
          <w:trHeight w:val="245"/>
        </w:trPr>
        <w:tc>
          <w:tcPr>
            <w:tcW w:w="6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23045" w:rsidRPr="00CD11E8" w:rsidRDefault="00A23045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23045" w:rsidRPr="00CD11E8" w:rsidRDefault="00A23045" w:rsidP="00CD11E8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КОМІСІЇ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Службовий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собака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списується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підлягає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(кличка)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(безкоштовній передачі (інше))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Додаток: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(перелік документів, що додаються)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23045" w:rsidRPr="00CD11E8" w:rsidRDefault="00A23045" w:rsidP="009D5C1B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A23045" w:rsidRPr="00CD11E8" w:rsidRDefault="00A23045" w:rsidP="00CD11E8">
      <w:pPr>
        <w:shd w:val="clear" w:color="auto" w:fill="FFFFFF"/>
        <w:spacing w:before="17" w:after="12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76"/>
        <w:gridCol w:w="1232"/>
        <w:gridCol w:w="927"/>
        <w:gridCol w:w="2076"/>
        <w:gridCol w:w="1542"/>
        <w:gridCol w:w="1387"/>
        <w:gridCol w:w="1079"/>
      </w:tblGrid>
      <w:tr w:rsidR="00A23045" w:rsidRPr="00CD11E8" w:rsidTr="00CD11E8">
        <w:trPr>
          <w:trHeight w:val="60"/>
        </w:trPr>
        <w:tc>
          <w:tcPr>
            <w:tcW w:w="205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списання</w:t>
            </w:r>
          </w:p>
        </w:tc>
        <w:tc>
          <w:tcPr>
            <w:tcW w:w="294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Надійшло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списання</w:t>
            </w:r>
          </w:p>
        </w:tc>
      </w:tr>
      <w:tr w:rsidR="00A23045" w:rsidRPr="00CD11E8" w:rsidTr="00CD11E8">
        <w:trPr>
          <w:trHeight w:val="60"/>
        </w:trPr>
        <w:tc>
          <w:tcPr>
            <w:tcW w:w="10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цінностей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A23045" w:rsidRPr="00CD11E8" w:rsidTr="00CD11E8">
        <w:trPr>
          <w:trHeight w:val="60"/>
        </w:trPr>
        <w:tc>
          <w:tcPr>
            <w:tcW w:w="10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11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23045" w:rsidRPr="00CD11E8" w:rsidTr="00CD11E8">
        <w:trPr>
          <w:trHeight w:val="60"/>
        </w:trPr>
        <w:tc>
          <w:tcPr>
            <w:tcW w:w="10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23045" w:rsidRPr="00CD11E8" w:rsidTr="00CD11E8">
        <w:trPr>
          <w:trHeight w:val="60"/>
        </w:trPr>
        <w:tc>
          <w:tcPr>
            <w:tcW w:w="10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23045" w:rsidRPr="00CD11E8" w:rsidTr="00CD11E8">
        <w:trPr>
          <w:trHeight w:val="60"/>
        </w:trPr>
        <w:tc>
          <w:tcPr>
            <w:tcW w:w="10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23045" w:rsidRPr="00CD11E8" w:rsidRDefault="00A23045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23045" w:rsidRPr="00CD11E8" w:rsidRDefault="00A23045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Результати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списання: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картці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відмічено.</w:t>
      </w:r>
    </w:p>
    <w:p w:rsidR="00A23045" w:rsidRPr="00CD11E8" w:rsidRDefault="00A23045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23045" w:rsidRPr="00CD11E8" w:rsidRDefault="00A23045" w:rsidP="008B11C4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Головний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бухгалтер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A23045" w:rsidRPr="00CD11E8" w:rsidRDefault="00A23045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D11E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(підпис)                                                                 (Ім’я, ПРІЗВИЩЕ)</w:t>
      </w:r>
    </w:p>
    <w:p w:rsidR="00A23045" w:rsidRPr="00CD11E8" w:rsidRDefault="00A23045" w:rsidP="00FB3FD9">
      <w:pPr>
        <w:shd w:val="clear" w:color="auto" w:fill="FFFFFF"/>
        <w:spacing w:before="142" w:after="142" w:line="182" w:lineRule="atLeast"/>
        <w:ind w:left="850" w:hanging="8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D11E8">
        <w:rPr>
          <w:rFonts w:ascii="Times New Roman" w:hAnsi="Times New Roman"/>
          <w:b/>
          <w:color w:val="000000"/>
          <w:sz w:val="24"/>
          <w:szCs w:val="24"/>
          <w:lang w:eastAsia="uk-UA"/>
        </w:rPr>
        <w:t>Примітка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двох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частини.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br/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здається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фінансово-економічного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частини,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копія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долучається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справи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службового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11E8">
        <w:rPr>
          <w:rFonts w:ascii="Times New Roman" w:hAnsi="Times New Roman"/>
          <w:color w:val="000000"/>
          <w:sz w:val="24"/>
          <w:szCs w:val="24"/>
          <w:lang w:eastAsia="uk-UA"/>
        </w:rPr>
        <w:t>собаку.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A23045" w:rsidRPr="00CD11E8" w:rsidSect="00CD11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262541"/>
    <w:rsid w:val="006F1622"/>
    <w:rsid w:val="008B11C4"/>
    <w:rsid w:val="00934C11"/>
    <w:rsid w:val="009D5C1B"/>
    <w:rsid w:val="00A23045"/>
    <w:rsid w:val="00AF202F"/>
    <w:rsid w:val="00CD11E8"/>
    <w:rsid w:val="00D516AD"/>
    <w:rsid w:val="00E64A88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174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1744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1744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2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782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2021-06-29T13:38:00Z</dcterms:created>
  <dcterms:modified xsi:type="dcterms:W3CDTF">2021-06-29T13:38:00Z</dcterms:modified>
</cp:coreProperties>
</file>