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A1" w:rsidRPr="00713870" w:rsidRDefault="00F225A1" w:rsidP="008B11C4">
      <w:pPr>
        <w:shd w:val="clear" w:color="auto" w:fill="FFFFFF"/>
        <w:spacing w:before="39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12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III)</w:t>
      </w:r>
    </w:p>
    <w:p w:rsidR="00F225A1" w:rsidRPr="00713870" w:rsidRDefault="00F225A1" w:rsidP="008B11C4">
      <w:pPr>
        <w:shd w:val="clear" w:color="auto" w:fill="FFFFFF"/>
        <w:spacing w:before="170" w:after="0" w:line="193" w:lineRule="atLeast"/>
        <w:ind w:firstLine="3969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F225A1" w:rsidRPr="00713870" w:rsidRDefault="00F225A1" w:rsidP="008B11C4">
      <w:pPr>
        <w:shd w:val="clear" w:color="auto" w:fill="FFFFFF"/>
        <w:spacing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F225A1" w:rsidRPr="00713870" w:rsidRDefault="00F225A1" w:rsidP="008B11C4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13870">
        <w:rPr>
          <w:rFonts w:ascii="Times New Roman" w:hAnsi="Times New Roman"/>
          <w:color w:val="000000"/>
          <w:sz w:val="20"/>
          <w:szCs w:val="20"/>
          <w:lang w:eastAsia="uk-UA"/>
        </w:rPr>
        <w:t>(посада)</w:t>
      </w:r>
    </w:p>
    <w:p w:rsidR="00F225A1" w:rsidRPr="00713870" w:rsidRDefault="00F225A1" w:rsidP="008B11C4">
      <w:pPr>
        <w:shd w:val="clear" w:color="auto" w:fill="FFFFFF"/>
        <w:spacing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</w:t>
      </w:r>
    </w:p>
    <w:p w:rsidR="00F225A1" w:rsidRPr="00713870" w:rsidRDefault="00F225A1" w:rsidP="008B11C4">
      <w:pPr>
        <w:shd w:val="clear" w:color="auto" w:fill="FFFFFF"/>
        <w:spacing w:before="17" w:after="0" w:line="150" w:lineRule="atLeast"/>
        <w:ind w:left="3969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13870">
        <w:rPr>
          <w:rFonts w:ascii="Times New Roman" w:hAnsi="Times New Roman"/>
          <w:color w:val="000000"/>
          <w:sz w:val="20"/>
          <w:szCs w:val="20"/>
          <w:lang w:eastAsia="uk-UA"/>
        </w:rPr>
        <w:t>(військове звання, підпис, Ім’я, ПРІЗВИЩЕ)</w:t>
      </w:r>
    </w:p>
    <w:p w:rsidR="00F225A1" w:rsidRPr="00713870" w:rsidRDefault="00F225A1" w:rsidP="008B11C4">
      <w:pPr>
        <w:shd w:val="clear" w:color="auto" w:fill="FFFFFF"/>
        <w:spacing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«_____»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F225A1" w:rsidRPr="00713870" w:rsidRDefault="00F225A1" w:rsidP="008B11C4">
      <w:pPr>
        <w:shd w:val="clear" w:color="auto" w:fill="FFFFFF"/>
        <w:spacing w:before="57"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F225A1" w:rsidRPr="00713870" w:rsidRDefault="00F225A1" w:rsidP="00713870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№___</w:t>
      </w:r>
      <w:r w:rsidRPr="00713870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повітрянодесантної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техніки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79"/>
        <w:gridCol w:w="1011"/>
        <w:gridCol w:w="1011"/>
        <w:gridCol w:w="1011"/>
        <w:gridCol w:w="1011"/>
        <w:gridCol w:w="1009"/>
        <w:gridCol w:w="1876"/>
        <w:gridCol w:w="2411"/>
      </w:tblGrid>
      <w:tr w:rsidR="00F225A1" w:rsidRPr="00713870" w:rsidTr="00713870">
        <w:trPr>
          <w:cantSplit/>
          <w:trHeight w:val="1256"/>
        </w:trPr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9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Підстава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11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частина</w:t>
            </w:r>
          </w:p>
        </w:tc>
      </w:tr>
      <w:tr w:rsidR="00F225A1" w:rsidRPr="00713870" w:rsidTr="00713870">
        <w:trPr>
          <w:trHeight w:val="60"/>
        </w:trPr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225A1" w:rsidRPr="00713870" w:rsidTr="00713870">
        <w:trPr>
          <w:trHeight w:val="60"/>
        </w:trPr>
        <w:tc>
          <w:tcPr>
            <w:tcW w:w="4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F225A1" w:rsidRPr="00713870" w:rsidRDefault="00F225A1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225A1" w:rsidRPr="00713870" w:rsidRDefault="00F225A1" w:rsidP="008B11C4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огляду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повітрянодесантної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техніки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перевірки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зберігання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ремонту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встановлено:</w:t>
      </w:r>
    </w:p>
    <w:p w:rsidR="00F225A1" w:rsidRPr="00713870" w:rsidRDefault="00F225A1" w:rsidP="00713870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Якісний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83"/>
        <w:gridCol w:w="782"/>
        <w:gridCol w:w="782"/>
        <w:gridCol w:w="780"/>
        <w:gridCol w:w="782"/>
        <w:gridCol w:w="782"/>
        <w:gridCol w:w="782"/>
        <w:gridCol w:w="999"/>
        <w:gridCol w:w="1001"/>
        <w:gridCol w:w="968"/>
        <w:gridCol w:w="939"/>
        <w:gridCol w:w="939"/>
      </w:tblGrid>
      <w:tr w:rsidR="00F225A1" w:rsidRPr="00713870" w:rsidTr="00713870">
        <w:trPr>
          <w:trHeight w:val="60"/>
        </w:trPr>
        <w:tc>
          <w:tcPr>
            <w:tcW w:w="3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техніки</w:t>
            </w:r>
          </w:p>
        </w:tc>
        <w:tc>
          <w:tcPr>
            <w:tcW w:w="3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номенклатури</w:t>
            </w:r>
          </w:p>
        </w:tc>
        <w:tc>
          <w:tcPr>
            <w:tcW w:w="37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3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оглянуто</w:t>
            </w:r>
          </w:p>
        </w:tc>
        <w:tc>
          <w:tcPr>
            <w:tcW w:w="3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225A1" w:rsidRPr="00713870" w:rsidRDefault="00F225A1" w:rsidP="00713870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234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виявилось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категоріями</w:t>
            </w:r>
          </w:p>
        </w:tc>
      </w:tr>
      <w:tr w:rsidR="00F225A1" w:rsidRPr="00713870" w:rsidTr="00713870">
        <w:trPr>
          <w:trHeight w:val="1454"/>
        </w:trPr>
        <w:tc>
          <w:tcPr>
            <w:tcW w:w="3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F225A1" w:rsidRPr="00713870" w:rsidTr="00713870">
        <w:trPr>
          <w:trHeight w:val="60"/>
        </w:trPr>
        <w:tc>
          <w:tcPr>
            <w:tcW w:w="3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F225A1" w:rsidRPr="00713870" w:rsidTr="00713870">
        <w:trPr>
          <w:trHeight w:val="60"/>
        </w:trPr>
        <w:tc>
          <w:tcPr>
            <w:tcW w:w="3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225A1" w:rsidRPr="00713870" w:rsidTr="00713870">
        <w:trPr>
          <w:trHeight w:val="60"/>
        </w:trPr>
        <w:tc>
          <w:tcPr>
            <w:tcW w:w="3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225A1" w:rsidRPr="00713870" w:rsidTr="00713870">
        <w:trPr>
          <w:trHeight w:val="60"/>
        </w:trPr>
        <w:tc>
          <w:tcPr>
            <w:tcW w:w="7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1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225A1" w:rsidRPr="00713870" w:rsidRDefault="00F225A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F225A1" w:rsidRPr="00713870" w:rsidRDefault="00F225A1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225A1" w:rsidRPr="00713870" w:rsidRDefault="00F225A1" w:rsidP="00713870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експлуатації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збереження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зберігання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ремонту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Додатки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акта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Пропозиції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усунення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недоліків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висновки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F225A1" w:rsidRPr="00713870" w:rsidRDefault="00F225A1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13870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p w:rsidR="00F225A1" w:rsidRPr="00713870" w:rsidRDefault="00F225A1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Члени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:______________________________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F225A1" w:rsidRPr="00713870" w:rsidRDefault="00F225A1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13870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p w:rsidR="00F225A1" w:rsidRPr="00713870" w:rsidRDefault="00F225A1" w:rsidP="00952B89">
      <w:pPr>
        <w:shd w:val="clear" w:color="auto" w:fill="FFFFFF"/>
        <w:spacing w:after="0" w:line="193" w:lineRule="atLeast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</w:p>
    <w:p w:rsidR="00F225A1" w:rsidRPr="00713870" w:rsidRDefault="00F225A1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13870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(військове звання, підпис, Ім’я, ПРІЗВИЩЕ)</w:t>
      </w:r>
    </w:p>
    <w:p w:rsidR="00F225A1" w:rsidRPr="00713870" w:rsidRDefault="00F225A1" w:rsidP="00952B89">
      <w:pPr>
        <w:shd w:val="clear" w:color="auto" w:fill="FFFFFF"/>
        <w:spacing w:after="0" w:line="193" w:lineRule="atLeast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</w:p>
    <w:p w:rsidR="00F225A1" w:rsidRPr="00713870" w:rsidRDefault="00F225A1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13870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(військове звання, підпис, Ім’я, ПРІЗВИЩЕ)</w:t>
      </w:r>
    </w:p>
    <w:p w:rsidR="00F225A1" w:rsidRPr="00713870" w:rsidRDefault="00F225A1" w:rsidP="00713870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старшого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начальника</w:t>
      </w:r>
    </w:p>
    <w:p w:rsidR="00F225A1" w:rsidRPr="00713870" w:rsidRDefault="00F225A1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71387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F225A1" w:rsidRPr="00713870" w:rsidRDefault="00F225A1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13870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(посада, військове звання, підпис, Ім’я, ПРІЗВИЩЕ)</w:t>
      </w:r>
    </w:p>
    <w:p w:rsidR="00F225A1" w:rsidRPr="00713870" w:rsidRDefault="00F225A1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F225A1" w:rsidRPr="00713870" w:rsidRDefault="00F225A1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F225A1" w:rsidRPr="00713870" w:rsidRDefault="00F225A1" w:rsidP="00713870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Пояснення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оформлення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стану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повітрянодесантної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техніки</w:t>
      </w:r>
    </w:p>
    <w:p w:rsidR="00F225A1" w:rsidRPr="00713870" w:rsidRDefault="00F225A1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складається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комісією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трьох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затверджується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командиром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візується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начальником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фінансово-економічного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органу.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Два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примірники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залишаються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військовій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частині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(на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кораблі,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з’єднанні),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третій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висилається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начальнику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вищої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забезпечення.</w:t>
      </w:r>
    </w:p>
    <w:p w:rsidR="00F225A1" w:rsidRPr="00713870" w:rsidRDefault="00F225A1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Вхідними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даними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складання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показники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відомостей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повітрянодесантної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13870">
        <w:rPr>
          <w:rFonts w:ascii="Times New Roman" w:hAnsi="Times New Roman"/>
          <w:color w:val="000000"/>
          <w:sz w:val="24"/>
          <w:szCs w:val="24"/>
          <w:lang w:eastAsia="uk-UA"/>
        </w:rPr>
        <w:t>техніки.</w:t>
      </w:r>
    </w:p>
    <w:sectPr w:rsidR="00F225A1" w:rsidRPr="00713870" w:rsidSect="0071387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262541"/>
    <w:rsid w:val="005F1EC0"/>
    <w:rsid w:val="006E1E5A"/>
    <w:rsid w:val="00713870"/>
    <w:rsid w:val="008B11C4"/>
    <w:rsid w:val="00952B89"/>
    <w:rsid w:val="00D516AD"/>
    <w:rsid w:val="00E64A88"/>
    <w:rsid w:val="00F2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44DB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44DB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44DB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5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50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2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626</Words>
  <Characters>3569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2021-06-29T13:26:00Z</dcterms:created>
  <dcterms:modified xsi:type="dcterms:W3CDTF">2021-06-29T13:26:00Z</dcterms:modified>
</cp:coreProperties>
</file>