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3F18E5" w:rsidRPr="005548E0" w:rsidTr="005548E0">
        <w:tc>
          <w:tcPr>
            <w:tcW w:w="0" w:type="auto"/>
          </w:tcPr>
          <w:p w:rsidR="003F18E5" w:rsidRPr="005548E0" w:rsidRDefault="003F18E5" w:rsidP="00DD71CA">
            <w:pPr>
              <w:pStyle w:val="NormalWeb"/>
              <w:rPr>
                <w:lang w:val="uk-UA"/>
              </w:rPr>
            </w:pPr>
            <w:r w:rsidRPr="005548E0">
              <w:rPr>
                <w:lang w:val="uk-UA"/>
              </w:rPr>
              <w:t xml:space="preserve">Додаток 32 </w:t>
            </w:r>
            <w:r w:rsidRPr="005548E0">
              <w:rPr>
                <w:lang w:val="uk-UA"/>
              </w:rPr>
              <w:br/>
              <w:t xml:space="preserve">до Положення </w:t>
            </w:r>
          </w:p>
        </w:tc>
      </w:tr>
    </w:tbl>
    <w:p w:rsidR="003F18E5" w:rsidRPr="005548E0" w:rsidRDefault="003F18E5" w:rsidP="005548E0">
      <w:pPr>
        <w:pStyle w:val="NormalWeb"/>
        <w:jc w:val="both"/>
        <w:rPr>
          <w:lang w:val="uk-UA"/>
        </w:rPr>
      </w:pPr>
      <w:r w:rsidRPr="005548E0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3F18E5" w:rsidRPr="005548E0" w:rsidTr="005548E0">
        <w:tc>
          <w:tcPr>
            <w:tcW w:w="0" w:type="auto"/>
          </w:tcPr>
          <w:p w:rsidR="003F18E5" w:rsidRPr="005548E0" w:rsidRDefault="003F18E5" w:rsidP="00DD71CA">
            <w:pPr>
              <w:pStyle w:val="NormalWeb"/>
              <w:rPr>
                <w:lang w:val="uk-UA"/>
              </w:rPr>
            </w:pPr>
            <w:r w:rsidRPr="005548E0">
              <w:rPr>
                <w:lang w:val="uk-UA"/>
              </w:rPr>
              <w:t>Свідоцтво про право на спадщину за законом на майно померлого спадкоємця, який не встиг прийняти спадщину (спадкова трансмісія) </w:t>
            </w:r>
          </w:p>
        </w:tc>
      </w:tr>
    </w:tbl>
    <w:p w:rsidR="003F18E5" w:rsidRPr="005548E0" w:rsidRDefault="003F18E5" w:rsidP="005548E0">
      <w:pPr>
        <w:pStyle w:val="NormalWeb"/>
        <w:jc w:val="center"/>
        <w:rPr>
          <w:sz w:val="27"/>
          <w:szCs w:val="27"/>
          <w:lang w:val="uk-UA"/>
        </w:rPr>
      </w:pPr>
      <w:r w:rsidRPr="005548E0">
        <w:rPr>
          <w:b/>
          <w:bCs/>
          <w:sz w:val="27"/>
          <w:szCs w:val="27"/>
          <w:lang w:val="uk-UA"/>
        </w:rPr>
        <w:t xml:space="preserve">УКРАЇНА </w:t>
      </w:r>
    </w:p>
    <w:p w:rsidR="003F18E5" w:rsidRPr="005548E0" w:rsidRDefault="003F18E5" w:rsidP="005548E0">
      <w:pPr>
        <w:pStyle w:val="Heading3"/>
        <w:jc w:val="center"/>
        <w:rPr>
          <w:lang w:val="uk-UA"/>
        </w:rPr>
      </w:pPr>
      <w:r w:rsidRPr="005548E0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5548E0">
        <w:rPr>
          <w:lang w:val="uk-UA"/>
        </w:rPr>
        <w:t xml:space="preserve"> </w:t>
      </w:r>
      <w:r>
        <w:rPr>
          <w:lang w:val="uk-UA"/>
        </w:rPr>
        <w:t>право</w:t>
      </w:r>
      <w:r w:rsidRPr="005548E0">
        <w:rPr>
          <w:lang w:val="uk-UA"/>
        </w:rPr>
        <w:t xml:space="preserve"> </w:t>
      </w:r>
      <w:r>
        <w:rPr>
          <w:lang w:val="uk-UA"/>
        </w:rPr>
        <w:t>на</w:t>
      </w:r>
      <w:r w:rsidRPr="005548E0">
        <w:rPr>
          <w:lang w:val="uk-UA"/>
        </w:rPr>
        <w:t xml:space="preserve"> </w:t>
      </w:r>
      <w:r>
        <w:rPr>
          <w:lang w:val="uk-UA"/>
        </w:rPr>
        <w:t>спадщину</w:t>
      </w:r>
      <w:r w:rsidRPr="005548E0">
        <w:rPr>
          <w:lang w:val="uk-UA"/>
        </w:rPr>
        <w:t xml:space="preserve"> </w:t>
      </w:r>
      <w:r>
        <w:rPr>
          <w:lang w:val="uk-UA"/>
        </w:rPr>
        <w:t>за законом</w:t>
      </w:r>
      <w:r w:rsidRPr="005548E0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3F18E5" w:rsidRPr="002441D3" w:rsidTr="005548E0">
        <w:tc>
          <w:tcPr>
            <w:tcW w:w="0" w:type="auto"/>
          </w:tcPr>
          <w:p w:rsidR="003F18E5" w:rsidRPr="005548E0" w:rsidRDefault="003F18E5" w:rsidP="005548E0">
            <w:pPr>
              <w:pStyle w:val="NormalWeb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   Місто, краї</w:t>
            </w:r>
            <w:r>
              <w:rPr>
                <w:lang w:val="uk-UA"/>
              </w:rPr>
              <w:t>на ____________________________</w:t>
            </w:r>
            <w:r w:rsidRPr="005548E0">
              <w:rPr>
                <w:lang w:val="uk-UA"/>
              </w:rPr>
              <w:t>________________________________________,</w:t>
            </w:r>
            <w:r w:rsidRPr="005548E0">
              <w:rPr>
                <w:lang w:val="uk-UA"/>
              </w:rPr>
              <w:br/>
              <w:t>______________________________________________________________________________________.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5548E0">
              <w:rPr>
                <w:sz w:val="20"/>
                <w:szCs w:val="20"/>
                <w:lang w:val="uk-UA"/>
              </w:rPr>
              <w:t xml:space="preserve">                     (число, місяць, рік словами) </w:t>
            </w:r>
          </w:p>
          <w:p w:rsidR="003F18E5" w:rsidRPr="005548E0" w:rsidRDefault="003F18E5" w:rsidP="005548E0">
            <w:pPr>
              <w:pStyle w:val="NormalWeb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  Я, ________________________________________________________________________, консул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</w:t>
            </w:r>
            <w:r w:rsidRPr="005548E0">
              <w:rPr>
                <w:sz w:val="20"/>
                <w:szCs w:val="20"/>
                <w:lang w:val="uk-UA"/>
              </w:rPr>
              <w:t xml:space="preserve">       (прізвище та ініціали)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_____________________________________________________________________________________,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(найменування дипломатичного представництва, консульської установи)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посвідчую, що на підставі статті _____________________ Цивільного кодексу України спадкоємцем</w:t>
            </w:r>
            <w:r w:rsidRPr="005548E0">
              <w:rPr>
                <w:lang w:val="uk-UA"/>
              </w:rPr>
              <w:br/>
              <w:t>_____________________________ майна _________________________________________, який (яка)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 xml:space="preserve">                       (розмір частки)           </w:t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5548E0">
              <w:rPr>
                <w:sz w:val="20"/>
                <w:szCs w:val="20"/>
                <w:lang w:val="uk-UA"/>
              </w:rPr>
              <w:t>                  (прізвище, ім'я, по батькові спадкодавця)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 xml:space="preserve">помер(ла) "___" ______________ року, був (була) його </w:t>
            </w:r>
            <w:r>
              <w:rPr>
                <w:lang w:val="uk-UA"/>
              </w:rPr>
              <w:t>(її) __________________________</w:t>
            </w:r>
            <w:r w:rsidRPr="005548E0">
              <w:rPr>
                <w:lang w:val="uk-UA"/>
              </w:rPr>
              <w:t>__________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5548E0">
              <w:rPr>
                <w:sz w:val="20"/>
                <w:szCs w:val="20"/>
                <w:lang w:val="uk-UA"/>
              </w:rPr>
              <w:t xml:space="preserve">                       (прізвище, ім'я, по батькові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__________________________________________________________________________, але у зв'язку</w:t>
            </w:r>
            <w:r w:rsidRPr="005548E0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5548E0">
              <w:rPr>
                <w:sz w:val="20"/>
                <w:szCs w:val="20"/>
                <w:lang w:val="uk-UA"/>
              </w:rPr>
              <w:t>            місце проживання та родинний чи інший зв'язок з спадкодавцем)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з його (її) смертю "___" _____________ ____ року спадщина переходить до його</w:t>
            </w:r>
            <w:r w:rsidRPr="005548E0">
              <w:rPr>
                <w:lang w:val="uk-UA"/>
              </w:rPr>
              <w:br/>
              <w:t>(її) ___________________________________________________________________________________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(прізвище, ім'я, по батькові, місце проживання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______________________________________________________________________________________.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та родинний чи інший зв'язок з спадкодавцем) </w:t>
            </w:r>
          </w:p>
          <w:p w:rsidR="003F18E5" w:rsidRPr="005548E0" w:rsidRDefault="003F18E5" w:rsidP="005548E0">
            <w:pPr>
              <w:pStyle w:val="NormalWeb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 Спадкове майно, на яке в указаній частці видане це свідоцтво, складається з: </w:t>
            </w:r>
            <w:r w:rsidRPr="005548E0">
              <w:rPr>
                <w:lang w:val="uk-UA"/>
              </w:rPr>
              <w:br/>
              <w:t>______________________________________________________________________________________.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                  </w:t>
            </w:r>
            <w:r w:rsidRPr="005548E0">
              <w:rPr>
                <w:sz w:val="20"/>
                <w:szCs w:val="20"/>
                <w:lang w:val="uk-UA"/>
              </w:rPr>
              <w:t xml:space="preserve">     (указується все майно, на частку якого видане свідоцтво, та дається його характеристика) </w:t>
            </w:r>
          </w:p>
          <w:p w:rsidR="003F18E5" w:rsidRPr="005548E0" w:rsidRDefault="003F18E5" w:rsidP="005548E0">
            <w:pPr>
              <w:pStyle w:val="NormalWeb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Свідоцтво про право на _____________________________________________ спадкового майна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 xml:space="preserve">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5548E0">
              <w:rPr>
                <w:sz w:val="20"/>
                <w:szCs w:val="20"/>
                <w:lang w:val="uk-UA"/>
              </w:rPr>
              <w:t>                   (відповідна частка спадкового майна)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видане _______________________________________________________________________________.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 xml:space="preserve">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(прізвище, ім'я, по батькові спадкоємця) </w:t>
            </w:r>
          </w:p>
          <w:p w:rsidR="003F18E5" w:rsidRPr="005548E0" w:rsidRDefault="003F18E5" w:rsidP="005548E0">
            <w:pPr>
              <w:pStyle w:val="NormalWeb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5548E0">
              <w:rPr>
                <w:sz w:val="20"/>
                <w:szCs w:val="20"/>
                <w:lang w:val="uk-UA"/>
              </w:rPr>
              <w:t xml:space="preserve">                 (указується частка спадкового майна)</w:t>
            </w:r>
            <w:r w:rsidRPr="005548E0">
              <w:rPr>
                <w:sz w:val="20"/>
                <w:szCs w:val="20"/>
                <w:lang w:val="uk-UA"/>
              </w:rPr>
              <w:br/>
            </w:r>
            <w:r w:rsidRPr="005548E0">
              <w:rPr>
                <w:lang w:val="uk-UA"/>
              </w:rPr>
              <w:t>видане</w:t>
            </w:r>
            <w:r w:rsidRPr="005548E0">
              <w:rPr>
                <w:vertAlign w:val="superscript"/>
                <w:lang w:val="uk-UA"/>
              </w:rPr>
              <w:t xml:space="preserve"> 1</w:t>
            </w:r>
            <w:r w:rsidRPr="005548E0">
              <w:rPr>
                <w:lang w:val="uk-UA"/>
              </w:rPr>
              <w:t xml:space="preserve"> ______________________________________________________________________________.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</w:t>
            </w:r>
            <w:r w:rsidRPr="005548E0">
              <w:rPr>
                <w:sz w:val="20"/>
                <w:szCs w:val="20"/>
                <w:lang w:val="uk-UA"/>
              </w:rPr>
              <w:t>                 (прізвище, ім'я, по батькові спадкоємця) </w:t>
            </w:r>
          </w:p>
          <w:p w:rsidR="003F18E5" w:rsidRPr="005548E0" w:rsidRDefault="003F18E5" w:rsidP="00DD71CA">
            <w:pPr>
              <w:pStyle w:val="NormalWeb"/>
              <w:jc w:val="both"/>
              <w:rPr>
                <w:lang w:val="uk-UA"/>
              </w:rPr>
            </w:pPr>
            <w:r w:rsidRPr="005548E0">
              <w:rPr>
                <w:lang w:val="uk-UA"/>
              </w:rPr>
              <w:t xml:space="preserve">       На підставі статті 1299 Цивільного кодексу України право власності на згадане майно підлягає державній реєстрації. </w:t>
            </w:r>
          </w:p>
        </w:tc>
      </w:tr>
    </w:tbl>
    <w:p w:rsidR="003F18E5" w:rsidRPr="005548E0" w:rsidRDefault="003F18E5" w:rsidP="005548E0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3F18E5" w:rsidRPr="005548E0" w:rsidTr="00EE0DF9">
        <w:tc>
          <w:tcPr>
            <w:tcW w:w="0" w:type="auto"/>
          </w:tcPr>
          <w:p w:rsidR="003F18E5" w:rsidRPr="005548E0" w:rsidRDefault="003F18E5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5548E0">
              <w:rPr>
                <w:lang w:val="uk-UA"/>
              </w:rPr>
              <w:t xml:space="preserve"> ____________________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5548E0">
              <w:rPr>
                <w:sz w:val="20"/>
                <w:szCs w:val="20"/>
                <w:lang w:val="uk-UA"/>
              </w:rPr>
              <w:t xml:space="preserve">                           (номер спадкової справи) </w:t>
            </w:r>
          </w:p>
          <w:p w:rsidR="003F18E5" w:rsidRPr="005548E0" w:rsidRDefault="003F18E5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5548E0">
              <w:rPr>
                <w:lang w:val="uk-UA"/>
              </w:rPr>
              <w:t>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5548E0">
              <w:rPr>
                <w:lang w:val="uk-UA"/>
              </w:rPr>
              <w:t xml:space="preserve">       З</w:t>
            </w:r>
            <w:r>
              <w:rPr>
                <w:lang w:val="uk-UA"/>
              </w:rPr>
              <w:t>ареєстровано в реєстрі за №</w:t>
            </w:r>
            <w:r w:rsidRPr="005548E0">
              <w:rPr>
                <w:lang w:val="uk-UA"/>
              </w:rPr>
              <w:t xml:space="preserve"> ________</w:t>
            </w:r>
            <w:r w:rsidRPr="005548E0">
              <w:rPr>
                <w:lang w:val="uk-UA"/>
              </w:rPr>
              <w:br/>
              <w:t>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5548E0">
              <w:rPr>
                <w:lang w:val="uk-UA"/>
              </w:rPr>
              <w:t xml:space="preserve">                 Стягнуто _________________________</w:t>
            </w:r>
            <w:r w:rsidRPr="005548E0">
              <w:rPr>
                <w:lang w:val="uk-UA"/>
              </w:rPr>
              <w:br/>
            </w:r>
            <w:r w:rsidRPr="005548E0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5548E0">
              <w:rPr>
                <w:sz w:val="20"/>
                <w:szCs w:val="20"/>
                <w:lang w:val="uk-UA"/>
              </w:rPr>
              <w:t>                                    (консульського збору) </w:t>
            </w:r>
          </w:p>
          <w:p w:rsidR="003F18E5" w:rsidRPr="005548E0" w:rsidRDefault="003F18E5" w:rsidP="00DD71CA">
            <w:pPr>
              <w:pStyle w:val="NormalWeb"/>
              <w:jc w:val="both"/>
              <w:rPr>
                <w:lang w:val="uk-UA"/>
              </w:rPr>
            </w:pPr>
            <w:r w:rsidRPr="005548E0">
              <w:rPr>
                <w:lang w:val="uk-UA"/>
              </w:rPr>
              <w:t xml:space="preserve">  </w:t>
            </w:r>
            <w:r>
              <w:rPr>
                <w:lang w:val="uk-UA"/>
              </w:rPr>
              <w:t xml:space="preserve">        </w:t>
            </w:r>
            <w:r w:rsidRPr="005548E0">
              <w:rPr>
                <w:lang w:val="uk-UA"/>
              </w:rPr>
              <w:t>Консул </w:t>
            </w:r>
          </w:p>
          <w:p w:rsidR="003F18E5" w:rsidRPr="005548E0" w:rsidRDefault="003F18E5" w:rsidP="00DD71CA">
            <w:pPr>
              <w:pStyle w:val="NormalWeb"/>
              <w:jc w:val="both"/>
              <w:rPr>
                <w:lang w:val="uk-UA"/>
              </w:rPr>
            </w:pPr>
            <w:r w:rsidRPr="005548E0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3F18E5" w:rsidRPr="005548E0" w:rsidRDefault="003F18E5" w:rsidP="005548E0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3F18E5" w:rsidRPr="005548E0" w:rsidTr="00EE0DF9">
        <w:tc>
          <w:tcPr>
            <w:tcW w:w="0" w:type="auto"/>
          </w:tcPr>
          <w:p w:rsidR="003F18E5" w:rsidRPr="005548E0" w:rsidRDefault="003F18E5" w:rsidP="00DD71CA">
            <w:pPr>
              <w:pStyle w:val="NormalWeb"/>
              <w:jc w:val="both"/>
              <w:rPr>
                <w:lang w:val="uk-UA"/>
              </w:rPr>
            </w:pPr>
            <w:r w:rsidRPr="005548E0">
              <w:rPr>
                <w:lang w:val="uk-UA"/>
              </w:rPr>
              <w:t>____________</w:t>
            </w:r>
            <w:r w:rsidRPr="005548E0">
              <w:rPr>
                <w:lang w:val="uk-UA"/>
              </w:rPr>
              <w:br/>
            </w:r>
            <w:r w:rsidRPr="005548E0">
              <w:rPr>
                <w:vertAlign w:val="superscript"/>
                <w:lang w:val="uk-UA"/>
              </w:rPr>
              <w:t>1</w:t>
            </w:r>
            <w:r w:rsidRPr="005548E0">
              <w:rPr>
                <w:lang w:val="uk-UA"/>
              </w:rPr>
              <w:t xml:space="preserve"> </w:t>
            </w:r>
            <w:r w:rsidRPr="005548E0">
              <w:rPr>
                <w:sz w:val="20"/>
                <w:szCs w:val="20"/>
                <w:lang w:val="uk-UA"/>
              </w:rPr>
              <w:t>У разі неоформлення одним із спадкоємців своїх спадкових прав, указується частка, на яку свідоцтво не видавалося. </w:t>
            </w:r>
          </w:p>
        </w:tc>
      </w:tr>
    </w:tbl>
    <w:p w:rsidR="003F18E5" w:rsidRPr="005548E0" w:rsidRDefault="003F18E5" w:rsidP="00EE0DF9">
      <w:pPr>
        <w:rPr>
          <w:lang w:val="uk-UA"/>
        </w:rPr>
      </w:pPr>
    </w:p>
    <w:sectPr w:rsidR="003F18E5" w:rsidRPr="005548E0" w:rsidSect="005548E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8E0"/>
    <w:rsid w:val="00070A60"/>
    <w:rsid w:val="000B4D36"/>
    <w:rsid w:val="001B3218"/>
    <w:rsid w:val="001B46D8"/>
    <w:rsid w:val="001C1AF1"/>
    <w:rsid w:val="002441D3"/>
    <w:rsid w:val="003A04CB"/>
    <w:rsid w:val="003F18E5"/>
    <w:rsid w:val="005548E0"/>
    <w:rsid w:val="006F12B1"/>
    <w:rsid w:val="007366B8"/>
    <w:rsid w:val="008C2237"/>
    <w:rsid w:val="008E3D2B"/>
    <w:rsid w:val="008F4CC9"/>
    <w:rsid w:val="00A30C53"/>
    <w:rsid w:val="00A769EF"/>
    <w:rsid w:val="00A934DA"/>
    <w:rsid w:val="00B313DF"/>
    <w:rsid w:val="00CA0037"/>
    <w:rsid w:val="00DB1A10"/>
    <w:rsid w:val="00DD71CA"/>
    <w:rsid w:val="00EE0DF9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E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548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3218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54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670</Words>
  <Characters>3822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2022-01-11T15:52:00Z</dcterms:created>
  <dcterms:modified xsi:type="dcterms:W3CDTF">2022-01-13T14:55:00Z</dcterms:modified>
</cp:coreProperties>
</file>