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64" w:rsidRPr="004A1FD8" w:rsidRDefault="00F32764" w:rsidP="00EE6F8E">
      <w:pPr>
        <w:shd w:val="clear" w:color="auto" w:fill="FFFFFF"/>
        <w:spacing w:before="120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інфраструктури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22 лютого 2022 року № 119</w:t>
      </w:r>
    </w:p>
    <w:p w:rsidR="00F32764" w:rsidRPr="004A1FD8" w:rsidRDefault="00F32764" w:rsidP="00EE6F8E">
      <w:pPr>
        <w:shd w:val="clear" w:color="auto" w:fill="FFFFFF"/>
        <w:spacing w:before="28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(Державний Герб України)</w:t>
      </w:r>
    </w:p>
    <w:p w:rsidR="00F32764" w:rsidRPr="004A1FD8" w:rsidRDefault="00F32764" w:rsidP="00EE6F8E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Державна служба морського і внутрішнього водного транспорту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та судноплавства України</w:t>
      </w:r>
    </w:p>
    <w:p w:rsidR="00F32764" w:rsidRPr="004A1FD8" w:rsidRDefault="00F32764" w:rsidP="00EE6F8E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State Service for Maritime, Inland Waterway Transport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and Shipping of Ukraine</w:t>
      </w:r>
    </w:p>
    <w:p w:rsidR="00F32764" w:rsidRPr="004A1FD8" w:rsidRDefault="00F32764" w:rsidP="00EE6F8E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 _____________</w:t>
      </w:r>
    </w:p>
    <w:p w:rsidR="00F32764" w:rsidRPr="004A1FD8" w:rsidRDefault="00F32764" w:rsidP="00EE6F8E">
      <w:pPr>
        <w:shd w:val="clear" w:color="auto" w:fill="FFFFFF"/>
        <w:spacing w:before="340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СВІДОЦТВО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про тимчасове виключення судна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з Суднової книги України</w:t>
      </w:r>
    </w:p>
    <w:p w:rsidR="00F32764" w:rsidRPr="004A1FD8" w:rsidRDefault="00F32764" w:rsidP="00EE6F8E">
      <w:pPr>
        <w:shd w:val="clear" w:color="auto" w:fill="FFFFFF"/>
        <w:spacing w:before="170" w:after="17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CERTIFICATE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of Provisional Deletion of the ship from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Book of Ships of Ukraine</w:t>
      </w:r>
    </w:p>
    <w:p w:rsidR="00F32764" w:rsidRPr="004A1FD8" w:rsidRDefault="00F32764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Цим засвідчується, що судно 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 ,</w:t>
      </w:r>
    </w:p>
    <w:p w:rsidR="00F32764" w:rsidRPr="004A1FD8" w:rsidRDefault="00F32764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This is to certify that the ship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 ,</w:t>
      </w:r>
    </w:p>
    <w:p w:rsidR="00F32764" w:rsidRPr="004A1FD8" w:rsidRDefault="00F32764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яке зареєстроване в Судновій книзі України,</w:t>
      </w:r>
    </w:p>
    <w:p w:rsidR="00F32764" w:rsidRPr="004A1FD8" w:rsidRDefault="00F32764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registered in the Book of Ships of Ukraine,</w:t>
      </w:r>
    </w:p>
    <w:p w:rsidR="00F32764" w:rsidRPr="004A1FD8" w:rsidRDefault="00F32764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 органі державної реєстрації</w:t>
      </w:r>
    </w:p>
    <w:p w:rsidR="00F32764" w:rsidRPr="004A1FD8" w:rsidRDefault="00F32764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 State Service for Maritime, Inland Waterway Transport and Shipping of Ukraine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1"/>
        <w:gridCol w:w="1800"/>
        <w:gridCol w:w="2778"/>
        <w:gridCol w:w="3376"/>
      </w:tblGrid>
      <w:tr w:rsidR="00F32764" w:rsidRPr="004A1FD8" w:rsidTr="00EE6F8E">
        <w:trPr>
          <w:trHeight w:val="60"/>
        </w:trPr>
        <w:tc>
          <w:tcPr>
            <w:tcW w:w="110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F32764" w:rsidRPr="004A1FD8" w:rsidRDefault="00F32764" w:rsidP="00862ABD">
            <w:pPr>
              <w:spacing w:before="28" w:after="0" w:line="193" w:lineRule="atLeast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 № _________</w:t>
            </w:r>
          </w:p>
          <w:p w:rsidR="00F32764" w:rsidRPr="004A1FD8" w:rsidRDefault="00F32764" w:rsidP="00862ABD">
            <w:pPr>
              <w:spacing w:before="28" w:after="0" w:line="193" w:lineRule="atLeast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under № ______</w:t>
            </w:r>
          </w:p>
        </w:tc>
        <w:tc>
          <w:tcPr>
            <w:tcW w:w="882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F32764" w:rsidRPr="004A1FD8" w:rsidRDefault="00F32764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</w:t>
            </w:r>
          </w:p>
          <w:p w:rsidR="00F32764" w:rsidRPr="004A1FD8" w:rsidRDefault="00F32764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</w:t>
            </w:r>
          </w:p>
        </w:tc>
        <w:tc>
          <w:tcPr>
            <w:tcW w:w="1361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F32764" w:rsidRPr="004A1FD8" w:rsidRDefault="00F32764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______________</w:t>
            </w:r>
          </w:p>
          <w:p w:rsidR="00F32764" w:rsidRPr="004A1FD8" w:rsidRDefault="00F32764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date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</w:t>
            </w:r>
          </w:p>
        </w:tc>
        <w:tc>
          <w:tcPr>
            <w:tcW w:w="1654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F32764" w:rsidRPr="004A1FD8" w:rsidRDefault="00F32764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________________ року</w:t>
            </w:r>
          </w:p>
          <w:p w:rsidR="00F32764" w:rsidRPr="004A1FD8" w:rsidRDefault="00F32764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_________________ year</w:t>
            </w:r>
          </w:p>
        </w:tc>
      </w:tr>
    </w:tbl>
    <w:p w:rsidR="00F32764" w:rsidRPr="004A1FD8" w:rsidRDefault="00F32764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32764" w:rsidRPr="004A1FD8" w:rsidRDefault="00F32764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що належить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 ,</w:t>
      </w:r>
    </w:p>
    <w:p w:rsidR="00F32764" w:rsidRPr="004A1FD8" w:rsidRDefault="00F32764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owned by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 ,</w:t>
      </w:r>
    </w:p>
    <w:p w:rsidR="00F32764" w:rsidRPr="004A1FD8" w:rsidRDefault="00F32764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тимчасово виключено з Суднової книги України</w:t>
      </w:r>
    </w:p>
    <w:p w:rsidR="00F32764" w:rsidRPr="004A1FD8" w:rsidRDefault="00F32764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is provisionally deleted from the Book of Ships of Ukraine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441"/>
        <w:gridCol w:w="3440"/>
        <w:gridCol w:w="3438"/>
      </w:tblGrid>
      <w:tr w:rsidR="00F32764" w:rsidRPr="004A1FD8" w:rsidTr="00EE6F8E">
        <w:trPr>
          <w:trHeight w:val="60"/>
        </w:trPr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 період з ________________</w:t>
            </w:r>
          </w:p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for the period from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______________</w:t>
            </w:r>
          </w:p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day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______________ року</w:t>
            </w:r>
          </w:p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______________ year</w:t>
            </w:r>
          </w:p>
        </w:tc>
      </w:tr>
      <w:tr w:rsidR="00F32764" w:rsidRPr="004A1FD8" w:rsidTr="00EE6F8E">
        <w:trPr>
          <w:trHeight w:val="60"/>
        </w:trPr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 _______________</w:t>
            </w:r>
          </w:p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up _______________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______________</w:t>
            </w:r>
          </w:p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day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______________ року</w:t>
            </w:r>
          </w:p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______________ year</w:t>
            </w:r>
          </w:p>
        </w:tc>
      </w:tr>
    </w:tbl>
    <w:p w:rsidR="00F32764" w:rsidRPr="004A1FD8" w:rsidRDefault="00F32764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32764" w:rsidRPr="004A1FD8" w:rsidRDefault="00F32764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у зв’язку з реєстрацією судна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  </w:t>
      </w:r>
    </w:p>
    <w:p w:rsidR="00F32764" w:rsidRPr="004A1FD8" w:rsidRDefault="00F32764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in connection with the registration of the ship 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</w:p>
    <w:p w:rsidR="00F32764" w:rsidRPr="004A1FD8" w:rsidRDefault="00F32764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у порту ______________________________________________________  держави (повна назва).</w:t>
      </w:r>
    </w:p>
    <w:p w:rsidR="00F32764" w:rsidRPr="004A1FD8" w:rsidRDefault="00F32764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at the port of ____________________________________________________  of State (full name).</w:t>
      </w:r>
    </w:p>
    <w:p w:rsidR="00F32764" w:rsidRPr="004A1FD8" w:rsidRDefault="00F32764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Судно ____________________________________________________________________  підлягає</w:t>
      </w:r>
    </w:p>
    <w:p w:rsidR="00F32764" w:rsidRPr="004A1FD8" w:rsidRDefault="00F32764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поверненню його власнику</w:t>
      </w:r>
    </w:p>
    <w:p w:rsidR="00F32764" w:rsidRPr="004A1FD8" w:rsidRDefault="00F32764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ship ___________________________________________________________  is to be returned</w:t>
      </w:r>
    </w:p>
    <w:p w:rsidR="00F32764" w:rsidRPr="004A1FD8" w:rsidRDefault="00F32764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to the shipowner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486"/>
        <w:gridCol w:w="3347"/>
        <w:gridCol w:w="3486"/>
      </w:tblGrid>
      <w:tr w:rsidR="00F32764" w:rsidRPr="004A1FD8" w:rsidTr="00EE6F8E">
        <w:trPr>
          <w:trHeight w:val="60"/>
        </w:trPr>
        <w:tc>
          <w:tcPr>
            <w:tcW w:w="1689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 числа</w:t>
            </w:r>
          </w:p>
          <w:p w:rsidR="00F32764" w:rsidRPr="004A1FD8" w:rsidRDefault="00F32764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on ____________________ date</w:t>
            </w:r>
          </w:p>
        </w:tc>
        <w:tc>
          <w:tcPr>
            <w:tcW w:w="1622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 місяця</w:t>
            </w:r>
          </w:p>
          <w:p w:rsidR="00F32764" w:rsidRPr="004A1FD8" w:rsidRDefault="00F32764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 month</w:t>
            </w:r>
          </w:p>
        </w:tc>
        <w:tc>
          <w:tcPr>
            <w:tcW w:w="1689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 року.</w:t>
            </w:r>
          </w:p>
          <w:p w:rsidR="00F32764" w:rsidRPr="004A1FD8" w:rsidRDefault="00F32764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 year.</w:t>
            </w:r>
          </w:p>
        </w:tc>
      </w:tr>
    </w:tbl>
    <w:p w:rsidR="00F32764" w:rsidRPr="004A1FD8" w:rsidRDefault="00F32764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650"/>
        <w:gridCol w:w="1915"/>
        <w:gridCol w:w="2120"/>
        <w:gridCol w:w="3634"/>
      </w:tblGrid>
      <w:tr w:rsidR="00F32764" w:rsidRPr="004A1FD8" w:rsidTr="00EE6F8E">
        <w:trPr>
          <w:trHeight w:val="60"/>
        </w:trPr>
        <w:tc>
          <w:tcPr>
            <w:tcW w:w="1284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Видано під № _______</w:t>
            </w:r>
          </w:p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Issued under №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</w:t>
            </w:r>
          </w:p>
        </w:tc>
        <w:tc>
          <w:tcPr>
            <w:tcW w:w="92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__________</w:t>
            </w:r>
          </w:p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___________</w:t>
            </w:r>
          </w:p>
        </w:tc>
        <w:tc>
          <w:tcPr>
            <w:tcW w:w="102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</w:t>
            </w:r>
          </w:p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day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</w:t>
            </w:r>
          </w:p>
        </w:tc>
        <w:tc>
          <w:tcPr>
            <w:tcW w:w="1761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 року.</w:t>
            </w:r>
          </w:p>
          <w:p w:rsidR="00F32764" w:rsidRPr="004A1FD8" w:rsidRDefault="00F32764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 year.</w:t>
            </w:r>
          </w:p>
        </w:tc>
      </w:tr>
    </w:tbl>
    <w:p w:rsidR="00F32764" w:rsidRPr="004A1FD8" w:rsidRDefault="00F32764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90"/>
        <w:gridCol w:w="4629"/>
      </w:tblGrid>
      <w:tr w:rsidR="00F32764" w:rsidRPr="004A1FD8" w:rsidTr="00EE6F8E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764" w:rsidRPr="004A1FD8" w:rsidRDefault="00F32764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764" w:rsidRPr="004A1FD8" w:rsidRDefault="00F32764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та прізвище посадової особи</w:t>
            </w:r>
          </w:p>
        </w:tc>
      </w:tr>
      <w:tr w:rsidR="00F32764" w:rsidRPr="004A1FD8" w:rsidTr="00EE6F8E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764" w:rsidRPr="004A1FD8" w:rsidRDefault="00F32764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Seal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764" w:rsidRPr="004A1FD8" w:rsidRDefault="00F32764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Official of the State Service for Maritime, Inland Waterway Transport and Shipping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of Ukraine</w:t>
            </w:r>
          </w:p>
        </w:tc>
      </w:tr>
    </w:tbl>
    <w:p w:rsidR="00F32764" w:rsidRPr="004A1FD8" w:rsidRDefault="00F32764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32764" w:rsidRPr="004A1FD8" w:rsidRDefault="00F32764" w:rsidP="00862AB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 Управління морського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річкового транспорту                                                                              Ярослав ІЛЯСЕВИЧ</w:t>
      </w:r>
    </w:p>
    <w:sectPr w:rsidR="00F32764" w:rsidRPr="004A1FD8" w:rsidSect="004A1F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32"/>
    <w:multiLevelType w:val="multilevel"/>
    <w:tmpl w:val="EFD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6F9B"/>
    <w:multiLevelType w:val="multilevel"/>
    <w:tmpl w:val="99F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2172C"/>
    <w:multiLevelType w:val="multilevel"/>
    <w:tmpl w:val="5F7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D"/>
    <w:rsid w:val="00077887"/>
    <w:rsid w:val="001B624E"/>
    <w:rsid w:val="002034F8"/>
    <w:rsid w:val="0021372B"/>
    <w:rsid w:val="002B093C"/>
    <w:rsid w:val="004A1FD8"/>
    <w:rsid w:val="006209E7"/>
    <w:rsid w:val="0080259E"/>
    <w:rsid w:val="00862ABD"/>
    <w:rsid w:val="00904302"/>
    <w:rsid w:val="00A84932"/>
    <w:rsid w:val="00B21368"/>
    <w:rsid w:val="00B96C7C"/>
    <w:rsid w:val="00E47518"/>
    <w:rsid w:val="00EE6F8E"/>
    <w:rsid w:val="00F32764"/>
    <w:rsid w:val="00F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02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62A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62AB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62A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2A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62ABD"/>
    <w:rPr>
      <w:rFonts w:cs="Times New Roman"/>
      <w:i/>
      <w:iCs/>
    </w:rPr>
  </w:style>
  <w:style w:type="character" w:customStyle="1" w:styleId="bold">
    <w:name w:val="bold"/>
    <w:basedOn w:val="DefaultParagraphFont"/>
    <w:uiPriority w:val="99"/>
    <w:rsid w:val="00862ABD"/>
    <w:rPr>
      <w:rFonts w:cs="Times New Roman"/>
    </w:rPr>
  </w:style>
  <w:style w:type="paragraph" w:customStyle="1" w:styleId="ch68">
    <w:name w:val="ch68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62AB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62A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62A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458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419</Words>
  <Characters>2391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2022-05-17T10:51:00Z</dcterms:created>
  <dcterms:modified xsi:type="dcterms:W3CDTF">2022-05-17T11:16:00Z</dcterms:modified>
</cp:coreProperties>
</file>