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10" w:rsidRPr="00AD6A10" w:rsidRDefault="00D24410" w:rsidP="00633801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Порядку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штучного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розведення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(відтворення),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вирощування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водних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біоресурсів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їх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br/>
        <w:t>(підпункт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пункту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розділу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ІІ)</w:t>
      </w:r>
    </w:p>
    <w:p w:rsidR="00D24410" w:rsidRPr="00AD6A10" w:rsidRDefault="00D24410" w:rsidP="00633801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ЖУРНАЛ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br/>
        <w:t>обліку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проведення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робіт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відтворення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водних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біоресурсів</w:t>
      </w:r>
    </w:p>
    <w:p w:rsidR="00D24410" w:rsidRPr="00AD6A10" w:rsidRDefault="00D24410" w:rsidP="0063380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Виконавець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відтворення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</w:t>
      </w:r>
    </w:p>
    <w:p w:rsidR="00D24410" w:rsidRDefault="00D24410" w:rsidP="00633801">
      <w:pPr>
        <w:pStyle w:val="StrokeCh6"/>
        <w:ind w:left="1960"/>
        <w:rPr>
          <w:rFonts w:ascii="Times New Roman" w:hAnsi="Times New Roman" w:cs="Times New Roman"/>
          <w:w w:val="100"/>
          <w:sz w:val="20"/>
          <w:szCs w:val="20"/>
        </w:rPr>
      </w:pPr>
      <w:r w:rsidRPr="00633801">
        <w:rPr>
          <w:rFonts w:ascii="Times New Roman" w:hAnsi="Times New Roman" w:cs="Times New Roman"/>
          <w:w w:val="100"/>
          <w:sz w:val="20"/>
          <w:szCs w:val="20"/>
        </w:rPr>
        <w:t>(найменування юридичної особи, прізвище, власне ім’я, по батькові (за наявності)  керівника</w:t>
      </w:r>
    </w:p>
    <w:p w:rsidR="00D24410" w:rsidRPr="00633801" w:rsidRDefault="00D24410" w:rsidP="00633801">
      <w:pPr>
        <w:pStyle w:val="StrokeCh6"/>
        <w:ind w:left="1960"/>
        <w:rPr>
          <w:rFonts w:ascii="Times New Roman" w:hAnsi="Times New Roman" w:cs="Times New Roman"/>
          <w:w w:val="100"/>
          <w:sz w:val="20"/>
          <w:szCs w:val="20"/>
        </w:rPr>
      </w:pPr>
    </w:p>
    <w:p w:rsidR="00D24410" w:rsidRPr="00AD6A10" w:rsidRDefault="00D24410" w:rsidP="00633801">
      <w:pPr>
        <w:pStyle w:val="Ch62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D24410" w:rsidRDefault="00D24410" w:rsidP="00633801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633801">
        <w:rPr>
          <w:rFonts w:ascii="Times New Roman" w:hAnsi="Times New Roman" w:cs="Times New Roman"/>
          <w:w w:val="100"/>
          <w:sz w:val="20"/>
          <w:szCs w:val="20"/>
        </w:rPr>
        <w:t xml:space="preserve">або уповноваженої ним особи або прізвище, власне ім’я, по батькові (за наявності) фізичної особи </w:t>
      </w:r>
      <w:r>
        <w:rPr>
          <w:rFonts w:ascii="Times New Roman" w:hAnsi="Times New Roman" w:cs="Times New Roman"/>
          <w:w w:val="100"/>
          <w:sz w:val="20"/>
          <w:szCs w:val="20"/>
        </w:rPr>
        <w:t>–</w:t>
      </w:r>
      <w:r w:rsidRPr="00633801">
        <w:rPr>
          <w:rFonts w:ascii="Times New Roman" w:hAnsi="Times New Roman" w:cs="Times New Roman"/>
          <w:w w:val="100"/>
          <w:sz w:val="20"/>
          <w:szCs w:val="20"/>
        </w:rPr>
        <w:t xml:space="preserve"> підприємця</w:t>
      </w:r>
    </w:p>
    <w:p w:rsidR="00D24410" w:rsidRPr="00633801" w:rsidRDefault="00D24410" w:rsidP="00633801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D24410" w:rsidRPr="00AD6A10" w:rsidRDefault="00D24410" w:rsidP="00633801">
      <w:pPr>
        <w:pStyle w:val="Ch62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D24410" w:rsidRPr="00633801" w:rsidRDefault="00D24410" w:rsidP="00633801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633801">
        <w:rPr>
          <w:rFonts w:ascii="Times New Roman" w:hAnsi="Times New Roman" w:cs="Times New Roman"/>
          <w:w w:val="100"/>
          <w:sz w:val="20"/>
          <w:szCs w:val="20"/>
        </w:rPr>
        <w:t>або її представника) або фізичної особи)</w:t>
      </w:r>
    </w:p>
    <w:p w:rsidR="00D24410" w:rsidRPr="00AD6A10" w:rsidRDefault="00D24410" w:rsidP="00633801">
      <w:pPr>
        <w:pStyle w:val="Ch62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Місце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проведення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робіт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відтворення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водних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біоресурсів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</w:t>
      </w:r>
    </w:p>
    <w:p w:rsidR="00D24410" w:rsidRDefault="00D24410" w:rsidP="00633801">
      <w:pPr>
        <w:pStyle w:val="StrokeCh6"/>
        <w:ind w:left="458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</w:t>
      </w:r>
      <w:r w:rsidRPr="00633801">
        <w:rPr>
          <w:rFonts w:ascii="Times New Roman" w:hAnsi="Times New Roman" w:cs="Times New Roman"/>
          <w:w w:val="100"/>
          <w:sz w:val="20"/>
          <w:szCs w:val="20"/>
        </w:rPr>
        <w:t xml:space="preserve">(назва рибогосподарського водного об’єкта </w:t>
      </w:r>
    </w:p>
    <w:p w:rsidR="00D24410" w:rsidRPr="00633801" w:rsidRDefault="00D24410" w:rsidP="00633801">
      <w:pPr>
        <w:pStyle w:val="StrokeCh6"/>
        <w:ind w:left="4580"/>
        <w:rPr>
          <w:rFonts w:ascii="Times New Roman" w:hAnsi="Times New Roman" w:cs="Times New Roman"/>
          <w:w w:val="100"/>
          <w:sz w:val="20"/>
          <w:szCs w:val="20"/>
        </w:rPr>
      </w:pPr>
    </w:p>
    <w:p w:rsidR="00D24410" w:rsidRPr="00AD6A10" w:rsidRDefault="00D24410" w:rsidP="00633801">
      <w:pPr>
        <w:pStyle w:val="Ch62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D24410" w:rsidRDefault="00D24410" w:rsidP="00633801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633801">
        <w:rPr>
          <w:rFonts w:ascii="Times New Roman" w:hAnsi="Times New Roman" w:cs="Times New Roman"/>
          <w:w w:val="100"/>
          <w:sz w:val="20"/>
          <w:szCs w:val="20"/>
        </w:rPr>
        <w:t>(його частини), район (місце) проведення робіт з відтворення водних біоресурсів)</w:t>
      </w:r>
    </w:p>
    <w:p w:rsidR="00D24410" w:rsidRPr="00633801" w:rsidRDefault="00D24410" w:rsidP="00633801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680"/>
        <w:gridCol w:w="1803"/>
        <w:gridCol w:w="1134"/>
        <w:gridCol w:w="1386"/>
        <w:gridCol w:w="1260"/>
        <w:gridCol w:w="1080"/>
        <w:gridCol w:w="1260"/>
        <w:gridCol w:w="1080"/>
      </w:tblGrid>
      <w:tr w:rsidR="00D24410" w:rsidRPr="009870B8" w:rsidTr="00987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24410" w:rsidRPr="009870B8" w:rsidRDefault="00D24410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870B8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 з/п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24410" w:rsidRPr="009870B8" w:rsidRDefault="00D24410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870B8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Дата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24410" w:rsidRPr="009870B8" w:rsidRDefault="00D24410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870B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Накладна, </w:t>
            </w:r>
            <w:r w:rsidRPr="009870B8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номерний знак транспортного засобу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24410" w:rsidRPr="009870B8" w:rsidRDefault="00D24410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870B8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Вид об’єктів відтворення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24410" w:rsidRPr="009870B8" w:rsidRDefault="00D24410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870B8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Вікова стадія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24410" w:rsidRPr="009870B8" w:rsidRDefault="00D24410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870B8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Кількість, екз.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24410" w:rsidRPr="009870B8" w:rsidRDefault="00D24410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870B8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Маса,</w:t>
            </w:r>
          </w:p>
          <w:p w:rsidR="00D24410" w:rsidRPr="009870B8" w:rsidRDefault="00D24410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870B8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кг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24410" w:rsidRPr="009870B8" w:rsidRDefault="00D24410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870B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Загинуло об’єктів відтворення під час проведення робіт з відтворення </w:t>
            </w:r>
            <w:r w:rsidRPr="009870B8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водних біоресурсів</w:t>
            </w:r>
          </w:p>
        </w:tc>
      </w:tr>
      <w:tr w:rsidR="00D24410" w:rsidRPr="009870B8" w:rsidTr="00987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24410" w:rsidRPr="009870B8" w:rsidRDefault="00D24410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870B8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кількість, екз.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24410" w:rsidRPr="009870B8" w:rsidRDefault="00D24410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870B8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маса, кг</w:t>
            </w:r>
          </w:p>
        </w:tc>
      </w:tr>
      <w:tr w:rsidR="00D24410" w:rsidRPr="009870B8" w:rsidTr="00987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4410" w:rsidRPr="009870B8" w:rsidTr="00987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4410" w:rsidRPr="009870B8" w:rsidTr="00987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4410" w:rsidRPr="009870B8" w:rsidTr="00987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870B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Всього за добу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D24410" w:rsidRPr="009870B8" w:rsidRDefault="00D2441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D24410" w:rsidRPr="00AD6A10" w:rsidRDefault="00D24410" w:rsidP="0063380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D24410" w:rsidRDefault="00D24410"/>
    <w:sectPr w:rsidR="00D24410" w:rsidSect="00633801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801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B5C21"/>
    <w:rsid w:val="003D1AB9"/>
    <w:rsid w:val="00400C9A"/>
    <w:rsid w:val="004E4797"/>
    <w:rsid w:val="005D7C1B"/>
    <w:rsid w:val="00633801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870B8"/>
    <w:rsid w:val="009C2FFF"/>
    <w:rsid w:val="00A43E6F"/>
    <w:rsid w:val="00A868BA"/>
    <w:rsid w:val="00AD6A10"/>
    <w:rsid w:val="00B327DB"/>
    <w:rsid w:val="00BD7521"/>
    <w:rsid w:val="00CA29B3"/>
    <w:rsid w:val="00CC666A"/>
    <w:rsid w:val="00D24410"/>
    <w:rsid w:val="00D53F44"/>
    <w:rsid w:val="00DB56D8"/>
    <w:rsid w:val="00E12E9D"/>
    <w:rsid w:val="00E63144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01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633801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Normal"/>
    <w:uiPriority w:val="99"/>
    <w:rsid w:val="0063380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Normal"/>
    <w:uiPriority w:val="99"/>
    <w:rsid w:val="0063380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Normal"/>
    <w:uiPriority w:val="99"/>
    <w:rsid w:val="0063380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633801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633801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Normal"/>
    <w:uiPriority w:val="99"/>
    <w:rsid w:val="00633801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Normal"/>
    <w:uiPriority w:val="99"/>
    <w:rsid w:val="00633801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198</Words>
  <Characters>1130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2022-11-29T08:51:00Z</dcterms:created>
  <dcterms:modified xsi:type="dcterms:W3CDTF">2022-11-29T09:36:00Z</dcterms:modified>
</cp:coreProperties>
</file>