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BA7A3B" w:rsidRPr="0047653A" w:rsidTr="0047653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BA7A3B" w:rsidRPr="0047653A" w:rsidTr="004765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7A3B" w:rsidRPr="0047653A" w:rsidRDefault="00BA7A3B">
                  <w:pPr>
                    <w:pStyle w:val="NormalWeb"/>
                    <w:rPr>
                      <w:lang w:val="uk-UA"/>
                    </w:rPr>
                  </w:pPr>
                  <w:r w:rsidRPr="0047653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47653A">
                    <w:rPr>
                      <w:lang w:val="uk-UA"/>
                    </w:rPr>
                    <w:t xml:space="preserve"> 18-2</w:t>
                  </w:r>
                  <w:r w:rsidRPr="0047653A">
                    <w:rPr>
                      <w:lang w:val="uk-UA"/>
                    </w:rPr>
                    <w:br/>
                    <w:t>Свідоцтво про право власності на частку в спільному майні подружжя (колишнього подружжя), яке видається на підставі їх спільної заяви</w:t>
                  </w:r>
                </w:p>
              </w:tc>
            </w:tr>
          </w:tbl>
          <w:p w:rsidR="00BA7A3B" w:rsidRPr="0047653A" w:rsidRDefault="00BA7A3B">
            <w:pPr>
              <w:rPr>
                <w:lang w:val="uk-UA"/>
              </w:rPr>
            </w:pPr>
          </w:p>
        </w:tc>
      </w:tr>
    </w:tbl>
    <w:p w:rsidR="00BA7A3B" w:rsidRPr="0047653A" w:rsidRDefault="00BA7A3B" w:rsidP="0047653A">
      <w:pPr>
        <w:pStyle w:val="NormalWeb"/>
        <w:jc w:val="center"/>
        <w:rPr>
          <w:sz w:val="32"/>
          <w:szCs w:val="32"/>
          <w:lang w:val="uk-UA"/>
        </w:rPr>
      </w:pPr>
      <w:bookmarkStart w:id="0" w:name="439"/>
      <w:bookmarkEnd w:id="0"/>
      <w:r w:rsidRPr="0047653A">
        <w:rPr>
          <w:b/>
          <w:bCs/>
          <w:sz w:val="32"/>
          <w:szCs w:val="32"/>
          <w:lang w:val="uk-UA"/>
        </w:rPr>
        <w:t>СВІДОЦТВО ПРО ПРАВО ВЛАСНОСТІ</w:t>
      </w:r>
    </w:p>
    <w:tbl>
      <w:tblPr>
        <w:tblW w:w="10528" w:type="dxa"/>
        <w:tblLook w:val="0000"/>
      </w:tblPr>
      <w:tblGrid>
        <w:gridCol w:w="5232"/>
        <w:gridCol w:w="5298"/>
        <w:gridCol w:w="6"/>
      </w:tblGrid>
      <w:tr w:rsidR="00BA7A3B" w:rsidRPr="0047653A" w:rsidTr="0047653A">
        <w:tc>
          <w:tcPr>
            <w:tcW w:w="4958" w:type="pct"/>
            <w:gridSpan w:val="3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" w:name="440"/>
            <w:bookmarkEnd w:id="1"/>
            <w:r w:rsidRPr="0047653A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_____________________________________________________________________________________.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                                              (число, місяць, рік словами)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" w:name="441"/>
            <w:bookmarkEnd w:id="2"/>
            <w:r w:rsidRPr="0047653A">
              <w:rPr>
                <w:lang w:val="uk-UA"/>
              </w:rPr>
              <w:t>Я, ___________________________________________, _______________________________ нотаріус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                     (прізвище, ініціали)                   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47653A">
              <w:rPr>
                <w:sz w:val="20"/>
                <w:szCs w:val="20"/>
                <w:lang w:val="uk-UA"/>
              </w:rPr>
              <w:t>               (державний/приватний)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3" w:name="442"/>
            <w:bookmarkEnd w:id="3"/>
            <w:r w:rsidRPr="0047653A">
              <w:rPr>
                <w:lang w:val="uk-UA"/>
              </w:rPr>
              <w:t>_____________________________________________________________________________________,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 (найменування державної нотаріальної контори, назва нотаріального округу)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4" w:name="443"/>
            <w:bookmarkEnd w:id="4"/>
            <w:r w:rsidRPr="0047653A">
              <w:rPr>
                <w:lang w:val="uk-UA"/>
              </w:rPr>
              <w:t>на підставі статі 63 Сімейного кодексу України</w:t>
            </w:r>
            <w:r w:rsidRPr="0047653A">
              <w:rPr>
                <w:vertAlign w:val="superscript"/>
                <w:lang w:val="uk-UA"/>
              </w:rPr>
              <w:t>1</w:t>
            </w:r>
            <w:r w:rsidRPr="0047653A">
              <w:rPr>
                <w:lang w:val="uk-UA"/>
              </w:rPr>
              <w:t xml:space="preserve"> та статті 70 Закону України "Про нотаріат" та спільної заяви подружжя (колишньог</w:t>
            </w:r>
            <w:r>
              <w:rPr>
                <w:lang w:val="uk-UA"/>
              </w:rPr>
              <w:t>о подружжя): __________________</w:t>
            </w:r>
            <w:r w:rsidRPr="0047653A">
              <w:rPr>
                <w:lang w:val="uk-UA"/>
              </w:rPr>
              <w:t>________________________</w:t>
            </w:r>
            <w:r w:rsidRPr="0047653A">
              <w:rPr>
                <w:lang w:val="uk-UA"/>
              </w:rPr>
              <w:br/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    </w:t>
            </w:r>
            <w:r w:rsidRPr="0047653A">
              <w:rPr>
                <w:sz w:val="20"/>
                <w:szCs w:val="20"/>
                <w:lang w:val="uk-UA"/>
              </w:rPr>
              <w:t>    (прізвище, ім'я, по батькові, дата народження, реєстраційний номер облікової картки платника податків</w:t>
            </w:r>
            <w:r w:rsidRPr="0047653A">
              <w:rPr>
                <w:vertAlign w:val="superscript"/>
                <w:lang w:val="uk-UA"/>
              </w:rPr>
              <w:t>2</w:t>
            </w:r>
            <w:r w:rsidRPr="0047653A">
              <w:rPr>
                <w:sz w:val="20"/>
                <w:szCs w:val="20"/>
                <w:lang w:val="uk-UA"/>
              </w:rPr>
              <w:t>,</w:t>
            </w:r>
          </w:p>
          <w:p w:rsidR="00BA7A3B" w:rsidRPr="0047653A" w:rsidRDefault="00BA7A3B">
            <w:pPr>
              <w:pStyle w:val="NormalWeb"/>
              <w:jc w:val="center"/>
              <w:rPr>
                <w:lang w:val="uk-UA"/>
              </w:rPr>
            </w:pPr>
            <w:bookmarkStart w:id="5" w:name="444"/>
            <w:bookmarkEnd w:id="5"/>
            <w:r w:rsidRPr="0047653A">
              <w:rPr>
                <w:lang w:val="uk-UA"/>
              </w:rPr>
              <w:t>_____________________________________________________________________________________,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місце реєстрації або проживання обох з подружжя (колишнього подружжя))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6" w:name="445"/>
            <w:bookmarkEnd w:id="6"/>
            <w:r w:rsidRPr="0047653A">
              <w:rPr>
                <w:lang w:val="uk-UA"/>
              </w:rPr>
              <w:t>посвідчую, що 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                      (прізвище, ім'я, по батькові того з подружжя (колишнього подружжя), кому видається свідоцтво)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7" w:name="446"/>
            <w:bookmarkEnd w:id="7"/>
            <w:r w:rsidRPr="0047653A">
              <w:rPr>
                <w:lang w:val="uk-UA"/>
              </w:rPr>
              <w:t>який (яка) згід</w:t>
            </w:r>
            <w:r>
              <w:rPr>
                <w:lang w:val="uk-UA"/>
              </w:rPr>
              <w:t>но із _________________________</w:t>
            </w:r>
            <w:r w:rsidRPr="0047653A">
              <w:rPr>
                <w:lang w:val="uk-UA"/>
              </w:rPr>
              <w:t>____________________________________________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                       (зазначається найменування та реквізити документа, що підтверджує факт шлюбних відносин/розірвання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8" w:name="447"/>
            <w:bookmarkEnd w:id="8"/>
            <w:r w:rsidRPr="0047653A">
              <w:rPr>
                <w:lang w:val="uk-UA"/>
              </w:rPr>
              <w:t>_____________________________________________ є чоловіком (дружиною) (колишнім чоловіком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                       шлюбних відносин</w:t>
            </w:r>
            <w:r w:rsidRPr="0047653A">
              <w:rPr>
                <w:vertAlign w:val="superscript"/>
                <w:lang w:val="uk-UA"/>
              </w:rPr>
              <w:t>3</w:t>
            </w:r>
            <w:r w:rsidRPr="0047653A">
              <w:rPr>
                <w:sz w:val="20"/>
                <w:szCs w:val="20"/>
                <w:lang w:val="uk-UA"/>
              </w:rPr>
              <w:t>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9" w:name="448"/>
            <w:bookmarkEnd w:id="9"/>
            <w:r w:rsidRPr="0047653A">
              <w:rPr>
                <w:lang w:val="uk-UA"/>
              </w:rPr>
              <w:t>(дружиною)) _________________________________________________________________________,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47653A">
              <w:rPr>
                <w:sz w:val="20"/>
                <w:szCs w:val="20"/>
                <w:lang w:val="uk-UA"/>
              </w:rPr>
              <w:t>             (прізвище, ім'я, по батькові другого з подружжя (колишнього подружжя))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0" w:name="449"/>
            <w:bookmarkEnd w:id="10"/>
            <w:r w:rsidRPr="0047653A">
              <w:rPr>
                <w:lang w:val="uk-UA"/>
              </w:rPr>
              <w:t>належить _________________________________________________ частка у праві спільної сумісної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</w:t>
            </w:r>
            <w:r>
              <w:rPr>
                <w:sz w:val="20"/>
                <w:szCs w:val="20"/>
                <w:lang w:val="uk-UA"/>
              </w:rPr>
              <w:t xml:space="preserve">                          </w:t>
            </w:r>
            <w:r w:rsidRPr="0047653A">
              <w:rPr>
                <w:sz w:val="20"/>
                <w:szCs w:val="20"/>
                <w:lang w:val="uk-UA"/>
              </w:rPr>
              <w:t>        (зазначається розмір частки)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1" w:name="450"/>
            <w:bookmarkEnd w:id="11"/>
            <w:r w:rsidRPr="0047653A">
              <w:rPr>
                <w:lang w:val="uk-UA"/>
              </w:rPr>
              <w:t>власності на майно, набуте подружжям (колишнім подружжям) за час шлюбу.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2" w:name="451"/>
            <w:bookmarkEnd w:id="12"/>
            <w:r w:rsidRPr="0047653A">
              <w:rPr>
                <w:lang w:val="uk-UA"/>
              </w:rPr>
              <w:t>Спільне сумісне майно подружжя (колишнього подружжя), право власності на яке в указаній частці посвідчується цим свідоцтвом, складається з: ______________________________________________________________________________________</w:t>
            </w:r>
          </w:p>
        </w:tc>
      </w:tr>
      <w:tr w:rsidR="00BA7A3B" w:rsidRPr="0047653A" w:rsidTr="0047653A">
        <w:tc>
          <w:tcPr>
            <w:tcW w:w="4958" w:type="pct"/>
            <w:gridSpan w:val="3"/>
          </w:tcPr>
          <w:p w:rsidR="00BA7A3B" w:rsidRPr="0047653A" w:rsidRDefault="00BA7A3B">
            <w:pPr>
              <w:pStyle w:val="NormalWeb"/>
              <w:rPr>
                <w:sz w:val="20"/>
                <w:szCs w:val="20"/>
                <w:lang w:val="uk-UA"/>
              </w:rPr>
            </w:pPr>
            <w:r w:rsidRPr="0047653A">
              <w:rPr>
                <w:lang w:val="uk-UA"/>
              </w:rPr>
              <w:t>         </w:t>
            </w:r>
            <w:r>
              <w:rPr>
                <w:lang w:val="uk-UA"/>
              </w:rPr>
              <w:t xml:space="preserve">                      </w:t>
            </w:r>
            <w:r w:rsidRPr="0047653A">
              <w:rPr>
                <w:lang w:val="uk-UA"/>
              </w:rPr>
              <w:t xml:space="preserve">        </w:t>
            </w:r>
            <w:r w:rsidRPr="0047653A">
              <w:rPr>
                <w:sz w:val="20"/>
                <w:szCs w:val="20"/>
                <w:lang w:val="uk-UA"/>
              </w:rPr>
              <w:t>указується майно, право власності на частку в праві власності на яке</w:t>
            </w:r>
          </w:p>
          <w:p w:rsidR="00BA7A3B" w:rsidRPr="0047653A" w:rsidRDefault="00BA7A3B" w:rsidP="0047653A">
            <w:pPr>
              <w:pStyle w:val="NormalWeb"/>
              <w:rPr>
                <w:lang w:val="uk-UA"/>
              </w:rPr>
            </w:pPr>
            <w:bookmarkStart w:id="13" w:name="452"/>
            <w:bookmarkEnd w:id="13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47653A">
              <w:rPr>
                <w:sz w:val="20"/>
                <w:szCs w:val="20"/>
                <w:lang w:val="uk-UA"/>
              </w:rPr>
              <w:t>посвідчується, а також зазначаються місце реєстрації, найменування органу державної реєстрації</w:t>
            </w:r>
          </w:p>
          <w:p w:rsidR="00BA7A3B" w:rsidRPr="0047653A" w:rsidRDefault="00BA7A3B" w:rsidP="0047653A">
            <w:pPr>
              <w:pStyle w:val="NormalWeb"/>
              <w:rPr>
                <w:sz w:val="20"/>
                <w:szCs w:val="20"/>
                <w:lang w:val="uk-UA"/>
              </w:rPr>
            </w:pPr>
            <w:bookmarkStart w:id="14" w:name="453"/>
            <w:bookmarkEnd w:id="14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</w:t>
            </w:r>
            <w:r w:rsidRPr="0047653A">
              <w:rPr>
                <w:sz w:val="20"/>
                <w:szCs w:val="20"/>
                <w:lang w:val="uk-UA"/>
              </w:rPr>
              <w:t>щодо рухомого майна, яке підлягає реєстрації, та місцезнаходження, назва,</w:t>
            </w:r>
          </w:p>
          <w:p w:rsidR="00BA7A3B" w:rsidRPr="0047653A" w:rsidRDefault="00BA7A3B" w:rsidP="0047653A">
            <w:pPr>
              <w:pStyle w:val="NormalWeb"/>
              <w:rPr>
                <w:lang w:val="uk-UA"/>
              </w:rPr>
            </w:pPr>
            <w:bookmarkStart w:id="15" w:name="454"/>
            <w:bookmarkEnd w:id="15"/>
            <w:r w:rsidRPr="0047653A">
              <w:rPr>
                <w:lang w:val="uk-UA"/>
              </w:rPr>
              <w:t>_____________________________________________________________________________________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47653A">
              <w:rPr>
                <w:sz w:val="20"/>
                <w:szCs w:val="20"/>
                <w:lang w:val="uk-UA"/>
              </w:rPr>
              <w:t>реквізити документа, що підтверджує право власності, найменування органу державної реєстрації,</w:t>
            </w:r>
          </w:p>
          <w:p w:rsidR="00BA7A3B" w:rsidRPr="0047653A" w:rsidRDefault="00BA7A3B" w:rsidP="0047653A">
            <w:pPr>
              <w:pStyle w:val="NormalWeb"/>
              <w:rPr>
                <w:sz w:val="20"/>
                <w:szCs w:val="20"/>
                <w:lang w:val="uk-UA"/>
              </w:rPr>
            </w:pPr>
            <w:bookmarkStart w:id="16" w:name="455"/>
            <w:bookmarkEnd w:id="16"/>
            <w:r w:rsidRPr="0047653A">
              <w:rPr>
                <w:lang w:val="uk-UA"/>
              </w:rPr>
              <w:t>_____________________________________________________________________________________.</w:t>
            </w:r>
            <w:r w:rsidRPr="0047653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</w:t>
            </w:r>
            <w:r w:rsidRPr="0047653A">
              <w:rPr>
                <w:sz w:val="20"/>
                <w:szCs w:val="20"/>
                <w:lang w:val="uk-UA"/>
              </w:rPr>
              <w:t>дата, номер реєстрації (кадастровий номер), характеристика щодо нерухомого майна)</w:t>
            </w:r>
          </w:p>
          <w:p w:rsidR="00BA7A3B" w:rsidRPr="00687451" w:rsidRDefault="00BA7A3B">
            <w:pPr>
              <w:pStyle w:val="NormalWeb"/>
              <w:rPr>
                <w:sz w:val="20"/>
                <w:szCs w:val="20"/>
                <w:lang w:val="uk-UA"/>
              </w:rPr>
            </w:pPr>
            <w:bookmarkStart w:id="17" w:name="456"/>
            <w:bookmarkEnd w:id="17"/>
            <w:r w:rsidRPr="0047653A">
              <w:rPr>
                <w:lang w:val="uk-UA"/>
              </w:rPr>
              <w:t>Право власності на ____________________________________________________________________</w:t>
            </w:r>
            <w:r w:rsidRPr="0047653A">
              <w:rPr>
                <w:lang w:val="uk-UA"/>
              </w:rPr>
              <w:br/>
            </w:r>
            <w:r>
              <w:rPr>
                <w:lang w:val="uk-UA"/>
              </w:rPr>
              <w:t>        </w:t>
            </w:r>
            <w:r w:rsidRPr="0047653A">
              <w:rPr>
                <w:lang w:val="uk-UA"/>
              </w:rPr>
              <w:t>                                                                                </w:t>
            </w:r>
            <w:r w:rsidRPr="00687451">
              <w:rPr>
                <w:sz w:val="20"/>
                <w:szCs w:val="20"/>
                <w:lang w:val="uk-UA"/>
              </w:rPr>
              <w:t>(назва нерухомого майна)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8" w:name="457"/>
            <w:bookmarkEnd w:id="18"/>
            <w:r w:rsidRPr="0047653A">
              <w:rPr>
                <w:lang w:val="uk-UA"/>
              </w:rPr>
              <w:t>підлягає державній реєстрації</w:t>
            </w:r>
            <w:r w:rsidRPr="0047653A">
              <w:rPr>
                <w:vertAlign w:val="superscript"/>
                <w:lang w:val="uk-UA"/>
              </w:rPr>
              <w:t>4</w:t>
            </w:r>
            <w:r w:rsidRPr="0047653A">
              <w:rPr>
                <w:lang w:val="uk-UA"/>
              </w:rPr>
              <w:t>.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2462" w:type="pct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19" w:name="458"/>
            <w:bookmarkEnd w:id="19"/>
            <w:r w:rsidRPr="0047653A">
              <w:rPr>
                <w:lang w:val="uk-UA"/>
              </w:rPr>
              <w:t> </w:t>
            </w:r>
          </w:p>
        </w:tc>
        <w:tc>
          <w:tcPr>
            <w:tcW w:w="2472" w:type="pct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0" w:name="459"/>
            <w:bookmarkEnd w:id="20"/>
            <w:r>
              <w:rPr>
                <w:lang w:val="uk-UA"/>
              </w:rPr>
              <w:t>Зареєстровано в реєстрі за №</w:t>
            </w:r>
            <w:r w:rsidRPr="0047653A">
              <w:rPr>
                <w:lang w:val="uk-UA"/>
              </w:rPr>
              <w:t xml:space="preserve"> _____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2462" w:type="pct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1" w:name="460"/>
            <w:bookmarkEnd w:id="21"/>
            <w:r w:rsidRPr="0047653A">
              <w:rPr>
                <w:lang w:val="uk-UA"/>
              </w:rPr>
              <w:t xml:space="preserve">Печатка ________________________ нотаріус </w:t>
            </w:r>
            <w:r w:rsidRPr="0047653A">
              <w:rPr>
                <w:lang w:val="uk-UA"/>
              </w:rPr>
              <w:br/>
            </w:r>
            <w:r w:rsidRPr="0047653A">
              <w:rPr>
                <w:sz w:val="20"/>
                <w:szCs w:val="20"/>
                <w:lang w:val="uk-UA"/>
              </w:rPr>
              <w:t>                         (державний/приватний)</w:t>
            </w:r>
          </w:p>
        </w:tc>
        <w:tc>
          <w:tcPr>
            <w:tcW w:w="2472" w:type="pct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2" w:name="461"/>
            <w:bookmarkEnd w:id="22"/>
            <w:r w:rsidRPr="0047653A">
              <w:rPr>
                <w:lang w:val="uk-UA"/>
              </w:rPr>
              <w:t>Підпис</w:t>
            </w:r>
          </w:p>
        </w:tc>
      </w:tr>
      <w:tr w:rsidR="00BA7A3B" w:rsidRPr="0047653A" w:rsidTr="0047653A">
        <w:trPr>
          <w:gridAfter w:val="1"/>
          <w:wAfter w:w="72" w:type="dxa"/>
        </w:trPr>
        <w:tc>
          <w:tcPr>
            <w:tcW w:w="4955" w:type="pct"/>
            <w:gridSpan w:val="2"/>
          </w:tcPr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3" w:name="462"/>
            <w:bookmarkEnd w:id="23"/>
            <w:r>
              <w:rPr>
                <w:lang w:val="uk-UA"/>
              </w:rPr>
              <w:t>____</w:t>
            </w:r>
            <w:r w:rsidRPr="0047653A">
              <w:rPr>
                <w:lang w:val="uk-UA"/>
              </w:rPr>
              <w:t>______</w:t>
            </w:r>
            <w:r w:rsidRPr="0047653A">
              <w:rPr>
                <w:lang w:val="uk-UA"/>
              </w:rPr>
              <w:br/>
            </w:r>
            <w:r w:rsidRPr="0047653A">
              <w:rPr>
                <w:vertAlign w:val="superscript"/>
                <w:lang w:val="uk-UA"/>
              </w:rPr>
              <w:t>1</w:t>
            </w:r>
            <w:r w:rsidRPr="0047653A">
              <w:rPr>
                <w:sz w:val="20"/>
                <w:szCs w:val="20"/>
                <w:lang w:val="uk-UA"/>
              </w:rPr>
              <w:t xml:space="preserve"> У разі видачі свідоцтва за заявою колишнього подружжя указується стаття 68 Сімейного кодексу України.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4" w:name="463"/>
            <w:bookmarkEnd w:id="24"/>
            <w:r w:rsidRPr="0047653A">
              <w:rPr>
                <w:vertAlign w:val="superscript"/>
                <w:lang w:val="uk-UA"/>
              </w:rPr>
              <w:t>2</w:t>
            </w:r>
            <w:r w:rsidRPr="0047653A">
              <w:rPr>
                <w:sz w:val="20"/>
                <w:szCs w:val="20"/>
                <w:lang w:val="uk-UA"/>
              </w:rPr>
              <w:t xml:space="preserve">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паспорті, зазначаються серія та номер паспорта.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5" w:name="464"/>
            <w:bookmarkEnd w:id="25"/>
            <w:r w:rsidRPr="0047653A">
              <w:rPr>
                <w:vertAlign w:val="superscript"/>
                <w:lang w:val="uk-UA"/>
              </w:rPr>
              <w:t>3</w:t>
            </w:r>
            <w:r w:rsidRPr="0047653A">
              <w:rPr>
                <w:sz w:val="20"/>
                <w:szCs w:val="20"/>
                <w:lang w:val="uk-UA"/>
              </w:rPr>
              <w:t xml:space="preserve"> У разі відсутності документа зазначаються відомості за Державним реєстром актів цивільного стану громадян.</w:t>
            </w:r>
          </w:p>
          <w:p w:rsidR="00BA7A3B" w:rsidRPr="0047653A" w:rsidRDefault="00BA7A3B">
            <w:pPr>
              <w:pStyle w:val="NormalWeb"/>
              <w:rPr>
                <w:lang w:val="uk-UA"/>
              </w:rPr>
            </w:pPr>
            <w:bookmarkStart w:id="26" w:name="465"/>
            <w:bookmarkEnd w:id="26"/>
            <w:r w:rsidRPr="0047653A">
              <w:rPr>
                <w:vertAlign w:val="superscript"/>
                <w:lang w:val="uk-UA"/>
              </w:rPr>
              <w:t>4</w:t>
            </w:r>
            <w:r w:rsidRPr="0047653A">
              <w:rPr>
                <w:sz w:val="20"/>
                <w:szCs w:val="20"/>
                <w:lang w:val="uk-UA"/>
              </w:rPr>
              <w:t xml:space="preserve"> Указується, якщо державна реєстрація передбачена законом.</w:t>
            </w:r>
          </w:p>
        </w:tc>
      </w:tr>
    </w:tbl>
    <w:p w:rsidR="00BA7A3B" w:rsidRPr="0047653A" w:rsidRDefault="00BA7A3B">
      <w:pPr>
        <w:rPr>
          <w:lang w:val="uk-UA"/>
        </w:rPr>
      </w:pPr>
    </w:p>
    <w:sectPr w:rsidR="00BA7A3B" w:rsidRPr="0047653A" w:rsidSect="00476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53A"/>
    <w:rsid w:val="001B46D8"/>
    <w:rsid w:val="001C1AF1"/>
    <w:rsid w:val="00226198"/>
    <w:rsid w:val="003A5436"/>
    <w:rsid w:val="0047653A"/>
    <w:rsid w:val="00687451"/>
    <w:rsid w:val="006F12B1"/>
    <w:rsid w:val="007366B8"/>
    <w:rsid w:val="00752A47"/>
    <w:rsid w:val="008C2237"/>
    <w:rsid w:val="008E3D2B"/>
    <w:rsid w:val="00A30C53"/>
    <w:rsid w:val="00A769EF"/>
    <w:rsid w:val="00A934DA"/>
    <w:rsid w:val="00AC1A46"/>
    <w:rsid w:val="00BA7A3B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65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665</Words>
  <Characters>3792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2021-07-14T13:52:00Z</dcterms:created>
  <dcterms:modified xsi:type="dcterms:W3CDTF">2021-07-15T12:20:00Z</dcterms:modified>
</cp:coreProperties>
</file>