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E0" w:rsidRPr="00137DAF" w:rsidRDefault="002763E0" w:rsidP="009759D5">
      <w:pPr>
        <w:spacing w:after="0"/>
        <w:ind w:left="5610"/>
        <w:rPr>
          <w:rFonts w:ascii="Times New Roman" w:hAnsi="Times New Roman"/>
          <w:sz w:val="24"/>
          <w:szCs w:val="24"/>
          <w:lang w:val="uk-UA"/>
        </w:rPr>
      </w:pPr>
      <w:r w:rsidRPr="00137DAF">
        <w:rPr>
          <w:rFonts w:ascii="Times New Roman" w:hAnsi="Times New Roman"/>
          <w:color w:val="000000"/>
          <w:sz w:val="24"/>
          <w:szCs w:val="24"/>
          <w:lang w:val="uk-UA"/>
        </w:rPr>
        <w:t>Додаток 6</w:t>
      </w:r>
      <w:r w:rsidRPr="00137DAF"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до Методології управління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137DAF">
        <w:rPr>
          <w:rFonts w:ascii="Times New Roman" w:hAnsi="Times New Roman"/>
          <w:color w:val="000000"/>
          <w:sz w:val="24"/>
          <w:szCs w:val="24"/>
          <w:lang w:val="uk-UA"/>
        </w:rPr>
        <w:t>корупційними ризиками</w:t>
      </w:r>
      <w:r w:rsidRPr="00137DAF">
        <w:rPr>
          <w:rFonts w:ascii="Times New Roman" w:hAnsi="Times New Roman"/>
          <w:sz w:val="24"/>
          <w:szCs w:val="24"/>
          <w:lang w:val="uk-UA"/>
        </w:rPr>
        <w:br/>
      </w:r>
      <w:r w:rsidRPr="00137DAF">
        <w:rPr>
          <w:rFonts w:ascii="Times New Roman" w:hAnsi="Times New Roman"/>
          <w:color w:val="000000"/>
          <w:sz w:val="24"/>
          <w:szCs w:val="24"/>
          <w:lang w:val="uk-UA"/>
        </w:rPr>
        <w:t>(пункт 9 глави 3 розділу III)</w:t>
      </w:r>
    </w:p>
    <w:p w:rsidR="002763E0" w:rsidRPr="00137DAF" w:rsidRDefault="002763E0" w:rsidP="00137DAF">
      <w:pPr>
        <w:spacing w:after="0"/>
        <w:ind w:firstLine="240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953"/>
      <w:bookmarkEnd w:id="0"/>
      <w:r w:rsidRPr="00137DAF">
        <w:rPr>
          <w:rFonts w:ascii="Times New Roman" w:hAnsi="Times New Roman"/>
          <w:color w:val="000000"/>
          <w:sz w:val="24"/>
          <w:szCs w:val="24"/>
          <w:lang w:val="uk-UA"/>
        </w:rPr>
        <w:t>ЗРАЗОК</w:t>
      </w:r>
    </w:p>
    <w:p w:rsidR="002763E0" w:rsidRPr="00137DAF" w:rsidRDefault="002763E0" w:rsidP="00137DAF">
      <w:pPr>
        <w:pStyle w:val="Heading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1" w:name="954"/>
      <w:bookmarkEnd w:id="1"/>
      <w:r w:rsidRPr="00137DAF">
        <w:rPr>
          <w:rFonts w:ascii="Times New Roman" w:hAnsi="Times New Roman"/>
          <w:color w:val="000000"/>
          <w:sz w:val="24"/>
          <w:szCs w:val="24"/>
          <w:lang w:val="uk-UA"/>
        </w:rPr>
        <w:t>ФОРМА</w:t>
      </w:r>
      <w:r w:rsidRPr="00137DAF">
        <w:rPr>
          <w:rFonts w:ascii="Times New Roman" w:hAnsi="Times New Roman"/>
          <w:sz w:val="24"/>
          <w:szCs w:val="24"/>
          <w:lang w:val="uk-UA"/>
        </w:rPr>
        <w:br/>
      </w:r>
      <w:r w:rsidRPr="00137DAF">
        <w:rPr>
          <w:rFonts w:ascii="Times New Roman" w:hAnsi="Times New Roman"/>
          <w:color w:val="000000"/>
          <w:sz w:val="24"/>
          <w:szCs w:val="24"/>
          <w:lang w:val="uk-UA"/>
        </w:rPr>
        <w:t>анонімного опитування (анкетування) зовнішніх заінтересованих сторін</w:t>
      </w:r>
      <w:r w:rsidRPr="00137DAF"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>1</w:t>
      </w:r>
    </w:p>
    <w:tbl>
      <w:tblPr>
        <w:tblW w:w="5000" w:type="pct"/>
        <w:tblCellSpacing w:w="0" w:type="auto"/>
        <w:tblLook w:val="00A0"/>
      </w:tblPr>
      <w:tblGrid>
        <w:gridCol w:w="10421"/>
      </w:tblGrid>
      <w:tr w:rsidR="002763E0" w:rsidRPr="00137DAF" w:rsidTr="009759D5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955"/>
            <w:bookmarkEnd w:id="2"/>
            <w:r w:rsidRPr="00137DA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Вступ</w:t>
            </w:r>
            <w:r w:rsidRPr="00137DAF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956"/>
            <w:bookmarkEnd w:id="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 На Вашу думку, чи є повним та достовірним обсяг інформації, що розміщується на офіційному вебсайті організації, інформаційних стендах у приміщенні організації тощо, про механізми отримання адміністративних послуг та шляхи оскарження рішень, дій чи бездіяльності посадових осіб організації?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957"/>
            <w:bookmarkEnd w:id="4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так, інформація розміщується у повному обсязі та є зрозумілою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958"/>
            <w:bookmarkEnd w:id="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26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інформація розміщується не у повному обсязі (відсутня/неповна/незрозуміла інформація про механізми отримання адміністративних послуг та/або можливість оскарження рішень, дій чи бездіяльності посадових осіб організації тощо)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959"/>
            <w:bookmarkEnd w:id="6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27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інформація про адміністративні послуги не розміщується або розміщується у важкодоступних місцях, її пошук є нелегким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960"/>
            <w:bookmarkEnd w:id="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На Вашу думку, під час надання яких саме адміністративних послуг існує найбільша ймовірність проявів корупції?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961"/>
            <w:bookmarkEnd w:id="8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28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адміністративна послуга 1</w: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  <w:t>3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962"/>
            <w:bookmarkEnd w:id="9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29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адміністративна послуга 2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963"/>
            <w:bookmarkEnd w:id="10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30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адміністративна послуга 3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964"/>
            <w:bookmarkEnd w:id="1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Які адміністративні послуги Ви замовляли протягом останніх 12 місяців та де саме? (оберіть стільки варіантів відповідей, скільки потрібно)</w:t>
            </w:r>
          </w:p>
        </w:tc>
      </w:tr>
    </w:tbl>
    <w:p w:rsidR="002763E0" w:rsidRPr="00137DAF" w:rsidRDefault="002763E0" w:rsidP="00137DAF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543"/>
        <w:gridCol w:w="3804"/>
        <w:gridCol w:w="2172"/>
        <w:gridCol w:w="1951"/>
        <w:gridCol w:w="1951"/>
      </w:tblGrid>
      <w:tr w:rsidR="002763E0" w:rsidRPr="00137DAF" w:rsidTr="009759D5">
        <w:trPr>
          <w:trHeight w:val="45"/>
          <w:tblCellSpacing w:w="0" w:type="auto"/>
        </w:trPr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965"/>
            <w:bookmarkEnd w:id="12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2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966"/>
            <w:bookmarkEnd w:id="1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Адміністративна послуга</w:t>
            </w:r>
          </w:p>
        </w:tc>
        <w:tc>
          <w:tcPr>
            <w:tcW w:w="10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967"/>
            <w:bookmarkEnd w:id="14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центрі надання адміністративних послуг (ЦНАП)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" w:name="968"/>
            <w:bookmarkEnd w:id="1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організації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6" w:name="969"/>
            <w:bookmarkEnd w:id="16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електронному вигляді</w:t>
            </w:r>
          </w:p>
        </w:tc>
      </w:tr>
      <w:tr w:rsidR="002763E0" w:rsidRPr="00137DAF" w:rsidTr="009759D5">
        <w:trPr>
          <w:trHeight w:val="45"/>
          <w:tblCellSpacing w:w="0" w:type="auto"/>
        </w:trPr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7" w:name="970"/>
            <w:bookmarkEnd w:id="1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2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8" w:name="971"/>
            <w:bookmarkEnd w:id="18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адміністративна послуга 1</w:t>
            </w:r>
          </w:p>
        </w:tc>
        <w:tc>
          <w:tcPr>
            <w:tcW w:w="10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9" w:name="972"/>
            <w:bookmarkEnd w:id="19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0" w:name="973"/>
            <w:bookmarkEnd w:id="20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1" w:name="974"/>
            <w:bookmarkEnd w:id="2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763E0" w:rsidRPr="00137DAF" w:rsidTr="009759D5">
        <w:trPr>
          <w:trHeight w:val="45"/>
          <w:tblCellSpacing w:w="0" w:type="auto"/>
        </w:trPr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2" w:name="975"/>
            <w:bookmarkEnd w:id="2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2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3" w:name="976"/>
            <w:bookmarkEnd w:id="2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адміністративна послуга 2</w:t>
            </w:r>
          </w:p>
        </w:tc>
        <w:tc>
          <w:tcPr>
            <w:tcW w:w="10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4" w:name="977"/>
            <w:bookmarkEnd w:id="24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5" w:name="978"/>
            <w:bookmarkEnd w:id="2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6" w:name="979"/>
            <w:bookmarkEnd w:id="26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763E0" w:rsidRPr="00137DAF" w:rsidTr="009759D5">
        <w:trPr>
          <w:trHeight w:val="45"/>
          <w:tblCellSpacing w:w="0" w:type="auto"/>
        </w:trPr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7" w:name="980"/>
            <w:bookmarkEnd w:id="2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2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8" w:name="981"/>
            <w:bookmarkEnd w:id="28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адміністративна послуга 3</w:t>
            </w:r>
          </w:p>
        </w:tc>
        <w:tc>
          <w:tcPr>
            <w:tcW w:w="10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9" w:name="982"/>
            <w:bookmarkEnd w:id="29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0" w:name="983"/>
            <w:bookmarkEnd w:id="30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1" w:name="984"/>
            <w:bookmarkEnd w:id="3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763E0" w:rsidRPr="00137DAF" w:rsidTr="009759D5">
        <w:trPr>
          <w:trHeight w:val="45"/>
          <w:tblCellSpacing w:w="0" w:type="auto"/>
        </w:trPr>
        <w:tc>
          <w:tcPr>
            <w:tcW w:w="26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" w:name="985"/>
            <w:bookmarkEnd w:id="3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2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3" w:name="986"/>
            <w:bookmarkEnd w:id="3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послугами не користувався/лася</w:t>
            </w:r>
          </w:p>
        </w:tc>
        <w:tc>
          <w:tcPr>
            <w:tcW w:w="10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4" w:name="987"/>
            <w:bookmarkEnd w:id="34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5" w:name="988"/>
            <w:bookmarkEnd w:id="3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6" w:name="989"/>
            <w:bookmarkEnd w:id="36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763E0" w:rsidRPr="00137DAF" w:rsidRDefault="002763E0" w:rsidP="00137DAF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Look w:val="00A0"/>
      </w:tblPr>
      <w:tblGrid>
        <w:gridCol w:w="10421"/>
      </w:tblGrid>
      <w:tr w:rsidR="002763E0" w:rsidRPr="00137DAF" w:rsidTr="009759D5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7" w:name="990"/>
            <w:bookmarkEnd w:id="3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 Наскільки Ви були задоволені процесом надання адміністративних послуг?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8" w:name="991"/>
            <w:bookmarkEnd w:id="38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31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повністю задоволений/на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9" w:name="992"/>
            <w:bookmarkEnd w:id="39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32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задоволений/на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0" w:name="993"/>
            <w:bookmarkEnd w:id="40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33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більш незадоволений/на, ніж задоволений/на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1" w:name="994"/>
            <w:bookmarkEnd w:id="4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34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зовсім незадоволений/на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2" w:name="995"/>
            <w:bookmarkEnd w:id="4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 З якими проблемами Ви стикалися під час одержання адміністративних послуг? (оберіть стільки варіантів відповідей, скільки потрібно)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3" w:name="996"/>
            <w:bookmarkEnd w:id="4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35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занадто довгий процес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4" w:name="997"/>
            <w:bookmarkEnd w:id="44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36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занадто складний процес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5" w:name="998"/>
            <w:bookmarkEnd w:id="4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37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занадто багато документів вимагалося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6" w:name="999"/>
            <w:bookmarkEnd w:id="46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38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корупція (вимагання винагороди за надання адміністративної послуги або її прискорення)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7" w:name="1000"/>
            <w:bookmarkEnd w:id="4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39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незрозумілі правила одержання послуги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8" w:name="1001"/>
            <w:bookmarkEnd w:id="48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40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недостатньо інформації про умови надання послуг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9" w:name="1002"/>
            <w:bookmarkEnd w:id="49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41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неможливість оскаржити рішення суб'єкта надання адміністративної послуги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0" w:name="1003"/>
            <w:bookmarkEnd w:id="50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42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інші проблеми (вкажіть які): __________________________________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1" w:name="1004"/>
            <w:bookmarkEnd w:id="5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 У разі якщо Ви стикалися з корупцією при одержанні адміністративних послуг, скажіть, будь ласка, при одержанні яких послуг Ви стикалися з корупцією? (оберіть стільки варіантів відповідей, скільки потрібно)</w:t>
            </w:r>
          </w:p>
        </w:tc>
      </w:tr>
    </w:tbl>
    <w:p w:rsidR="002763E0" w:rsidRPr="00137DAF" w:rsidRDefault="002763E0" w:rsidP="00137DAF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/>
      </w:tblPr>
      <w:tblGrid>
        <w:gridCol w:w="543"/>
        <w:gridCol w:w="3808"/>
        <w:gridCol w:w="2268"/>
        <w:gridCol w:w="1953"/>
        <w:gridCol w:w="1849"/>
      </w:tblGrid>
      <w:tr w:rsidR="002763E0" w:rsidRPr="00137DAF" w:rsidTr="009759D5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2" w:name="1005"/>
            <w:bookmarkEnd w:id="52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2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3" w:name="1006"/>
            <w:bookmarkEnd w:id="5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Адміністративна послуга</w:t>
            </w:r>
          </w:p>
        </w:tc>
        <w:tc>
          <w:tcPr>
            <w:tcW w:w="10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4" w:name="1007"/>
            <w:bookmarkEnd w:id="54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центрі надання адміністративних послуг (ЦНАП)</w:t>
            </w:r>
          </w:p>
        </w:tc>
        <w:tc>
          <w:tcPr>
            <w:tcW w:w="9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5" w:name="1008"/>
            <w:bookmarkEnd w:id="5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організації</w:t>
            </w:r>
          </w:p>
        </w:tc>
        <w:tc>
          <w:tcPr>
            <w:tcW w:w="8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6" w:name="1009"/>
            <w:bookmarkEnd w:id="56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електронному вигляді</w:t>
            </w:r>
          </w:p>
        </w:tc>
      </w:tr>
      <w:tr w:rsidR="002763E0" w:rsidRPr="00137DAF" w:rsidTr="009759D5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7" w:name="1010"/>
            <w:bookmarkEnd w:id="5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2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8" w:name="1011"/>
            <w:bookmarkEnd w:id="58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адміністративна послуга 1</w:t>
            </w:r>
          </w:p>
        </w:tc>
        <w:tc>
          <w:tcPr>
            <w:tcW w:w="10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9" w:name="1012"/>
            <w:bookmarkEnd w:id="59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0" w:name="1013"/>
            <w:bookmarkEnd w:id="60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1" w:name="1014"/>
            <w:bookmarkEnd w:id="6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763E0" w:rsidRPr="00137DAF" w:rsidTr="009759D5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2" w:name="1015"/>
            <w:bookmarkEnd w:id="6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2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3" w:name="1016"/>
            <w:bookmarkEnd w:id="6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адміністративна послуга 2</w:t>
            </w:r>
          </w:p>
        </w:tc>
        <w:tc>
          <w:tcPr>
            <w:tcW w:w="10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4" w:name="1017"/>
            <w:bookmarkEnd w:id="64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5" w:name="1018"/>
            <w:bookmarkEnd w:id="6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6" w:name="1019"/>
            <w:bookmarkEnd w:id="66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763E0" w:rsidRPr="00137DAF" w:rsidTr="009759D5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7" w:name="1020"/>
            <w:bookmarkEnd w:id="6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2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8" w:name="1021"/>
            <w:bookmarkEnd w:id="68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адміністративна послуга 3</w:t>
            </w:r>
          </w:p>
        </w:tc>
        <w:tc>
          <w:tcPr>
            <w:tcW w:w="10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9" w:name="1022"/>
            <w:bookmarkEnd w:id="69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0" w:name="1023"/>
            <w:bookmarkEnd w:id="70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1" w:name="1024"/>
            <w:bookmarkEnd w:id="7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763E0" w:rsidRPr="00137DAF" w:rsidTr="009759D5">
        <w:trPr>
          <w:trHeight w:val="45"/>
          <w:tblCellSpacing w:w="0" w:type="auto"/>
        </w:trPr>
        <w:tc>
          <w:tcPr>
            <w:tcW w:w="2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2" w:name="1025"/>
            <w:bookmarkEnd w:id="7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2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3" w:name="1026"/>
            <w:bookmarkEnd w:id="7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послугами не користувався/лася</w:t>
            </w:r>
          </w:p>
        </w:tc>
        <w:tc>
          <w:tcPr>
            <w:tcW w:w="10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4" w:name="1027"/>
            <w:bookmarkEnd w:id="74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5" w:name="1028"/>
            <w:bookmarkEnd w:id="7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6" w:name="1029"/>
            <w:bookmarkEnd w:id="76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763E0" w:rsidRPr="00137DAF" w:rsidRDefault="002763E0" w:rsidP="00137DAF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Look w:val="00A0"/>
      </w:tblPr>
      <w:tblGrid>
        <w:gridCol w:w="10421"/>
      </w:tblGrid>
      <w:tr w:rsidR="002763E0" w:rsidRPr="009759D5" w:rsidTr="009759D5">
        <w:trPr>
          <w:trHeight w:val="30"/>
          <w:tblCellSpacing w:w="0" w:type="auto"/>
        </w:trPr>
        <w:tc>
          <w:tcPr>
            <w:tcW w:w="5000" w:type="pct"/>
            <w:vAlign w:val="center"/>
          </w:tcPr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7" w:name="1030"/>
            <w:bookmarkEnd w:id="7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 Які Ваші побажання щодо поліпшення якості надання адміністративних послуг?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8" w:name="1031"/>
            <w:bookmarkEnd w:id="78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9" w:name="1032"/>
            <w:bookmarkEnd w:id="79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 Ваш основний рід занять? Оберіть одну відповідь.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0" w:name="1033"/>
            <w:bookmarkEnd w:id="80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43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студент/ка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1" w:name="1034"/>
            <w:bookmarkEnd w:id="81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44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працюючий/а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2" w:name="1035"/>
            <w:bookmarkEnd w:id="82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45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працюючий/а - самозайнятий/а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3" w:name="1036"/>
            <w:bookmarkEnd w:id="83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46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тимчасово безробітний/а; шукаю роботу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4" w:name="1037"/>
            <w:bookmarkEnd w:id="84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47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 працюю і не шукаю роботу (в т.ч. домогосподар/ка, відпустка з догляду за дитиною тощо)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5" w:name="1038"/>
            <w:bookmarkEnd w:id="85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48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працюючий пенсіонер/ка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6" w:name="1039"/>
            <w:bookmarkEnd w:id="86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49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непрацюючий пенсіонер/ка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7" w:name="1040"/>
            <w:bookmarkEnd w:id="87"/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26DA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pict>
                <v:shape id="_x0000_i1050" type="#_x0000_t75" style="width:15.75pt;height:15.75pt;visibility:visible">
                  <v:imagedata r:id="rId4" o:title=""/>
                </v:shape>
              </w:pict>
            </w:r>
            <w:r w:rsidRPr="00137D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непрацездатний/а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8" w:name="1041"/>
            <w:bookmarkEnd w:id="88"/>
            <w:r w:rsidRPr="00137DA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Заключна частина</w:t>
            </w:r>
            <w:r w:rsidRPr="00137DAF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val="uk-UA"/>
              </w:rPr>
              <w:t>4</w:t>
            </w:r>
          </w:p>
          <w:p w:rsidR="002763E0" w:rsidRPr="006718F9" w:rsidRDefault="002763E0" w:rsidP="000B4EE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9" w:name="1042"/>
            <w:bookmarkEnd w:id="89"/>
            <w:r w:rsidRPr="006718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____________</w:t>
            </w:r>
            <w:r w:rsidRPr="006718F9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6718F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Примітки:</w:t>
            </w:r>
          </w:p>
          <w:p w:rsidR="002763E0" w:rsidRPr="006718F9" w:rsidRDefault="002763E0" w:rsidP="000B4EE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0" w:name="1043"/>
            <w:bookmarkEnd w:id="90"/>
            <w:r w:rsidRPr="006718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1. Запропонована форма анкетування розрахована на споживачів адміністративних послуг. Питання для різних категорій зовнішніх заінтересованих сторін можуть відрізнятися.</w:t>
            </w:r>
          </w:p>
          <w:p w:rsidR="002763E0" w:rsidRPr="006718F9" w:rsidRDefault="002763E0" w:rsidP="000B4EE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1" w:name="1044"/>
            <w:bookmarkEnd w:id="91"/>
            <w:r w:rsidRPr="006718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2. У вступі наводяться звернення до респондента, інформація про мету опитування, роль респондента та значущість його відповідей, правила заповнення анкети, гарантії анонімності, орієнтовний час, необхідний для заповнення анкети.</w:t>
            </w:r>
          </w:p>
          <w:p w:rsidR="002763E0" w:rsidRPr="006718F9" w:rsidRDefault="002763E0" w:rsidP="000B4EE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2" w:name="1045"/>
            <w:bookmarkEnd w:id="92"/>
            <w:r w:rsidRPr="006718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Зазначаються конкретні адміністративні послуги, що надаються організацією.</w:t>
            </w:r>
          </w:p>
          <w:p w:rsidR="002763E0" w:rsidRPr="00137DAF" w:rsidRDefault="002763E0" w:rsidP="000B4E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3" w:name="1046"/>
            <w:bookmarkEnd w:id="93"/>
            <w:r w:rsidRPr="006718F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 Заключна частина містить слова подяки за участь в анкетуванні.</w:t>
            </w:r>
          </w:p>
        </w:tc>
      </w:tr>
    </w:tbl>
    <w:p w:rsidR="002763E0" w:rsidRPr="00137DAF" w:rsidRDefault="002763E0">
      <w:pPr>
        <w:rPr>
          <w:lang w:val="uk-UA"/>
        </w:rPr>
      </w:pPr>
    </w:p>
    <w:sectPr w:rsidR="002763E0" w:rsidRPr="00137DAF" w:rsidSect="009759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DAF"/>
    <w:rsid w:val="000B4EE3"/>
    <w:rsid w:val="00137DAF"/>
    <w:rsid w:val="001B46D8"/>
    <w:rsid w:val="001C1AF1"/>
    <w:rsid w:val="002763E0"/>
    <w:rsid w:val="006168DB"/>
    <w:rsid w:val="006718F9"/>
    <w:rsid w:val="006F12B1"/>
    <w:rsid w:val="007366B8"/>
    <w:rsid w:val="008C2237"/>
    <w:rsid w:val="008E3D2B"/>
    <w:rsid w:val="009759D5"/>
    <w:rsid w:val="00A30C53"/>
    <w:rsid w:val="00A769EF"/>
    <w:rsid w:val="00A934DA"/>
    <w:rsid w:val="00BC1800"/>
    <w:rsid w:val="00C26DAF"/>
    <w:rsid w:val="00CA0037"/>
    <w:rsid w:val="00DB1A10"/>
    <w:rsid w:val="00FD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AF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7DA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37DAF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555</Words>
  <Characters>3164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2022-03-29T19:12:00Z</dcterms:created>
  <dcterms:modified xsi:type="dcterms:W3CDTF">2022-03-30T16:04:00Z</dcterms:modified>
</cp:coreProperties>
</file>