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82" w:rsidRPr="00411C6A" w:rsidRDefault="00F50E82" w:rsidP="00411C6A">
      <w:pPr>
        <w:shd w:val="clear" w:color="auto" w:fill="FFFFFF"/>
        <w:spacing w:before="397" w:after="0" w:line="182" w:lineRule="atLeast"/>
        <w:ind w:left="900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14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списання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військового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майна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br/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Збройних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Силах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br/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Державній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спеціальній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службі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транспорту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III)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2136"/>
        <w:gridCol w:w="1638"/>
        <w:gridCol w:w="2452"/>
      </w:tblGrid>
      <w:tr w:rsidR="00F50E82" w:rsidRPr="00411C6A" w:rsidTr="008B11C4">
        <w:trPr>
          <w:trHeight w:val="60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Номенклатурний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</w:p>
        </w:tc>
        <w:tc>
          <w:tcPr>
            <w:tcW w:w="1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рахунок</w:t>
            </w:r>
          </w:p>
        </w:tc>
        <w:tc>
          <w:tcPr>
            <w:tcW w:w="2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Кореспондентський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рахунок</w:t>
            </w:r>
          </w:p>
        </w:tc>
      </w:tr>
      <w:tr w:rsidR="00F50E82" w:rsidRPr="00411C6A" w:rsidTr="008B11C4">
        <w:trPr>
          <w:trHeight w:val="60"/>
        </w:trPr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F50E82" w:rsidRPr="00411C6A" w:rsidRDefault="00F50E82" w:rsidP="008B11C4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000"/>
        <w:gridCol w:w="6137"/>
      </w:tblGrid>
      <w:tr w:rsidR="00F50E82" w:rsidRPr="00411C6A" w:rsidTr="00411C6A">
        <w:trPr>
          <w:trHeight w:val="1383"/>
        </w:trPr>
        <w:tc>
          <w:tcPr>
            <w:tcW w:w="2973" w:type="pct"/>
            <w:vAlign w:val="center"/>
          </w:tcPr>
          <w:p w:rsidR="00F50E82" w:rsidRPr="00411C6A" w:rsidRDefault="00F50E82" w:rsidP="008B11C4">
            <w:pPr>
              <w:spacing w:before="283" w:after="113" w:line="20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eastAsia="uk-UA"/>
              </w:rPr>
              <w:t>АКТ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eastAsia="uk-UA"/>
              </w:rPr>
              <w:t>№____</w:t>
            </w:r>
            <w:r w:rsidRPr="00411C6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eastAsia="uk-UA"/>
              </w:rPr>
              <w:br/>
            </w:r>
            <w:r w:rsidRPr="00411C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зміни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якісного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стану</w:t>
            </w:r>
          </w:p>
          <w:p w:rsidR="00F50E82" w:rsidRPr="00411C6A" w:rsidRDefault="00F50E82" w:rsidP="008B11C4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___________________________________________</w:t>
            </w:r>
          </w:p>
          <w:p w:rsidR="00F50E82" w:rsidRPr="00411C6A" w:rsidRDefault="00F50E82" w:rsidP="008B11C4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(озброєння, техніки, майна)</w:t>
            </w:r>
          </w:p>
        </w:tc>
        <w:tc>
          <w:tcPr>
            <w:tcW w:w="2027" w:type="pct"/>
          </w:tcPr>
          <w:p w:rsidR="00F50E82" w:rsidRPr="00411C6A" w:rsidRDefault="00F50E82" w:rsidP="008B11C4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ЗАТВЕРДЖУЮ</w:t>
            </w:r>
          </w:p>
          <w:p w:rsidR="00F50E82" w:rsidRPr="00411C6A" w:rsidRDefault="00F50E82" w:rsidP="008B11C4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</w:t>
            </w:r>
          </w:p>
          <w:p w:rsidR="00F50E82" w:rsidRPr="00411C6A" w:rsidRDefault="00F50E82" w:rsidP="008B11C4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  <w:p w:rsidR="00F50E82" w:rsidRPr="00411C6A" w:rsidRDefault="00F50E82" w:rsidP="008B11C4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</w:t>
            </w:r>
          </w:p>
          <w:p w:rsidR="00F50E82" w:rsidRPr="00411C6A" w:rsidRDefault="00F50E82" w:rsidP="008B11C4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(військове звання, підпис, Ім’я, ПРІЗВИЩЕ)</w:t>
            </w:r>
          </w:p>
          <w:p w:rsidR="00F50E82" w:rsidRPr="00411C6A" w:rsidRDefault="00F50E82" w:rsidP="008B11C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«___»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  <w:p w:rsidR="00F50E82" w:rsidRPr="00411C6A" w:rsidRDefault="00F50E82" w:rsidP="008B11C4">
            <w:pPr>
              <w:spacing w:before="113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М.П.</w:t>
            </w:r>
          </w:p>
        </w:tc>
      </w:tr>
    </w:tbl>
    <w:p w:rsidR="00F50E82" w:rsidRPr="00411C6A" w:rsidRDefault="00F50E82" w:rsidP="008B11C4">
      <w:pPr>
        <w:shd w:val="clear" w:color="auto" w:fill="FFFFFF"/>
        <w:spacing w:after="0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483"/>
        <w:gridCol w:w="1944"/>
        <w:gridCol w:w="1052"/>
        <w:gridCol w:w="1193"/>
        <w:gridCol w:w="1443"/>
        <w:gridCol w:w="1443"/>
        <w:gridCol w:w="1858"/>
        <w:gridCol w:w="1193"/>
        <w:gridCol w:w="1159"/>
        <w:gridCol w:w="1101"/>
        <w:gridCol w:w="1382"/>
      </w:tblGrid>
      <w:tr w:rsidR="00F50E82" w:rsidRPr="00411C6A" w:rsidTr="00411C6A">
        <w:trPr>
          <w:trHeight w:val="60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Ознака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інформації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</w:p>
        </w:tc>
        <w:tc>
          <w:tcPr>
            <w:tcW w:w="3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411C6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</w:p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аркуша</w:t>
            </w:r>
          </w:p>
        </w:tc>
        <w:tc>
          <w:tcPr>
            <w:tcW w:w="3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документа</w:t>
            </w:r>
          </w:p>
        </w:tc>
        <w:tc>
          <w:tcPr>
            <w:tcW w:w="4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документа</w:t>
            </w:r>
          </w:p>
        </w:tc>
        <w:tc>
          <w:tcPr>
            <w:tcW w:w="4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</w:t>
            </w:r>
          </w:p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документа</w:t>
            </w:r>
          </w:p>
        </w:tc>
        <w:tc>
          <w:tcPr>
            <w:tcW w:w="6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Підстава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(мета)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операції</w:t>
            </w:r>
          </w:p>
        </w:tc>
        <w:tc>
          <w:tcPr>
            <w:tcW w:w="3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операції</w:t>
            </w:r>
          </w:p>
        </w:tc>
        <w:tc>
          <w:tcPr>
            <w:tcW w:w="3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операції</w:t>
            </w:r>
          </w:p>
        </w:tc>
        <w:tc>
          <w:tcPr>
            <w:tcW w:w="3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Служба</w:t>
            </w:r>
          </w:p>
        </w:tc>
        <w:tc>
          <w:tcPr>
            <w:tcW w:w="4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Військова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частина</w:t>
            </w:r>
          </w:p>
        </w:tc>
      </w:tr>
      <w:tr w:rsidR="00F50E82" w:rsidRPr="00411C6A" w:rsidTr="00411C6A">
        <w:trPr>
          <w:trHeight w:val="90"/>
        </w:trPr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032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045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034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046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50E82" w:rsidRPr="00411C6A" w:rsidTr="00411C6A">
        <w:trPr>
          <w:trHeight w:val="90"/>
        </w:trPr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F50E82" w:rsidRPr="00411C6A" w:rsidRDefault="00F50E82" w:rsidP="008B11C4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F50E82" w:rsidRPr="00411C6A" w:rsidRDefault="00F50E82" w:rsidP="00411C6A">
      <w:pPr>
        <w:shd w:val="clear" w:color="auto" w:fill="FFFFFF"/>
        <w:spacing w:after="24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br w:type="page"/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результаті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огляду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встановлено: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84"/>
        <w:gridCol w:w="1552"/>
        <w:gridCol w:w="1080"/>
        <w:gridCol w:w="543"/>
        <w:gridCol w:w="540"/>
        <w:gridCol w:w="540"/>
        <w:gridCol w:w="683"/>
        <w:gridCol w:w="564"/>
        <w:gridCol w:w="1193"/>
        <w:gridCol w:w="1031"/>
        <w:gridCol w:w="1690"/>
        <w:gridCol w:w="1126"/>
        <w:gridCol w:w="845"/>
        <w:gridCol w:w="705"/>
        <w:gridCol w:w="561"/>
        <w:gridCol w:w="1077"/>
        <w:gridCol w:w="1037"/>
      </w:tblGrid>
      <w:tr w:rsidR="00F50E82" w:rsidRPr="00411C6A" w:rsidTr="00411C6A">
        <w:trPr>
          <w:trHeight w:val="245"/>
        </w:trPr>
        <w:tc>
          <w:tcPr>
            <w:tcW w:w="15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uk-UA"/>
              </w:rPr>
              <w:t>№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2533" w:type="pct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uk-UA"/>
              </w:rPr>
              <w:t>Списати</w:t>
            </w:r>
          </w:p>
        </w:tc>
        <w:tc>
          <w:tcPr>
            <w:tcW w:w="2308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uk-UA"/>
              </w:rPr>
              <w:t>Оприбуткувати</w:t>
            </w:r>
          </w:p>
        </w:tc>
      </w:tr>
      <w:tr w:rsidR="00F50E82" w:rsidRPr="00411C6A" w:rsidTr="00411C6A">
        <w:trPr>
          <w:trHeight w:val="245"/>
        </w:trPr>
        <w:tc>
          <w:tcPr>
            <w:tcW w:w="15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50E82" w:rsidRPr="00411C6A" w:rsidRDefault="00F50E82" w:rsidP="00411C6A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військового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майна,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заводський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50E82" w:rsidRPr="00411C6A" w:rsidRDefault="00F50E82" w:rsidP="00411C6A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номенклатури</w:t>
            </w:r>
          </w:p>
        </w:tc>
        <w:tc>
          <w:tcPr>
            <w:tcW w:w="17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50E82" w:rsidRPr="00411C6A" w:rsidRDefault="00F50E82" w:rsidP="00411C6A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одиниця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виміру</w:t>
            </w:r>
          </w:p>
        </w:tc>
        <w:tc>
          <w:tcPr>
            <w:tcW w:w="17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50E82" w:rsidRPr="00411C6A" w:rsidRDefault="00F50E82" w:rsidP="00411C6A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категорія</w:t>
            </w:r>
          </w:p>
        </w:tc>
        <w:tc>
          <w:tcPr>
            <w:tcW w:w="17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50E82" w:rsidRPr="00411C6A" w:rsidRDefault="00F50E82" w:rsidP="00411C6A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22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50E82" w:rsidRPr="00411C6A" w:rsidRDefault="00F50E82" w:rsidP="00411C6A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ціна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одиницю</w:t>
            </w:r>
          </w:p>
        </w:tc>
        <w:tc>
          <w:tcPr>
            <w:tcW w:w="18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50E82" w:rsidRPr="00411C6A" w:rsidRDefault="00F50E82" w:rsidP="00411C6A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експлуатується,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років</w:t>
            </w:r>
          </w:p>
        </w:tc>
        <w:tc>
          <w:tcPr>
            <w:tcW w:w="55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50E82" w:rsidRPr="00411C6A" w:rsidRDefault="00F50E82" w:rsidP="00411C6A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озброєння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(техніки,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майна)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50E82" w:rsidRPr="00411C6A" w:rsidRDefault="00F50E82" w:rsidP="00411C6A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номенклатури</w:t>
            </w:r>
          </w:p>
        </w:tc>
        <w:tc>
          <w:tcPr>
            <w:tcW w:w="27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50E82" w:rsidRPr="00411C6A" w:rsidRDefault="00F50E82" w:rsidP="00411C6A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одиниця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виміру</w:t>
            </w:r>
          </w:p>
        </w:tc>
        <w:tc>
          <w:tcPr>
            <w:tcW w:w="23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50E82" w:rsidRPr="00411C6A" w:rsidRDefault="00F50E82" w:rsidP="00411C6A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категорія</w:t>
            </w:r>
          </w:p>
        </w:tc>
        <w:tc>
          <w:tcPr>
            <w:tcW w:w="18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50E82" w:rsidRPr="00411C6A" w:rsidRDefault="00F50E82" w:rsidP="00411C6A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50E82" w:rsidRPr="00411C6A" w:rsidRDefault="00F50E82" w:rsidP="00411C6A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залишкова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</w:t>
            </w:r>
          </w:p>
        </w:tc>
      </w:tr>
      <w:tr w:rsidR="00F50E82" w:rsidRPr="00411C6A" w:rsidTr="00411C6A">
        <w:trPr>
          <w:cantSplit/>
          <w:trHeight w:val="1378"/>
        </w:trPr>
        <w:tc>
          <w:tcPr>
            <w:tcW w:w="15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5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50E82" w:rsidRPr="00411C6A" w:rsidRDefault="00F50E82" w:rsidP="00411C6A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нормою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50E82" w:rsidRPr="00411C6A" w:rsidRDefault="00F50E82" w:rsidP="00411C6A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фактично</w:t>
            </w:r>
          </w:p>
        </w:tc>
        <w:tc>
          <w:tcPr>
            <w:tcW w:w="55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50E82" w:rsidRPr="00411C6A" w:rsidTr="00411C6A">
        <w:trPr>
          <w:trHeight w:val="90"/>
        </w:trPr>
        <w:tc>
          <w:tcPr>
            <w:tcW w:w="1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</w:tr>
      <w:tr w:rsidR="00F50E82" w:rsidRPr="00411C6A" w:rsidTr="00411C6A">
        <w:trPr>
          <w:trHeight w:val="90"/>
        </w:trPr>
        <w:tc>
          <w:tcPr>
            <w:tcW w:w="1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50E82" w:rsidRPr="00411C6A" w:rsidTr="00411C6A">
        <w:trPr>
          <w:trHeight w:val="90"/>
        </w:trPr>
        <w:tc>
          <w:tcPr>
            <w:tcW w:w="1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50E82" w:rsidRPr="00411C6A" w:rsidTr="00411C6A">
        <w:trPr>
          <w:trHeight w:val="90"/>
        </w:trPr>
        <w:tc>
          <w:tcPr>
            <w:tcW w:w="1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50E82" w:rsidRPr="00411C6A" w:rsidTr="00411C6A">
        <w:trPr>
          <w:trHeight w:val="90"/>
        </w:trPr>
        <w:tc>
          <w:tcPr>
            <w:tcW w:w="1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50E82" w:rsidRPr="00411C6A" w:rsidTr="00411C6A">
        <w:trPr>
          <w:trHeight w:val="90"/>
        </w:trPr>
        <w:tc>
          <w:tcPr>
            <w:tcW w:w="1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1C6A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0E82" w:rsidRPr="00411C6A" w:rsidRDefault="00F50E82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F50E82" w:rsidRPr="00411C6A" w:rsidRDefault="00F50E82" w:rsidP="008B11C4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F50E82" w:rsidRPr="00411C6A" w:rsidRDefault="00F50E82" w:rsidP="008B11C4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Висновок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комісії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(причини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переведення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іншу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категорію,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сорт;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доцільність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використання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окремих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вузлів,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приладів,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запасних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частин,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деталей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іншого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військового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майна)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 w:rsidR="00F50E82" w:rsidRPr="00411C6A" w:rsidRDefault="00F50E82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Голова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комісії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____________________________________________________________________________________________________</w:t>
      </w:r>
    </w:p>
    <w:p w:rsidR="00F50E82" w:rsidRPr="00411C6A" w:rsidRDefault="00F50E82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411C6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                 (посада, військове звання, підпис, Ім’я, ПРІЗВИЩЕ)</w:t>
      </w:r>
    </w:p>
    <w:p w:rsidR="00F50E82" w:rsidRPr="00411C6A" w:rsidRDefault="00F50E82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Члени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комісії:_________________________________________________________________________________________________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</w:p>
    <w:p w:rsidR="00F50E82" w:rsidRPr="00411C6A" w:rsidRDefault="00F50E82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411C6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                (посада, військове звання, підпис, Ім’я, ПРІЗВИЩЕ)</w:t>
      </w:r>
    </w:p>
    <w:p w:rsidR="00F50E82" w:rsidRPr="00411C6A" w:rsidRDefault="00F50E82" w:rsidP="00B57F89">
      <w:pPr>
        <w:shd w:val="clear" w:color="auto" w:fill="FFFFFF"/>
        <w:spacing w:after="0" w:line="193" w:lineRule="atLeast"/>
        <w:ind w:left="14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</w:t>
      </w:r>
    </w:p>
    <w:p w:rsidR="00F50E82" w:rsidRPr="00411C6A" w:rsidRDefault="00F50E82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411C6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               (посада, військове звання, підпис, Ім’я, ПРІЗВИЩЕ)</w:t>
      </w:r>
    </w:p>
    <w:p w:rsidR="00F50E82" w:rsidRPr="00411C6A" w:rsidRDefault="00F50E82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Висновок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старшого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начальника_________________________________________________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</w:t>
      </w:r>
    </w:p>
    <w:p w:rsidR="00F50E82" w:rsidRPr="00411C6A" w:rsidRDefault="00F50E82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</w:t>
      </w:r>
    </w:p>
    <w:p w:rsidR="00F50E82" w:rsidRPr="00411C6A" w:rsidRDefault="00F50E82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</w:t>
      </w:r>
    </w:p>
    <w:p w:rsidR="00F50E82" w:rsidRPr="00411C6A" w:rsidRDefault="00F50E82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411C6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               (посада, військове звання, підпис, Ім’я, ПРІЗВИЩЕ)</w:t>
      </w:r>
    </w:p>
    <w:p w:rsidR="00F50E82" w:rsidRPr="00411C6A" w:rsidRDefault="00F50E82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«___»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20__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</w:p>
    <w:p w:rsidR="00F50E82" w:rsidRPr="00411C6A" w:rsidRDefault="00F50E82" w:rsidP="008B11C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М.П.</w:t>
      </w:r>
    </w:p>
    <w:p w:rsidR="00F50E82" w:rsidRPr="00411C6A" w:rsidRDefault="00F50E82" w:rsidP="008B11C4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Отримані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розбирання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вузли,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прилади,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запасні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частини,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деталі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інше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майно,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вказане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графах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11–17,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відповідальне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зберігання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прийняв</w:t>
      </w:r>
    </w:p>
    <w:p w:rsidR="00F50E82" w:rsidRPr="00411C6A" w:rsidRDefault="00F50E82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</w:p>
    <w:p w:rsidR="00F50E82" w:rsidRPr="00411C6A" w:rsidRDefault="00F50E82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411C6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          (посада, військове звання, підпис, Ім’я, ПРІЗВИЩЕ)</w:t>
      </w:r>
    </w:p>
    <w:p w:rsidR="00F50E82" w:rsidRPr="00411C6A" w:rsidRDefault="00F50E82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«___»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20__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</w:p>
    <w:p w:rsidR="00F50E82" w:rsidRPr="00411C6A" w:rsidRDefault="00F50E82" w:rsidP="00411C6A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11C6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Пояснення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оформлення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акта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зміни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якісного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стану</w:t>
      </w:r>
    </w:p>
    <w:p w:rsidR="00F50E82" w:rsidRPr="00411C6A" w:rsidRDefault="00F50E82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Акт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складається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комісією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військової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частини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(корабля):</w:t>
      </w:r>
    </w:p>
    <w:p w:rsidR="00F50E82" w:rsidRPr="00411C6A" w:rsidRDefault="00F50E82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переведення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останню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(найнижчу)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категорію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військового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майна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трьох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примірниках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затверджується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командиром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військової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частини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(корабля)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старшим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начальником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межах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наданих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йому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повноважень.</w:t>
      </w:r>
    </w:p>
    <w:p w:rsidR="00F50E82" w:rsidRPr="00411C6A" w:rsidRDefault="00F50E82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Після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затвердження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перший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примірник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повертається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військової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частини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(на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корабель).</w:t>
      </w:r>
    </w:p>
    <w:p w:rsidR="00F50E82" w:rsidRPr="00411C6A" w:rsidRDefault="00F50E82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змістовій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частині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акта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реквізитами-підставами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записуються:</w:t>
      </w:r>
    </w:p>
    <w:p w:rsidR="00F50E82" w:rsidRPr="00411C6A" w:rsidRDefault="00F50E82" w:rsidP="008B11C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графах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3–10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облікові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дані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військового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майна,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яке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переводиться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останню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(найнижчу)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категорію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(сорт)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підлягає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розбиранню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(розділенню,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розпорюванню);</w:t>
      </w:r>
    </w:p>
    <w:p w:rsidR="00F50E82" w:rsidRPr="00411C6A" w:rsidRDefault="00F50E82" w:rsidP="006C68B4">
      <w:pPr>
        <w:shd w:val="clear" w:color="auto" w:fill="FFFFFF"/>
        <w:spacing w:after="0" w:line="193" w:lineRule="atLeast"/>
        <w:ind w:firstLine="283"/>
        <w:jc w:val="both"/>
        <w:rPr>
          <w:sz w:val="24"/>
          <w:szCs w:val="24"/>
          <w:lang w:eastAsia="uk-UA"/>
        </w:rPr>
      </w:pP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графах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12–17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дані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кількість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фактичний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якісний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стан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цього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військового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11C6A">
        <w:rPr>
          <w:rFonts w:ascii="Times New Roman" w:hAnsi="Times New Roman"/>
          <w:color w:val="000000"/>
          <w:sz w:val="24"/>
          <w:szCs w:val="24"/>
          <w:lang w:eastAsia="uk-UA"/>
        </w:rPr>
        <w:t>майна.</w:t>
      </w:r>
      <w:r>
        <w:rPr>
          <w:sz w:val="24"/>
          <w:szCs w:val="24"/>
          <w:lang w:eastAsia="uk-UA"/>
        </w:rPr>
        <w:t xml:space="preserve"> </w:t>
      </w:r>
    </w:p>
    <w:sectPr w:rsidR="00F50E82" w:rsidRPr="00411C6A" w:rsidSect="00411C6A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7168A"/>
    <w:multiLevelType w:val="multilevel"/>
    <w:tmpl w:val="D19C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44083"/>
    <w:multiLevelType w:val="multilevel"/>
    <w:tmpl w:val="3A84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A70AD"/>
    <w:multiLevelType w:val="multilevel"/>
    <w:tmpl w:val="EF72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1C4"/>
    <w:rsid w:val="00262541"/>
    <w:rsid w:val="002D49C2"/>
    <w:rsid w:val="00411C6A"/>
    <w:rsid w:val="006C68B4"/>
    <w:rsid w:val="006F1622"/>
    <w:rsid w:val="008B11C4"/>
    <w:rsid w:val="00934C11"/>
    <w:rsid w:val="00B57F89"/>
    <w:rsid w:val="00D516AD"/>
    <w:rsid w:val="00E64A88"/>
    <w:rsid w:val="00F5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8B11C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949A8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8B11C4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8B11C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B11C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38">
    <w:name w:val="ch38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7">
    <w:name w:val="af7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8B11C4"/>
    <w:rPr>
      <w:rFonts w:cs="Times New Roman"/>
      <w:i/>
      <w:iCs/>
    </w:rPr>
  </w:style>
  <w:style w:type="paragraph" w:customStyle="1" w:styleId="ch53">
    <w:name w:val="ch53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">
    <w:name w:val="ch6f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0">
    <w:name w:val="ch6f0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">
    <w:name w:val="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8B11C4"/>
    <w:rPr>
      <w:rFonts w:cs="Times New Roman"/>
      <w:b/>
      <w:bCs/>
    </w:rPr>
  </w:style>
  <w:style w:type="paragraph" w:customStyle="1" w:styleId="strokech6">
    <w:name w:val="stroke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a">
    <w:name w:val="ch5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39">
    <w:name w:val="ch39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f">
    <w:name w:val="affff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primitkiprimitka">
    <w:name w:val="primitkiprimitk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f0">
    <w:name w:val="affff0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fff7">
    <w:name w:val="afff7"/>
    <w:basedOn w:val="DefaultParagraphFont"/>
    <w:uiPriority w:val="99"/>
    <w:rsid w:val="008B11C4"/>
    <w:rPr>
      <w:rFonts w:cs="Times New Roman"/>
    </w:rPr>
  </w:style>
  <w:style w:type="paragraph" w:customStyle="1" w:styleId="afffa">
    <w:name w:val="afff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primitkaprimitka">
    <w:name w:val="primitkaprimitk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8B11C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49A8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8B11C4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8B11C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49A8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8B11C4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629</Words>
  <Characters>3590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2021-06-29T13:29:00Z</dcterms:created>
  <dcterms:modified xsi:type="dcterms:W3CDTF">2021-06-29T13:29:00Z</dcterms:modified>
</cp:coreProperties>
</file>