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4C" w:rsidRPr="00221210" w:rsidRDefault="004F6A4C" w:rsidP="0003745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35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Державний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реєстр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суб’єктів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племінної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справи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тваринництві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2.7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ІІ)</w:t>
      </w:r>
    </w:p>
    <w:p w:rsidR="004F6A4C" w:rsidRPr="00221210" w:rsidRDefault="004F6A4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i/>
          <w:iCs/>
          <w:sz w:val="24"/>
          <w:szCs w:val="24"/>
          <w:lang w:eastAsia="uk-UA"/>
        </w:rPr>
        <w:t>Зразок</w:t>
      </w:r>
    </w:p>
    <w:p w:rsidR="004F6A4C" w:rsidRPr="00221210" w:rsidRDefault="004F6A4C" w:rsidP="00FC1695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1.75pt;visibility:visible">
            <v:imagedata r:id="rId5" o:title=""/>
          </v:shape>
        </w:pict>
      </w:r>
    </w:p>
    <w:p w:rsidR="004F6A4C" w:rsidRPr="00221210" w:rsidRDefault="004F6A4C" w:rsidP="00FC1695">
      <w:pPr>
        <w:shd w:val="clear" w:color="auto" w:fill="FFFFFF"/>
        <w:spacing w:before="170" w:after="0" w:line="276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МІНІСТЕРСТВО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ПОЛІТИКИ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УКРАЇНИ</w:t>
      </w:r>
    </w:p>
    <w:p w:rsidR="004F6A4C" w:rsidRPr="00221210" w:rsidRDefault="004F6A4C" w:rsidP="00FC1695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СВІДОЦТВО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реєстрацію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реєстрі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суб’єктів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племінної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справи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тваринництві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817"/>
        <w:gridCol w:w="2822"/>
      </w:tblGrid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45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FC1695" w:rsidRDefault="004F6A4C" w:rsidP="00037455">
            <w:pPr>
              <w:spacing w:before="17" w:after="0" w:line="150" w:lineRule="atLeas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(назва статусу та спеціалізація суб’єкта племінної справи у тваринництві)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397" w:type="dxa"/>
              <w:right w:w="0" w:type="dxa"/>
            </w:tcMar>
          </w:tcPr>
          <w:p w:rsidR="004F6A4C" w:rsidRPr="00FC1695" w:rsidRDefault="004F6A4C" w:rsidP="00037455">
            <w:pPr>
              <w:spacing w:before="17" w:after="0" w:line="150" w:lineRule="atLeas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(повне найменування / прізвище, ім’я, по батькові (за наявності) суб’єкта племінної справи у тваринництві, район, область,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код згідно з ЄДРПОУ / реєстраційний номер облікової картки платника податків або серія (за наявності) та номер паспорта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(для фізичних осіб, які через свої релігійні переконання відмовляються від прийняття реєстраційного номера облікової картки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C1695">
              <w:rPr>
                <w:rFonts w:ascii="Times New Roman" w:hAnsi="Times New Roman"/>
                <w:sz w:val="20"/>
                <w:szCs w:val="20"/>
                <w:lang w:eastAsia="uk-UA"/>
              </w:rPr>
              <w:t>платника податків та повідомили про це відповідний контролюючий орган і мають відмітку у паспорті)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3536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племінної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справи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тваринництві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присвоєно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4F6A4C" w:rsidRPr="00221210" w:rsidTr="00FC1695">
        <w:trPr>
          <w:trHeight w:val="113"/>
        </w:trPr>
        <w:tc>
          <w:tcPr>
            <w:tcW w:w="5000" w:type="pct"/>
            <w:gridSpan w:val="2"/>
            <w:tcMar>
              <w:top w:w="28" w:type="dxa"/>
              <w:left w:w="0" w:type="dxa"/>
              <w:bottom w:w="170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F6A4C" w:rsidRPr="00221210" w:rsidRDefault="004F6A4C" w:rsidP="0003745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02"/>
        <w:gridCol w:w="3437"/>
      </w:tblGrid>
      <w:tr w:rsidR="004F6A4C" w:rsidRPr="00221210" w:rsidTr="00FC1695">
        <w:trPr>
          <w:trHeight w:val="60"/>
        </w:trPr>
        <w:tc>
          <w:tcPr>
            <w:tcW w:w="321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Заступник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Міністра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</w:t>
            </w:r>
          </w:p>
        </w:tc>
        <w:tc>
          <w:tcPr>
            <w:tcW w:w="178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1210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4F6A4C" w:rsidRPr="00221210" w:rsidTr="00FC1695">
        <w:trPr>
          <w:trHeight w:val="60"/>
        </w:trPr>
        <w:tc>
          <w:tcPr>
            <w:tcW w:w="321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F6A4C" w:rsidRPr="00221210" w:rsidRDefault="004F6A4C" w:rsidP="000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F6A4C" w:rsidRPr="00221210" w:rsidRDefault="004F6A4C" w:rsidP="0003745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F6A4C" w:rsidRPr="00221210" w:rsidRDefault="004F6A4C" w:rsidP="00037455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М.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П.</w:t>
      </w:r>
    </w:p>
    <w:p w:rsidR="004F6A4C" w:rsidRPr="00221210" w:rsidRDefault="004F6A4C" w:rsidP="00037455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</w:t>
      </w:r>
      <w:r w:rsidRPr="00221210">
        <w:rPr>
          <w:rFonts w:ascii="Times New Roman" w:hAnsi="Times New Roman"/>
          <w:sz w:val="24"/>
          <w:szCs w:val="24"/>
          <w:lang w:eastAsia="uk-UA"/>
        </w:rPr>
        <w:t>Серія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№___________</w:t>
      </w:r>
    </w:p>
    <w:sectPr w:rsidR="004F6A4C" w:rsidRPr="00221210" w:rsidSect="004F6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24"/>
    <w:multiLevelType w:val="multilevel"/>
    <w:tmpl w:val="4FB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66F6"/>
    <w:multiLevelType w:val="multilevel"/>
    <w:tmpl w:val="704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3C6"/>
    <w:multiLevelType w:val="multilevel"/>
    <w:tmpl w:val="918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55"/>
    <w:rsid w:val="00037455"/>
    <w:rsid w:val="000F0FCE"/>
    <w:rsid w:val="001371DA"/>
    <w:rsid w:val="001964C3"/>
    <w:rsid w:val="00221210"/>
    <w:rsid w:val="00410AF2"/>
    <w:rsid w:val="004B5A4D"/>
    <w:rsid w:val="004F6A4C"/>
    <w:rsid w:val="00581531"/>
    <w:rsid w:val="006139FC"/>
    <w:rsid w:val="00684AC5"/>
    <w:rsid w:val="00741721"/>
    <w:rsid w:val="00923CA2"/>
    <w:rsid w:val="009B79B2"/>
    <w:rsid w:val="009D00AB"/>
    <w:rsid w:val="009D03D2"/>
    <w:rsid w:val="00A02B48"/>
    <w:rsid w:val="00A13446"/>
    <w:rsid w:val="00B44A47"/>
    <w:rsid w:val="00B87345"/>
    <w:rsid w:val="00BB1DF5"/>
    <w:rsid w:val="00C76EB4"/>
    <w:rsid w:val="00E70AF8"/>
    <w:rsid w:val="00F03F03"/>
    <w:rsid w:val="00FA376A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374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3F4E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3745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374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745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037455"/>
    <w:rPr>
      <w:rFonts w:cs="Times New Roman"/>
    </w:rPr>
  </w:style>
  <w:style w:type="paragraph" w:customStyle="1" w:styleId="tableshapkatabl">
    <w:name w:val="tableshapkatab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0374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37455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374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F4E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374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F4E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customStyle="1" w:styleId="st14">
    <w:name w:val="st14"/>
    <w:uiPriority w:val="99"/>
    <w:rsid w:val="009D03D2"/>
    <w:pPr>
      <w:autoSpaceDE w:val="0"/>
      <w:autoSpaceDN w:val="0"/>
      <w:adjustRightInd w:val="0"/>
      <w:spacing w:before="150" w:after="150"/>
    </w:pPr>
    <w:rPr>
      <w:rFonts w:ascii="Courier New" w:eastAsia="Times New Roman" w:hAnsi="Courier New"/>
      <w:sz w:val="24"/>
      <w:szCs w:val="24"/>
    </w:rPr>
  </w:style>
  <w:style w:type="character" w:customStyle="1" w:styleId="st101">
    <w:name w:val="st101"/>
    <w:uiPriority w:val="99"/>
    <w:rsid w:val="009D03D2"/>
    <w:rPr>
      <w:rFonts w:ascii="Times New Roman" w:hAnsi="Times New Roman"/>
      <w:b/>
      <w:color w:val="000000"/>
    </w:rPr>
  </w:style>
  <w:style w:type="character" w:customStyle="1" w:styleId="st111">
    <w:name w:val="st111"/>
    <w:uiPriority w:val="99"/>
    <w:rsid w:val="009D03D2"/>
    <w:rPr>
      <w:rFonts w:ascii="Times New Roman" w:hAnsi="Times New Roman"/>
      <w:b/>
      <w:color w:val="0000FF"/>
    </w:rPr>
  </w:style>
  <w:style w:type="character" w:customStyle="1" w:styleId="st161">
    <w:name w:val="st161"/>
    <w:uiPriority w:val="99"/>
    <w:rsid w:val="009D03D2"/>
    <w:rPr>
      <w:rFonts w:ascii="Times New Roman" w:hAnsi="Times New Roman"/>
      <w:b/>
      <w:color w:val="000000"/>
      <w:sz w:val="28"/>
    </w:rPr>
  </w:style>
  <w:style w:type="character" w:customStyle="1" w:styleId="st171">
    <w:name w:val="st171"/>
    <w:uiPriority w:val="99"/>
    <w:rsid w:val="009D03D2"/>
    <w:rPr>
      <w:rFonts w:ascii="Times New Roman" w:hAnsi="Times New Roman"/>
      <w:b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2952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2022-01-11T12:46:00Z</dcterms:created>
  <dcterms:modified xsi:type="dcterms:W3CDTF">2022-01-11T12:46:00Z</dcterms:modified>
</cp:coreProperties>
</file>