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C3" w:rsidRPr="0031101B" w:rsidRDefault="003919C3" w:rsidP="008E0DAD">
      <w:pPr>
        <w:pStyle w:val="Ch67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2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виготовлення,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обліку,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вітчизняного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відстрілу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споряджених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гумовими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аналогічними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своїми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властивостями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метальними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снарядами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несмертельної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3919C3" w:rsidRPr="008E0DAD" w:rsidRDefault="003919C3" w:rsidP="008E0DAD">
      <w:pPr>
        <w:pStyle w:val="Ch67"/>
        <w:spacing w:before="227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</w:t>
      </w:r>
    </w:p>
    <w:p w:rsidR="003919C3" w:rsidRPr="008E0DAD" w:rsidRDefault="003919C3" w:rsidP="008E0DAD">
      <w:pPr>
        <w:pStyle w:val="StrokeCh6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(найменування уповноваженого органу (підрозділу) пол</w:t>
      </w:r>
      <w:r w:rsidRPr="008E0DAD">
        <w:rPr>
          <w:rFonts w:ascii="Times New Roman" w:hAnsi="Times New Roman" w:cs="Times New Roman"/>
          <w:w w:val="100"/>
          <w:sz w:val="20"/>
          <w:szCs w:val="20"/>
        </w:rPr>
        <w:t>і</w:t>
      </w:r>
      <w:r w:rsidRPr="008E0DAD">
        <w:rPr>
          <w:rFonts w:ascii="Times New Roman" w:hAnsi="Times New Roman" w:cs="Times New Roman"/>
          <w:w w:val="100"/>
          <w:sz w:val="20"/>
          <w:szCs w:val="20"/>
        </w:rPr>
        <w:t>ції)</w:t>
      </w:r>
    </w:p>
    <w:p w:rsidR="003919C3" w:rsidRPr="008E0DAD" w:rsidRDefault="003919C3" w:rsidP="008E0DAD">
      <w:pPr>
        <w:pStyle w:val="Ch67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</w:t>
      </w:r>
    </w:p>
    <w:p w:rsidR="003919C3" w:rsidRPr="008E0DAD" w:rsidRDefault="003919C3" w:rsidP="008E0DAD">
      <w:pPr>
        <w:pStyle w:val="StrokeCh6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(повне найменування підприємства, установи, організації код ЄД</w:t>
      </w:r>
      <w:r w:rsidRPr="008E0DAD">
        <w:rPr>
          <w:rFonts w:ascii="Times New Roman" w:hAnsi="Times New Roman" w:cs="Times New Roman"/>
          <w:w w:val="100"/>
          <w:sz w:val="20"/>
          <w:szCs w:val="20"/>
        </w:rPr>
        <w:t>Р</w:t>
      </w:r>
      <w:r w:rsidRPr="008E0DAD">
        <w:rPr>
          <w:rFonts w:ascii="Times New Roman" w:hAnsi="Times New Roman" w:cs="Times New Roman"/>
          <w:w w:val="100"/>
          <w:sz w:val="20"/>
          <w:szCs w:val="20"/>
        </w:rPr>
        <w:t>ПОУ, місцезнаходження)</w:t>
      </w:r>
    </w:p>
    <w:p w:rsidR="003919C3" w:rsidRPr="008E0DAD" w:rsidRDefault="003919C3" w:rsidP="008E0DAD">
      <w:pPr>
        <w:pStyle w:val="Ch67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__________________________________________________,</w:t>
      </w:r>
    </w:p>
    <w:p w:rsidR="003919C3" w:rsidRPr="008E0DAD" w:rsidRDefault="003919C3" w:rsidP="008E0DAD">
      <w:pPr>
        <w:pStyle w:val="Ch67"/>
        <w:spacing w:before="28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__________________________________________________,</w:t>
      </w:r>
    </w:p>
    <w:p w:rsidR="003919C3" w:rsidRPr="008E0DAD" w:rsidRDefault="003919C3" w:rsidP="008E0DAD">
      <w:pPr>
        <w:pStyle w:val="StrokeCh6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(прізвище, власне ім’я, по батькові (за наявності) керівн</w:t>
      </w:r>
      <w:r w:rsidRPr="008E0DAD">
        <w:rPr>
          <w:rFonts w:ascii="Times New Roman" w:hAnsi="Times New Roman" w:cs="Times New Roman"/>
          <w:w w:val="100"/>
          <w:sz w:val="20"/>
          <w:szCs w:val="20"/>
        </w:rPr>
        <w:t>и</w:t>
      </w:r>
      <w:r w:rsidRPr="008E0DAD">
        <w:rPr>
          <w:rFonts w:ascii="Times New Roman" w:hAnsi="Times New Roman" w:cs="Times New Roman"/>
          <w:w w:val="100"/>
          <w:sz w:val="20"/>
          <w:szCs w:val="20"/>
        </w:rPr>
        <w:t xml:space="preserve">ка, фізичної особи - підприємця </w:t>
      </w:r>
      <w:r w:rsidRPr="008E0DAD">
        <w:rPr>
          <w:rFonts w:ascii="Times New Roman" w:hAnsi="Times New Roman" w:cs="Times New Roman"/>
          <w:w w:val="100"/>
          <w:sz w:val="20"/>
          <w:szCs w:val="20"/>
        </w:rPr>
        <w:br/>
        <w:t>(уповноваженої особи, представника))</w:t>
      </w:r>
    </w:p>
    <w:p w:rsidR="003919C3" w:rsidRPr="008E0DAD" w:rsidRDefault="003919C3" w:rsidP="008E0DAD">
      <w:pPr>
        <w:pStyle w:val="Ch67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</w:t>
      </w:r>
    </w:p>
    <w:p w:rsidR="003919C3" w:rsidRPr="008E0DAD" w:rsidRDefault="003919C3" w:rsidP="008E0DAD">
      <w:pPr>
        <w:pStyle w:val="StrokeCh6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 xml:space="preserve">(серія та/або номер паспорта громадянина України, </w:t>
      </w:r>
      <w:r w:rsidRPr="008E0DAD">
        <w:rPr>
          <w:rFonts w:ascii="Times New Roman" w:hAnsi="Times New Roman" w:cs="Times New Roman"/>
          <w:w w:val="100"/>
          <w:sz w:val="20"/>
          <w:szCs w:val="20"/>
        </w:rPr>
        <w:br/>
        <w:t>ким і коли виданий, або реквізити іншого документа, що його замінює)</w:t>
      </w:r>
    </w:p>
    <w:p w:rsidR="003919C3" w:rsidRPr="008E0DAD" w:rsidRDefault="003919C3" w:rsidP="008E0DAD">
      <w:pPr>
        <w:pStyle w:val="Ch67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__________________________________________________,</w:t>
      </w:r>
    </w:p>
    <w:p w:rsidR="003919C3" w:rsidRPr="008E0DAD" w:rsidRDefault="003919C3" w:rsidP="008E0DAD">
      <w:pPr>
        <w:pStyle w:val="Ch67"/>
        <w:spacing w:before="57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8E0DAD">
        <w:rPr>
          <w:rFonts w:ascii="Times New Roman" w:hAnsi="Times New Roman" w:cs="Times New Roman"/>
          <w:w w:val="100"/>
          <w:sz w:val="24"/>
          <w:szCs w:val="24"/>
        </w:rPr>
        <w:t xml:space="preserve">задеклароване/зареєстроване місце проживання (перебування) </w:t>
      </w:r>
    </w:p>
    <w:p w:rsidR="003919C3" w:rsidRPr="008E0DAD" w:rsidRDefault="003919C3" w:rsidP="008E0DAD">
      <w:pPr>
        <w:pStyle w:val="Ch67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</w:t>
      </w:r>
    </w:p>
    <w:p w:rsidR="003919C3" w:rsidRPr="008E0DAD" w:rsidRDefault="003919C3" w:rsidP="008E0DAD">
      <w:pPr>
        <w:pStyle w:val="StrokeCh6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(область, район, назва населеного пункту, вулиця, будинок, квартира)</w:t>
      </w:r>
    </w:p>
    <w:p w:rsidR="003919C3" w:rsidRPr="008E0DAD" w:rsidRDefault="003919C3" w:rsidP="008E0DAD">
      <w:pPr>
        <w:pStyle w:val="Ch67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__________________________________________________,</w:t>
      </w:r>
    </w:p>
    <w:p w:rsidR="003919C3" w:rsidRPr="008E0DAD" w:rsidRDefault="003919C3" w:rsidP="008E0DAD">
      <w:pPr>
        <w:pStyle w:val="Ch67"/>
        <w:spacing w:before="28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__________________________________________________,</w:t>
      </w:r>
    </w:p>
    <w:p w:rsidR="003919C3" w:rsidRPr="008E0DAD" w:rsidRDefault="003919C3" w:rsidP="008E0DAD">
      <w:pPr>
        <w:pStyle w:val="StrokeCh6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реєстраційний номер облікової картки платника податків (за наявності)</w:t>
      </w:r>
    </w:p>
    <w:p w:rsidR="003919C3" w:rsidRPr="008E0DAD" w:rsidRDefault="003919C3" w:rsidP="008E0DAD">
      <w:pPr>
        <w:pStyle w:val="Ch67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__________________________________________________,</w:t>
      </w:r>
    </w:p>
    <w:p w:rsidR="003919C3" w:rsidRPr="008E0DAD" w:rsidRDefault="003919C3" w:rsidP="008E0DAD">
      <w:pPr>
        <w:pStyle w:val="StrokeCh6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унікальний номер запису в Єдиному державному демогр</w:t>
      </w:r>
      <w:r w:rsidRPr="008E0DAD">
        <w:rPr>
          <w:rFonts w:ascii="Times New Roman" w:hAnsi="Times New Roman" w:cs="Times New Roman"/>
          <w:w w:val="100"/>
          <w:sz w:val="20"/>
          <w:szCs w:val="20"/>
        </w:rPr>
        <w:t>а</w:t>
      </w:r>
      <w:r w:rsidRPr="008E0DAD">
        <w:rPr>
          <w:rFonts w:ascii="Times New Roman" w:hAnsi="Times New Roman" w:cs="Times New Roman"/>
          <w:w w:val="100"/>
          <w:sz w:val="20"/>
          <w:szCs w:val="20"/>
        </w:rPr>
        <w:t>фічному р</w:t>
      </w:r>
      <w:r w:rsidRPr="008E0DAD">
        <w:rPr>
          <w:rFonts w:ascii="Times New Roman" w:hAnsi="Times New Roman" w:cs="Times New Roman"/>
          <w:w w:val="100"/>
          <w:sz w:val="20"/>
          <w:szCs w:val="20"/>
        </w:rPr>
        <w:t>е</w:t>
      </w:r>
      <w:r w:rsidRPr="008E0DAD">
        <w:rPr>
          <w:rFonts w:ascii="Times New Roman" w:hAnsi="Times New Roman" w:cs="Times New Roman"/>
          <w:w w:val="100"/>
          <w:sz w:val="20"/>
          <w:szCs w:val="20"/>
        </w:rPr>
        <w:t>єстрі (за наявності)</w:t>
      </w:r>
    </w:p>
    <w:p w:rsidR="003919C3" w:rsidRPr="008E0DAD" w:rsidRDefault="003919C3" w:rsidP="008E0DAD">
      <w:pPr>
        <w:pStyle w:val="Ch67"/>
        <w:spacing w:before="28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8E0DAD">
        <w:rPr>
          <w:rFonts w:ascii="Times New Roman" w:hAnsi="Times New Roman" w:cs="Times New Roman"/>
          <w:w w:val="100"/>
          <w:sz w:val="24"/>
          <w:szCs w:val="24"/>
        </w:rPr>
        <w:t xml:space="preserve">номер мобільного телефону </w:t>
      </w:r>
    </w:p>
    <w:p w:rsidR="003919C3" w:rsidRPr="008E0DAD" w:rsidRDefault="003919C3" w:rsidP="008E0DAD">
      <w:pPr>
        <w:pStyle w:val="Ch67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__________________________________________________,</w:t>
      </w:r>
    </w:p>
    <w:p w:rsidR="003919C3" w:rsidRPr="008E0DAD" w:rsidRDefault="003919C3" w:rsidP="008E0DAD">
      <w:pPr>
        <w:pStyle w:val="StrokeCh6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(у форматі +38(0ХХ) ХХХ-ХХ-ХХ)</w:t>
      </w:r>
    </w:p>
    <w:p w:rsidR="003919C3" w:rsidRPr="008E0DAD" w:rsidRDefault="003919C3" w:rsidP="008E0DAD">
      <w:pPr>
        <w:pStyle w:val="Ch67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4"/>
          <w:szCs w:val="24"/>
        </w:rPr>
        <w:t>електронна адреса</w:t>
      </w:r>
      <w:r w:rsidRPr="008E0DAD">
        <w:rPr>
          <w:rFonts w:ascii="Times New Roman" w:hAnsi="Times New Roman" w:cs="Times New Roman"/>
          <w:w w:val="100"/>
          <w:sz w:val="20"/>
          <w:szCs w:val="20"/>
        </w:rPr>
        <w:t xml:space="preserve"> ________________________________</w:t>
      </w:r>
    </w:p>
    <w:p w:rsidR="003919C3" w:rsidRPr="0031101B" w:rsidRDefault="003919C3" w:rsidP="008E0DAD">
      <w:pPr>
        <w:pStyle w:val="StrokeCh6"/>
        <w:ind w:left="5540"/>
        <w:rPr>
          <w:rFonts w:ascii="Times New Roman" w:hAnsi="Times New Roman" w:cs="Times New Roman"/>
          <w:w w:val="100"/>
          <w:sz w:val="24"/>
          <w:szCs w:val="24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(у форматі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_______________@________)</w:t>
      </w:r>
    </w:p>
    <w:p w:rsidR="003919C3" w:rsidRPr="0031101B" w:rsidRDefault="003919C3" w:rsidP="008E0DAD">
      <w:pPr>
        <w:pStyle w:val="Ch66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КЛОПОТАННЯ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1.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Прошу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розглянути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питання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про:</w:t>
      </w:r>
    </w:p>
    <w:p w:rsidR="003919C3" w:rsidRPr="0031101B" w:rsidRDefault="003919C3" w:rsidP="008E0DAD">
      <w:pPr>
        <w:pStyle w:val="Ch63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1)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продовження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строку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дозволу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на: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відкриття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функціонування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підприємств,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установ,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організацій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(майстерень),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суб’єктів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го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подарської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я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льності: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невійськового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призначення,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невійськового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призначення;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калібру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4,5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швидкістю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польоту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кулі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м/с;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спеціальних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засобів,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речовинами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сльозоточивої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дратівної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спеціальних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засобів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індивідуального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захисту;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спеціальних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засобів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активної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оборони;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спеціальних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засобів;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и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ремонту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невійськового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призначення,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калібру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4,5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швидкістю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польоту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кулі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м/с;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торгівлі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зброєю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невійськового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призначення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холодною,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зброєю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калібру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4,5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швидк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стю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польоту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кулі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м/с;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торгівлі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спеціальними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засобами,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зарядженими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реч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винами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сльозоточивої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дратівної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індивідуал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ь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захисту,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активної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оборони;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стрілецьких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тирів,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стрільбищ,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мисливсько-спортивних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стендів;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пунктів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вивчення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спеціальних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засобів,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правил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поводження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їх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застосування;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зберігання: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нейтралізованої,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старовинної,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несучасної,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калібру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4,5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швидкістю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польоту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кулі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м/с;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матеріалів;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підприємствами,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установами,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організаціями: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калібру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4,5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швидкістю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польоту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кулі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м/с;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спеціальних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засобів,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речовинами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сльозоточивої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дратівної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індивідуального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захисту,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активної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оборони;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теріалів;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суб’єктами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господарської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діяльності: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невійськового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призначення;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невійс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ь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и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значення;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калібру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4,5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швидкістю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польоту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кулі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м/с;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спеціальних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засобів,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речовинами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сльозоточивої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дратівної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індивідуального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зах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и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сту,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активної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оборони;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територією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підприємствами,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установами,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організаціями: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калібру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4,5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швидкістю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польоту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кулі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м/с;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спеціальних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засобів,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речовинами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сльозоточивої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дратівної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індивідуального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захисту,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активної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оборони;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теріалів;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територією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суб’єктами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господарської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діяльності: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невійськового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призначення;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невійс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ь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и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значення;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калібру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4,5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швидкістю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польоту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кулі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м/с;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спеціальних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засобів,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речовинами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сльозоточивої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дратівної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індивідуального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зах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и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сту,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активної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оборони;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через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митний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кордон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України: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невійськового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призначення;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невійс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ь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и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значення;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калібру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4,5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швидкістю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польоту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кулі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м/с;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спеціальних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засобів,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речовинами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сльозоточивої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дратівної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індивідуального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зах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и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сту,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активної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оборони;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матеріалів;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суб’єктами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господарської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діяльності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предметів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імпортуються:</w:t>
      </w:r>
    </w:p>
    <w:p w:rsidR="003919C3" w:rsidRPr="0031101B" w:rsidRDefault="003919C3" w:rsidP="008E0DAD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невійськового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призначення;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невійс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ь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и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значення;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калібру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4,5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швидкістю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польоту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кулі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м/с;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спеціальних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засобів,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речов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и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сльозоточивої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дратівної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індивідуального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захисту,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активної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оборони;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носіння,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них;</w:t>
      </w:r>
    </w:p>
    <w:p w:rsidR="003919C3" w:rsidRPr="0031101B" w:rsidRDefault="003919C3" w:rsidP="008E0DAD">
      <w:pPr>
        <w:pStyle w:val="Ch63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3)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переоформлення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пристроїв;</w:t>
      </w:r>
    </w:p>
    <w:p w:rsidR="003919C3" w:rsidRPr="0031101B" w:rsidRDefault="003919C3" w:rsidP="008E0DAD">
      <w:pPr>
        <w:pStyle w:val="Ch63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4)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направлення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комісійний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продаж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пристроїв;</w:t>
      </w:r>
    </w:p>
    <w:p w:rsidR="003919C3" w:rsidRPr="0031101B" w:rsidRDefault="003919C3" w:rsidP="008E0DAD">
      <w:pPr>
        <w:pStyle w:val="Ch63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5)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зміну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місця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пристроїв;</w:t>
      </w:r>
    </w:p>
    <w:p w:rsidR="003919C3" w:rsidRPr="0031101B" w:rsidRDefault="003919C3" w:rsidP="008E0DAD">
      <w:pPr>
        <w:pStyle w:val="Ch63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6)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іншої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послуги,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передбаченої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законодавством.</w:t>
      </w:r>
    </w:p>
    <w:p w:rsidR="003919C3" w:rsidRPr="0031101B" w:rsidRDefault="003919C3" w:rsidP="008E0DAD">
      <w:pPr>
        <w:pStyle w:val="Ch63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2.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Додатково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зазначаю</w:t>
      </w:r>
    </w:p>
    <w:p w:rsidR="003919C3" w:rsidRPr="0031101B" w:rsidRDefault="003919C3" w:rsidP="008E0DAD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3919C3" w:rsidRPr="008E0DAD" w:rsidRDefault="003919C3" w:rsidP="008E0DAD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8E0DAD">
        <w:rPr>
          <w:rFonts w:ascii="Times New Roman" w:hAnsi="Times New Roman" w:cs="Times New Roman"/>
          <w:w w:val="100"/>
          <w:sz w:val="20"/>
          <w:szCs w:val="20"/>
        </w:rPr>
        <w:t>(мета звернення, відомості про зброю, боєприпаси, пристрої, предмети і матеріали, уповноважену особу (представника) та інші відомості, нео</w:t>
      </w:r>
      <w:r w:rsidRPr="008E0DAD">
        <w:rPr>
          <w:rFonts w:ascii="Times New Roman" w:hAnsi="Times New Roman" w:cs="Times New Roman"/>
          <w:w w:val="100"/>
          <w:sz w:val="20"/>
          <w:szCs w:val="20"/>
        </w:rPr>
        <w:t>б</w:t>
      </w:r>
      <w:r w:rsidRPr="008E0DAD">
        <w:rPr>
          <w:rFonts w:ascii="Times New Roman" w:hAnsi="Times New Roman" w:cs="Times New Roman"/>
          <w:w w:val="100"/>
          <w:sz w:val="20"/>
          <w:szCs w:val="20"/>
        </w:rPr>
        <w:t>хідні для отримання відповідного дозволу)</w:t>
      </w:r>
    </w:p>
    <w:p w:rsidR="003919C3" w:rsidRPr="0031101B" w:rsidRDefault="003919C3" w:rsidP="008E0DAD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3919C3" w:rsidRPr="0031101B" w:rsidRDefault="003919C3" w:rsidP="008E0DAD">
      <w:pPr>
        <w:pStyle w:val="Ch63"/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3.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клопотання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додаю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документи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арк.:</w:t>
      </w:r>
    </w:p>
    <w:p w:rsidR="003919C3" w:rsidRPr="0031101B" w:rsidRDefault="003919C3" w:rsidP="008E0DAD">
      <w:pPr>
        <w:pStyle w:val="Ch6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3919C3" w:rsidRPr="0031101B" w:rsidRDefault="003919C3" w:rsidP="008E0DAD">
      <w:pPr>
        <w:pStyle w:val="Ch68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tbl>
      <w:tblPr>
        <w:tblW w:w="5000" w:type="pct"/>
        <w:tblLook w:val="0000"/>
      </w:tblPr>
      <w:tblGrid>
        <w:gridCol w:w="2316"/>
        <w:gridCol w:w="3063"/>
        <w:gridCol w:w="4192"/>
      </w:tblGrid>
      <w:tr w:rsidR="003919C3" w:rsidRPr="0031101B" w:rsidTr="009B3FA9">
        <w:trPr>
          <w:trHeight w:val="60"/>
        </w:trPr>
        <w:tc>
          <w:tcPr>
            <w:tcW w:w="1103" w:type="pct"/>
          </w:tcPr>
          <w:p w:rsidR="003919C3" w:rsidRPr="008E0DAD" w:rsidRDefault="003919C3" w:rsidP="009B3FA9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E0DAD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</w:t>
            </w:r>
          </w:p>
          <w:p w:rsidR="003919C3" w:rsidRPr="008E0DAD" w:rsidRDefault="003919C3" w:rsidP="009B3FA9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E0DA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(дата)</w:t>
            </w:r>
          </w:p>
        </w:tc>
        <w:tc>
          <w:tcPr>
            <w:tcW w:w="1654" w:type="pct"/>
          </w:tcPr>
          <w:p w:rsidR="003919C3" w:rsidRPr="008E0DAD" w:rsidRDefault="003919C3" w:rsidP="009B3FA9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E0DAD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</w:t>
            </w:r>
          </w:p>
          <w:p w:rsidR="003919C3" w:rsidRPr="008E0DAD" w:rsidRDefault="003919C3" w:rsidP="009B3FA9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E0DA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2243" w:type="pct"/>
          </w:tcPr>
          <w:p w:rsidR="003919C3" w:rsidRPr="008E0DAD" w:rsidRDefault="003919C3" w:rsidP="009B3FA9">
            <w:pPr>
              <w:pStyle w:val="Ch63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E0DAD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______________________________________</w:t>
            </w:r>
          </w:p>
          <w:p w:rsidR="003919C3" w:rsidRPr="008E0DAD" w:rsidRDefault="003919C3" w:rsidP="009B3FA9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E0DA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ім’я, прізвище)</w:t>
            </w:r>
          </w:p>
        </w:tc>
      </w:tr>
    </w:tbl>
    <w:p w:rsidR="003919C3" w:rsidRDefault="003919C3"/>
    <w:sectPr w:rsidR="003919C3" w:rsidSect="0039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 (OTF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DAD"/>
    <w:rsid w:val="00026CA0"/>
    <w:rsid w:val="000B2D18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1101B"/>
    <w:rsid w:val="003919C3"/>
    <w:rsid w:val="003B5C21"/>
    <w:rsid w:val="003D1AB9"/>
    <w:rsid w:val="00400C9A"/>
    <w:rsid w:val="004E4797"/>
    <w:rsid w:val="005D7C1B"/>
    <w:rsid w:val="006359A9"/>
    <w:rsid w:val="006A344A"/>
    <w:rsid w:val="0072381E"/>
    <w:rsid w:val="007D2FDE"/>
    <w:rsid w:val="0083634F"/>
    <w:rsid w:val="00855FA5"/>
    <w:rsid w:val="00872DBB"/>
    <w:rsid w:val="008C1EE4"/>
    <w:rsid w:val="008E0DAD"/>
    <w:rsid w:val="00937274"/>
    <w:rsid w:val="00974276"/>
    <w:rsid w:val="009B3FA9"/>
    <w:rsid w:val="009C2FFF"/>
    <w:rsid w:val="00A43E6F"/>
    <w:rsid w:val="00A868BA"/>
    <w:rsid w:val="00B327DB"/>
    <w:rsid w:val="00BD7521"/>
    <w:rsid w:val="00CA29B3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AD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8E0DAD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a0">
    <w:name w:val="[Основний абзац]"/>
    <w:basedOn w:val="a"/>
    <w:uiPriority w:val="99"/>
    <w:rsid w:val="008E0DAD"/>
    <w:pPr>
      <w:tabs>
        <w:tab w:val="right" w:pos="7767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1">
    <w:name w:val="реєстраційний код (Общие:Базовые)"/>
    <w:basedOn w:val="a0"/>
    <w:uiPriority w:val="99"/>
    <w:rsid w:val="008E0DAD"/>
    <w:pPr>
      <w:keepNext/>
      <w:pageBreakBefore/>
      <w:tabs>
        <w:tab w:val="clear" w:pos="7767"/>
        <w:tab w:val="right" w:pos="6350"/>
      </w:tabs>
      <w:ind w:firstLine="0"/>
      <w:jc w:val="right"/>
    </w:pPr>
    <w:rPr>
      <w:rFonts w:ascii="Pragmatica-BookObl" w:hAnsi="Pragmatica-BookObl" w:cs="Pragmatica-BookObl"/>
      <w:i/>
      <w:iCs/>
      <w:sz w:val="14"/>
      <w:szCs w:val="14"/>
    </w:rPr>
  </w:style>
  <w:style w:type="paragraph" w:customStyle="1" w:styleId="a2">
    <w:name w:val="реєстраційний код (Общие)"/>
    <w:basedOn w:val="a1"/>
    <w:uiPriority w:val="99"/>
    <w:rsid w:val="008E0DAD"/>
    <w:pPr>
      <w:pageBreakBefore w:val="0"/>
      <w:spacing w:before="454" w:after="283"/>
    </w:pPr>
  </w:style>
  <w:style w:type="paragraph" w:customStyle="1" w:styleId="a3">
    <w:name w:val="Организация (Общие:Базовые)"/>
    <w:basedOn w:val="a"/>
    <w:uiPriority w:val="99"/>
    <w:rsid w:val="008E0DAD"/>
    <w:pPr>
      <w:tabs>
        <w:tab w:val="right" w:pos="6350"/>
      </w:tabs>
      <w:spacing w:line="276" w:lineRule="auto"/>
      <w:jc w:val="center"/>
    </w:pPr>
    <w:rPr>
      <w:rFonts w:ascii="Pragmatica-Bold" w:hAnsi="Pragmatica-Bold" w:cs="Pragmatica-Bold"/>
      <w:b/>
      <w:bCs/>
      <w:caps/>
      <w:w w:val="90"/>
      <w:lang w:val="uk-UA"/>
    </w:rPr>
  </w:style>
  <w:style w:type="paragraph" w:customStyle="1" w:styleId="a4">
    <w:name w:val="Организация (Общие)"/>
    <w:basedOn w:val="a3"/>
    <w:uiPriority w:val="99"/>
    <w:rsid w:val="008E0DAD"/>
    <w:pPr>
      <w:keepNext/>
      <w:keepLines/>
    </w:pPr>
  </w:style>
  <w:style w:type="paragraph" w:customStyle="1" w:styleId="Ch6">
    <w:name w:val="Организация (Ch_6 Міністерства)"/>
    <w:basedOn w:val="a4"/>
    <w:next w:val="Ch60"/>
    <w:uiPriority w:val="99"/>
    <w:rsid w:val="008E0DAD"/>
  </w:style>
  <w:style w:type="paragraph" w:customStyle="1" w:styleId="a5">
    <w:name w:val="Тип акта (Общие:Базовые)"/>
    <w:basedOn w:val="a"/>
    <w:uiPriority w:val="99"/>
    <w:rsid w:val="008E0DAD"/>
    <w:pPr>
      <w:tabs>
        <w:tab w:val="right" w:pos="6350"/>
      </w:tabs>
      <w:spacing w:line="257" w:lineRule="auto"/>
      <w:jc w:val="center"/>
    </w:pPr>
    <w:rPr>
      <w:rFonts w:ascii="Pragmatica-Bold" w:hAnsi="Pragmatica-Bold" w:cs="Pragmatica-Bold"/>
      <w:b/>
      <w:bCs/>
      <w:w w:val="130"/>
      <w:lang w:val="uk-UA"/>
    </w:rPr>
  </w:style>
  <w:style w:type="paragraph" w:customStyle="1" w:styleId="a6">
    <w:name w:val="Тип акта (Общие)"/>
    <w:basedOn w:val="a5"/>
    <w:uiPriority w:val="99"/>
    <w:rsid w:val="008E0DAD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0">
    <w:name w:val="Тип акта (Ch_6 Міністерства)"/>
    <w:basedOn w:val="a6"/>
    <w:next w:val="DataZareestrovanoCh6"/>
    <w:uiPriority w:val="99"/>
    <w:rsid w:val="008E0DAD"/>
    <w:pPr>
      <w:spacing w:before="170"/>
    </w:pPr>
  </w:style>
  <w:style w:type="paragraph" w:customStyle="1" w:styleId="DataZareestrovanoCh6">
    <w:name w:val="Data_Zareestrovano (Ch_6 Міністерства)"/>
    <w:basedOn w:val="a"/>
    <w:next w:val="Ch61"/>
    <w:uiPriority w:val="99"/>
    <w:rsid w:val="008E0DAD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7">
    <w:name w:val="Зареєстровано... (Общие:Базовые)"/>
    <w:basedOn w:val="a"/>
    <w:uiPriority w:val="99"/>
    <w:rsid w:val="008E0DAD"/>
    <w:pPr>
      <w:tabs>
        <w:tab w:val="right" w:pos="6350"/>
      </w:tabs>
      <w:spacing w:line="257" w:lineRule="auto"/>
      <w:jc w:val="center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8">
    <w:name w:val="Зареєстровано... (Общие)"/>
    <w:basedOn w:val="a7"/>
    <w:uiPriority w:val="99"/>
    <w:rsid w:val="008E0DAD"/>
    <w:pPr>
      <w:keepNext/>
      <w:keepLines/>
      <w:spacing w:before="113" w:after="113"/>
    </w:pPr>
  </w:style>
  <w:style w:type="paragraph" w:customStyle="1" w:styleId="Ch61">
    <w:name w:val="Зареєстровано... (Ch_6 Міністерства)"/>
    <w:basedOn w:val="a8"/>
    <w:next w:val="n7777Ch6"/>
    <w:uiPriority w:val="99"/>
    <w:rsid w:val="008E0DAD"/>
  </w:style>
  <w:style w:type="paragraph" w:customStyle="1" w:styleId="n7777">
    <w:name w:val="n7777 Название акта (Общие:Базовые)"/>
    <w:basedOn w:val="a"/>
    <w:uiPriority w:val="99"/>
    <w:rsid w:val="008E0DAD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-Bold" w:hAnsi="Baltica-Bold" w:cs="Baltica-Bold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8E0DAD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8E0DAD"/>
  </w:style>
  <w:style w:type="paragraph" w:customStyle="1" w:styleId="n7777Ch2">
    <w:name w:val="n7777 Название акта (Ch_2 Президент)"/>
    <w:basedOn w:val="n7777Ch1"/>
    <w:next w:val="Ch2"/>
    <w:uiPriority w:val="99"/>
    <w:rsid w:val="008E0DAD"/>
  </w:style>
  <w:style w:type="paragraph" w:customStyle="1" w:styleId="n7777Ch3">
    <w:name w:val="n7777 Название акта (Ch_3 Кабмін)"/>
    <w:basedOn w:val="n7777Ch2"/>
    <w:next w:val="Ch3"/>
    <w:uiPriority w:val="99"/>
    <w:rsid w:val="008E0DAD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8E0DAD"/>
  </w:style>
  <w:style w:type="paragraph" w:customStyle="1" w:styleId="n7777Ch5">
    <w:name w:val="n7777 Название акта (Ch_5 Нацбанк)"/>
    <w:basedOn w:val="n7777Ch4"/>
    <w:next w:val="Ch5"/>
    <w:uiPriority w:val="99"/>
    <w:rsid w:val="008E0DAD"/>
  </w:style>
  <w:style w:type="paragraph" w:customStyle="1" w:styleId="n7777Ch6">
    <w:name w:val="n7777 Название акта (Ch_6 Міністерства)"/>
    <w:basedOn w:val="n7777Ch5"/>
    <w:next w:val="Ch62"/>
    <w:uiPriority w:val="99"/>
    <w:rsid w:val="008E0DAD"/>
    <w:pPr>
      <w:spacing w:before="57"/>
    </w:pPr>
  </w:style>
  <w:style w:type="paragraph" w:customStyle="1" w:styleId="a9">
    <w:name w:val="Основной текст (Общие:Базовые)"/>
    <w:basedOn w:val="a"/>
    <w:uiPriority w:val="99"/>
    <w:rsid w:val="008E0DAD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a">
    <w:name w:val="Основной текст (Общие)"/>
    <w:basedOn w:val="a9"/>
    <w:uiPriority w:val="99"/>
    <w:rsid w:val="008E0DAD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3">
    <w:name w:val="Основной текст (Ch_6 Міністерства)"/>
    <w:basedOn w:val="aa"/>
    <w:uiPriority w:val="99"/>
    <w:rsid w:val="008E0DAD"/>
    <w:pPr>
      <w:tabs>
        <w:tab w:val="clear" w:pos="11707"/>
      </w:tabs>
    </w:pPr>
  </w:style>
  <w:style w:type="paragraph" w:customStyle="1" w:styleId="ab">
    <w:name w:val="Преамбула (Общие:Базовые)"/>
    <w:basedOn w:val="a"/>
    <w:uiPriority w:val="99"/>
    <w:rsid w:val="008E0DAD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c">
    <w:name w:val="Преамбула (Общие)"/>
    <w:basedOn w:val="ab"/>
    <w:uiPriority w:val="99"/>
    <w:rsid w:val="008E0DAD"/>
    <w:pPr>
      <w:spacing w:after="113"/>
    </w:pPr>
  </w:style>
  <w:style w:type="paragraph" w:customStyle="1" w:styleId="Ch62">
    <w:name w:val="Преамбула (Ch_6 Міністерства)"/>
    <w:basedOn w:val="ac"/>
    <w:next w:val="a"/>
    <w:uiPriority w:val="99"/>
    <w:rsid w:val="008E0DAD"/>
    <w:pPr>
      <w:spacing w:before="113" w:after="85"/>
      <w:ind w:firstLine="0"/>
    </w:pPr>
    <w:rPr>
      <w:caps/>
    </w:rPr>
  </w:style>
  <w:style w:type="paragraph" w:customStyle="1" w:styleId="ad">
    <w:name w:val="Основной текст (отбивка) (Общие)"/>
    <w:basedOn w:val="aa"/>
    <w:uiPriority w:val="99"/>
    <w:rsid w:val="008E0DAD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4">
    <w:name w:val="Основной текст (отбивка) (Ch_6 Міністерства)"/>
    <w:basedOn w:val="ad"/>
    <w:uiPriority w:val="99"/>
    <w:rsid w:val="008E0DAD"/>
    <w:pPr>
      <w:tabs>
        <w:tab w:val="clear" w:pos="11707"/>
        <w:tab w:val="right" w:pos="7710"/>
        <w:tab w:val="right" w:pos="11514"/>
      </w:tabs>
    </w:pPr>
  </w:style>
  <w:style w:type="paragraph" w:customStyle="1" w:styleId="ae">
    <w:name w:val="подпись (Общие:Базовые)"/>
    <w:basedOn w:val="a"/>
    <w:uiPriority w:val="99"/>
    <w:rsid w:val="008E0DAD"/>
    <w:pPr>
      <w:tabs>
        <w:tab w:val="right" w:pos="6066"/>
        <w:tab w:val="right" w:pos="9099"/>
      </w:tabs>
      <w:spacing w:line="257" w:lineRule="auto"/>
    </w:pPr>
    <w:rPr>
      <w:rFonts w:ascii="Pragmatica-Bold" w:hAnsi="Pragmatica-Bold" w:cs="Pragmatica-Bold"/>
      <w:b/>
      <w:bCs/>
      <w:w w:val="90"/>
      <w:sz w:val="17"/>
      <w:szCs w:val="17"/>
      <w:lang w:val="uk-UA"/>
    </w:rPr>
  </w:style>
  <w:style w:type="paragraph" w:customStyle="1" w:styleId="af">
    <w:name w:val="подпись (Общие)"/>
    <w:basedOn w:val="ae"/>
    <w:uiPriority w:val="99"/>
    <w:rsid w:val="008E0DAD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5">
    <w:name w:val="подпись (Ch_6 Міністерства)"/>
    <w:basedOn w:val="af"/>
    <w:next w:val="1"/>
    <w:uiPriority w:val="99"/>
    <w:rsid w:val="008E0DAD"/>
    <w:pPr>
      <w:tabs>
        <w:tab w:val="clear" w:pos="11594"/>
        <w:tab w:val="right" w:pos="11401"/>
      </w:tabs>
      <w:spacing w:before="85"/>
    </w:pPr>
  </w:style>
  <w:style w:type="paragraph" w:customStyle="1" w:styleId="af0">
    <w:name w:val="Додаток № (Общие:Базовые)"/>
    <w:basedOn w:val="a0"/>
    <w:uiPriority w:val="99"/>
    <w:rsid w:val="008E0DAD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1">
    <w:name w:val="Затверджено (Общие)"/>
    <w:basedOn w:val="af0"/>
    <w:uiPriority w:val="99"/>
    <w:rsid w:val="008E0DAD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1"/>
    <w:uiPriority w:val="99"/>
    <w:rsid w:val="008E0DAD"/>
    <w:pPr>
      <w:tabs>
        <w:tab w:val="clear" w:pos="6350"/>
        <w:tab w:val="right" w:leader="underscore" w:pos="7710"/>
      </w:tabs>
      <w:spacing w:before="397"/>
    </w:pPr>
  </w:style>
  <w:style w:type="paragraph" w:customStyle="1" w:styleId="af2">
    <w:name w:val="Заголовок Додатка (Общие:Базовые)"/>
    <w:basedOn w:val="a"/>
    <w:uiPriority w:val="99"/>
    <w:rsid w:val="008E0DAD"/>
    <w:pPr>
      <w:keepNext/>
      <w:tabs>
        <w:tab w:val="right" w:pos="6350"/>
      </w:tabs>
      <w:spacing w:before="397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  <w:lang w:val="uk-UA"/>
    </w:rPr>
  </w:style>
  <w:style w:type="paragraph" w:customStyle="1" w:styleId="af3">
    <w:name w:val="Заголовок Додатка (Общие)"/>
    <w:basedOn w:val="af2"/>
    <w:uiPriority w:val="99"/>
    <w:rsid w:val="008E0DAD"/>
    <w:pPr>
      <w:keepLines/>
      <w:tabs>
        <w:tab w:val="clear" w:pos="6350"/>
        <w:tab w:val="right" w:pos="7710"/>
      </w:tabs>
      <w:suppressAutoHyphens/>
    </w:pPr>
  </w:style>
  <w:style w:type="paragraph" w:customStyle="1" w:styleId="Ch66">
    <w:name w:val="Заголовок Додатка (Ch_6 Міністерства)"/>
    <w:basedOn w:val="af3"/>
    <w:uiPriority w:val="99"/>
    <w:rsid w:val="008E0DAD"/>
    <w:pPr>
      <w:spacing w:before="283"/>
    </w:pPr>
  </w:style>
  <w:style w:type="paragraph" w:customStyle="1" w:styleId="af4">
    <w:name w:val="Додаток № (Общие)"/>
    <w:basedOn w:val="af0"/>
    <w:uiPriority w:val="99"/>
    <w:rsid w:val="008E0DAD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7">
    <w:name w:val="Додаток № (Ch_6 Міністерства)"/>
    <w:basedOn w:val="af4"/>
    <w:uiPriority w:val="99"/>
    <w:rsid w:val="008E0DAD"/>
    <w:pPr>
      <w:keepNext/>
    </w:pPr>
  </w:style>
  <w:style w:type="paragraph" w:customStyle="1" w:styleId="StrokeCh6">
    <w:name w:val="Stroke (Ch_6 Міністерства)"/>
    <w:basedOn w:val="a"/>
    <w:uiPriority w:val="99"/>
    <w:rsid w:val="008E0DAD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8">
    <w:name w:val="Основной текст (без абзаца) (Ch_6 Міністерства)"/>
    <w:basedOn w:val="Ch63"/>
    <w:uiPriority w:val="99"/>
    <w:rsid w:val="008E0DA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9">
    <w:name w:val="реєстраційний код (Ch_6 Міністерства)"/>
    <w:basedOn w:val="a2"/>
    <w:next w:val="Ch6"/>
    <w:uiPriority w:val="99"/>
    <w:rsid w:val="008E0DAD"/>
  </w:style>
  <w:style w:type="paragraph" w:customStyle="1" w:styleId="TableTABL">
    <w:name w:val="Table (TABL)"/>
    <w:basedOn w:val="a0"/>
    <w:uiPriority w:val="99"/>
    <w:rsid w:val="008E0DAD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TableshapkaTABL">
    <w:name w:val="Table_shapka (TABL)"/>
    <w:basedOn w:val="a0"/>
    <w:uiPriority w:val="99"/>
    <w:rsid w:val="008E0DAD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Ch1">
    <w:name w:val="Преамбула (Ch_1 Верховна Рада)"/>
    <w:basedOn w:val="ac"/>
    <w:next w:val="Ch10"/>
    <w:uiPriority w:val="99"/>
    <w:rsid w:val="008E0DAD"/>
  </w:style>
  <w:style w:type="paragraph" w:customStyle="1" w:styleId="Ch2">
    <w:name w:val="Преамбула (Ch_2 Президент)"/>
    <w:basedOn w:val="ac"/>
    <w:next w:val="a"/>
    <w:uiPriority w:val="99"/>
    <w:rsid w:val="008E0DAD"/>
    <w:pPr>
      <w:tabs>
        <w:tab w:val="right" w:pos="11877"/>
      </w:tabs>
    </w:pPr>
  </w:style>
  <w:style w:type="paragraph" w:customStyle="1" w:styleId="Ch3">
    <w:name w:val="Преамбула (Ch_3 Кабмін)"/>
    <w:basedOn w:val="ac"/>
    <w:next w:val="a"/>
    <w:uiPriority w:val="99"/>
    <w:rsid w:val="008E0DAD"/>
  </w:style>
  <w:style w:type="paragraph" w:customStyle="1" w:styleId="Ch4">
    <w:name w:val="Преамбула (Ch_4 Конституційний Суд)"/>
    <w:basedOn w:val="ac"/>
    <w:next w:val="a"/>
    <w:uiPriority w:val="99"/>
    <w:rsid w:val="008E0DAD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c"/>
    <w:next w:val="a"/>
    <w:uiPriority w:val="99"/>
    <w:rsid w:val="008E0DAD"/>
  </w:style>
  <w:style w:type="paragraph" w:customStyle="1" w:styleId="af5">
    <w:name w:val="подпись: место"/>
    <w:aliases w:val="дата,№ (Общие:Базовые)"/>
    <w:basedOn w:val="a0"/>
    <w:uiPriority w:val="99"/>
    <w:rsid w:val="008E0DAD"/>
  </w:style>
  <w:style w:type="paragraph" w:customStyle="1" w:styleId="2">
    <w:name w:val="подпись: место2"/>
    <w:aliases w:val="дата2,№ (Общие)"/>
    <w:basedOn w:val="af5"/>
    <w:uiPriority w:val="99"/>
    <w:rsid w:val="008E0DAD"/>
    <w:pPr>
      <w:ind w:left="283" w:firstLine="0"/>
    </w:pPr>
    <w:rPr>
      <w:rFonts w:ascii="Pragmatica-BookObl" w:hAnsi="Pragmatica-BookObl" w:cs="Pragmatica-BookObl"/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8E0DAD"/>
  </w:style>
  <w:style w:type="paragraph" w:customStyle="1" w:styleId="af6">
    <w:name w:val="Раздел (Общие:Базовые)"/>
    <w:basedOn w:val="a"/>
    <w:uiPriority w:val="99"/>
    <w:rsid w:val="008E0DAD"/>
    <w:pPr>
      <w:keepNext/>
      <w:tabs>
        <w:tab w:val="right" w:pos="6350"/>
      </w:tabs>
      <w:spacing w:before="283" w:after="57" w:line="257" w:lineRule="auto"/>
      <w:jc w:val="center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Ch10">
    <w:name w:val="Раздел (Ch_1 Верховна Рада)"/>
    <w:basedOn w:val="af6"/>
    <w:next w:val="Ch11"/>
    <w:uiPriority w:val="99"/>
    <w:rsid w:val="008E0DAD"/>
  </w:style>
  <w:style w:type="paragraph" w:customStyle="1" w:styleId="af7">
    <w:name w:val="Глава (Общие:Базовые)"/>
    <w:basedOn w:val="a"/>
    <w:uiPriority w:val="99"/>
    <w:rsid w:val="008E0DAD"/>
    <w:pPr>
      <w:keepNext/>
      <w:tabs>
        <w:tab w:val="right" w:pos="6350"/>
      </w:tabs>
      <w:spacing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8">
    <w:name w:val="Глава (Общие)"/>
    <w:basedOn w:val="af7"/>
    <w:uiPriority w:val="99"/>
    <w:rsid w:val="008E0DAD"/>
    <w:pPr>
      <w:keepLines/>
      <w:spacing w:before="170"/>
      <w:jc w:val="center"/>
    </w:pPr>
    <w:rPr>
      <w:rFonts w:ascii="Pragmatica-BoldObl" w:hAnsi="Pragmatica-BoldObl" w:cs="Pragmatica-BoldObl"/>
      <w:i/>
      <w:iCs/>
    </w:rPr>
  </w:style>
  <w:style w:type="paragraph" w:customStyle="1" w:styleId="Ch11">
    <w:name w:val="Глава (Ch_1 Верховна Рада)"/>
    <w:basedOn w:val="af8"/>
    <w:next w:val="Ch12"/>
    <w:uiPriority w:val="99"/>
    <w:rsid w:val="008E0DAD"/>
  </w:style>
  <w:style w:type="paragraph" w:customStyle="1" w:styleId="af9">
    <w:name w:val="Стаття (Общие:Базовые)"/>
    <w:basedOn w:val="a0"/>
    <w:uiPriority w:val="99"/>
    <w:rsid w:val="008E0DAD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-Bold" w:hAnsi="Pragmatica-Bold" w:cs="Pragmatica-Bold"/>
      <w:b/>
      <w:bCs/>
    </w:rPr>
  </w:style>
  <w:style w:type="paragraph" w:customStyle="1" w:styleId="afa">
    <w:name w:val="Стаття (Общие)"/>
    <w:basedOn w:val="af9"/>
    <w:uiPriority w:val="99"/>
    <w:rsid w:val="008E0DAD"/>
    <w:pPr>
      <w:tabs>
        <w:tab w:val="clear" w:pos="7483"/>
      </w:tabs>
    </w:pPr>
  </w:style>
  <w:style w:type="paragraph" w:customStyle="1" w:styleId="Ch12">
    <w:name w:val="Стаття (Ch_1 Верховна Рада)"/>
    <w:basedOn w:val="afa"/>
    <w:next w:val="Ch13"/>
    <w:uiPriority w:val="99"/>
    <w:rsid w:val="008E0DAD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paragraph" w:customStyle="1" w:styleId="Ch13">
    <w:name w:val="Основной текст (Ch_1 Верховна Рада)"/>
    <w:basedOn w:val="aa"/>
    <w:uiPriority w:val="99"/>
    <w:rsid w:val="008E0DAD"/>
    <w:pPr>
      <w:tabs>
        <w:tab w:val="clear" w:pos="11514"/>
      </w:tabs>
    </w:pPr>
  </w:style>
  <w:style w:type="character" w:customStyle="1" w:styleId="Bold">
    <w:name w:val="Bold"/>
    <w:uiPriority w:val="99"/>
    <w:rsid w:val="008E0DAD"/>
    <w:rPr>
      <w:b/>
      <w:u w:val="none"/>
      <w:vertAlign w:val="baseline"/>
    </w:rPr>
  </w:style>
  <w:style w:type="character" w:customStyle="1" w:styleId="bold0">
    <w:name w:val="bold"/>
    <w:uiPriority w:val="99"/>
    <w:rsid w:val="008E0DAD"/>
    <w:rPr>
      <w:b/>
    </w:rPr>
  </w:style>
  <w:style w:type="character" w:customStyle="1" w:styleId="500">
    <w:name w:val="500"/>
    <w:uiPriority w:val="99"/>
    <w:rsid w:val="008E0DAD"/>
  </w:style>
  <w:style w:type="character" w:customStyle="1" w:styleId="Postanovla">
    <w:name w:val="Postanovla"/>
    <w:uiPriority w:val="99"/>
    <w:rsid w:val="008E0DAD"/>
  </w:style>
  <w:style w:type="character" w:customStyle="1" w:styleId="superscript">
    <w:name w:val="superscript"/>
    <w:uiPriority w:val="99"/>
    <w:rsid w:val="008E0DAD"/>
    <w:rPr>
      <w:w w:val="90"/>
      <w:vertAlign w:val="superscript"/>
    </w:rPr>
  </w:style>
  <w:style w:type="character" w:customStyle="1" w:styleId="55">
    <w:name w:val="Зажато55 (Вспомогательные)"/>
    <w:uiPriority w:val="99"/>
    <w:rsid w:val="008E0DAD"/>
  </w:style>
  <w:style w:type="character" w:customStyle="1" w:styleId="afb">
    <w:name w:val="Градус (Вспомогательные)"/>
    <w:uiPriority w:val="99"/>
    <w:rsid w:val="008E0DAD"/>
    <w:rPr>
      <w:rFonts w:ascii="HeliosCond" w:hAnsi="HeliosCond"/>
    </w:rPr>
  </w:style>
  <w:style w:type="character" w:customStyle="1" w:styleId="afc">
    <w:name w:val="звездочка"/>
    <w:uiPriority w:val="99"/>
    <w:rsid w:val="008E0DAD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8E0DAD"/>
  </w:style>
  <w:style w:type="character" w:customStyle="1" w:styleId="10">
    <w:name w:val="Стиль символа 1 (Вспомогательные)"/>
    <w:uiPriority w:val="99"/>
    <w:rsid w:val="008E0DAD"/>
    <w:rPr>
      <w:rFonts w:ascii="Symbol (OTF) Regular" w:hAnsi="Symbol (OTF) Regular"/>
    </w:rPr>
  </w:style>
  <w:style w:type="character" w:customStyle="1" w:styleId="Bold1">
    <w:name w:val="Bold (Вспомогательные)"/>
    <w:uiPriority w:val="99"/>
    <w:rsid w:val="008E0DAD"/>
    <w:rPr>
      <w:b/>
    </w:rPr>
  </w:style>
  <w:style w:type="character" w:customStyle="1" w:styleId="200">
    <w:name w:val="В р а з р я д к у 200 (Вспомогательные)"/>
    <w:uiPriority w:val="99"/>
    <w:rsid w:val="008E0DAD"/>
  </w:style>
  <w:style w:type="character" w:customStyle="1" w:styleId="afd">
    <w:name w:val="Широкий пробел (Вспомогательные)"/>
    <w:uiPriority w:val="99"/>
    <w:rsid w:val="008E0DAD"/>
  </w:style>
  <w:style w:type="character" w:customStyle="1" w:styleId="afe">
    <w:name w:val="Обычный пробел (Вспомогательные)"/>
    <w:uiPriority w:val="99"/>
    <w:rsid w:val="008E0DAD"/>
  </w:style>
  <w:style w:type="character" w:customStyle="1" w:styleId="14pt">
    <w:name w:val="Отбивка 14pt (Вспомогательные)"/>
    <w:uiPriority w:val="99"/>
    <w:rsid w:val="008E0DAD"/>
  </w:style>
  <w:style w:type="character" w:customStyle="1" w:styleId="UPPER">
    <w:name w:val="UPPER (Вспомогательные)"/>
    <w:uiPriority w:val="99"/>
    <w:rsid w:val="008E0DAD"/>
    <w:rPr>
      <w:caps/>
    </w:rPr>
  </w:style>
  <w:style w:type="character" w:customStyle="1" w:styleId="Regular">
    <w:name w:val="Regular (Вспомогательные)"/>
    <w:uiPriority w:val="99"/>
    <w:rsid w:val="008E0DAD"/>
  </w:style>
  <w:style w:type="character" w:customStyle="1" w:styleId="PragmaticaB">
    <w:name w:val="PragmaticaB"/>
    <w:uiPriority w:val="99"/>
    <w:rsid w:val="008E0DAD"/>
    <w:rPr>
      <w:rFonts w:ascii="PT Pragmatica Medium Baltic  Re" w:hAnsi="PT Pragmatica Medium Baltic  Re"/>
    </w:rPr>
  </w:style>
  <w:style w:type="character" w:customStyle="1" w:styleId="superscriptsnoska">
    <w:name w:val="superscript_snoska"/>
    <w:uiPriority w:val="99"/>
    <w:rsid w:val="008E0DAD"/>
    <w:rPr>
      <w:spacing w:val="13"/>
      <w:w w:val="90"/>
      <w:position w:val="2"/>
      <w:sz w:val="16"/>
      <w:vertAlign w:val="superscript"/>
    </w:rPr>
  </w:style>
  <w:style w:type="character" w:customStyle="1" w:styleId="base">
    <w:name w:val="base"/>
    <w:uiPriority w:val="99"/>
    <w:rsid w:val="008E0DAD"/>
    <w:rPr>
      <w:rFonts w:ascii="Pragmatica-Book" w:hAnsi="Pragmatica-Book"/>
      <w:spacing w:val="2"/>
      <w:sz w:val="18"/>
      <w:vertAlign w:val="baseline"/>
    </w:rPr>
  </w:style>
  <w:style w:type="character" w:customStyle="1" w:styleId="CAPS">
    <w:name w:val="CAPS"/>
    <w:uiPriority w:val="99"/>
    <w:rsid w:val="008E0DAD"/>
    <w:rPr>
      <w:caps/>
    </w:rPr>
  </w:style>
  <w:style w:type="character" w:customStyle="1" w:styleId="XXXX">
    <w:name w:val="XXXX"/>
    <w:uiPriority w:val="99"/>
    <w:rsid w:val="008E0DAD"/>
    <w:rPr>
      <w:rFonts w:ascii="Baltica-Regular" w:hAnsi="Baltica-Regular"/>
      <w:spacing w:val="-19"/>
      <w:w w:val="90"/>
      <w:position w:val="-25"/>
      <w:sz w:val="62"/>
      <w:u w:val="none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1105</Words>
  <Characters>6302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2023-01-11T09:51:00Z</dcterms:created>
  <dcterms:modified xsi:type="dcterms:W3CDTF">2023-01-11T09:52:00Z</dcterms:modified>
</cp:coreProperties>
</file>