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1B663E" w:rsidRPr="008A5030" w:rsidTr="008A5030">
        <w:tc>
          <w:tcPr>
            <w:tcW w:w="0" w:type="auto"/>
          </w:tcPr>
          <w:p w:rsidR="001B663E" w:rsidRPr="008A5030" w:rsidRDefault="001B663E" w:rsidP="002A0FC2">
            <w:pPr>
              <w:pStyle w:val="NormalWeb"/>
              <w:rPr>
                <w:lang w:val="uk-UA"/>
              </w:rPr>
            </w:pPr>
            <w:r w:rsidRPr="008A5030">
              <w:rPr>
                <w:lang w:val="uk-UA"/>
              </w:rPr>
              <w:t>Додаток 5</w:t>
            </w:r>
            <w:r w:rsidRPr="008A5030">
              <w:rPr>
                <w:lang w:val="uk-UA"/>
              </w:rPr>
              <w:br/>
              <w:t>до Положення </w:t>
            </w:r>
          </w:p>
        </w:tc>
      </w:tr>
    </w:tbl>
    <w:p w:rsidR="001B663E" w:rsidRPr="008A5030" w:rsidRDefault="001B663E" w:rsidP="008A5030">
      <w:pPr>
        <w:pStyle w:val="NormalWeb"/>
        <w:jc w:val="both"/>
        <w:rPr>
          <w:lang w:val="uk-UA"/>
        </w:rPr>
      </w:pPr>
      <w:r w:rsidRPr="008A5030">
        <w:rPr>
          <w:lang w:val="uk-UA"/>
        </w:rPr>
        <w:br w:type="textWrapping" w:clear="all"/>
      </w:r>
    </w:p>
    <w:p w:rsidR="001B663E" w:rsidRPr="008A5030" w:rsidRDefault="001B663E" w:rsidP="008A5030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ПОСВІДЧУВАЛЬНІЙ НАПИС</w:t>
      </w:r>
      <w:r w:rsidRPr="008A5030">
        <w:rPr>
          <w:lang w:val="uk-UA"/>
        </w:rPr>
        <w:t xml:space="preserve"> </w:t>
      </w:r>
      <w:r>
        <w:rPr>
          <w:lang w:val="uk-UA"/>
        </w:rPr>
        <w:br/>
      </w:r>
      <w:r w:rsidRPr="008A5030">
        <w:rPr>
          <w:lang w:val="uk-UA"/>
        </w:rPr>
        <w:t xml:space="preserve">на договорі, укладеному фізичними особами за участю особи, яка не може розписатися особисто внаслідок фізичної вади, хвороби або з інших причин </w:t>
      </w:r>
    </w:p>
    <w:tbl>
      <w:tblPr>
        <w:tblW w:w="10500" w:type="dxa"/>
        <w:tblLook w:val="0000"/>
      </w:tblPr>
      <w:tblGrid>
        <w:gridCol w:w="10596"/>
      </w:tblGrid>
      <w:tr w:rsidR="001B663E" w:rsidRPr="008A5030" w:rsidTr="008A5030">
        <w:tc>
          <w:tcPr>
            <w:tcW w:w="0" w:type="auto"/>
          </w:tcPr>
          <w:p w:rsidR="001B663E" w:rsidRPr="008A5030" w:rsidRDefault="001B663E" w:rsidP="008A5030">
            <w:pPr>
              <w:pStyle w:val="NormalWeb"/>
              <w:rPr>
                <w:sz w:val="20"/>
                <w:szCs w:val="20"/>
                <w:lang w:val="uk-UA"/>
              </w:rPr>
            </w:pPr>
            <w:r w:rsidRPr="008A5030">
              <w:rPr>
                <w:lang w:val="uk-UA"/>
              </w:rPr>
              <w:t>        "___"______________ _____ року цей договір посвідчено мною,</w:t>
            </w:r>
            <w:r w:rsidRPr="008A5030">
              <w:rPr>
                <w:lang w:val="uk-UA"/>
              </w:rPr>
              <w:br/>
              <w:t>_____________________________________________________________________________ консулом</w:t>
            </w:r>
            <w:r w:rsidRPr="008A5030">
              <w:rPr>
                <w:lang w:val="uk-UA"/>
              </w:rPr>
              <w:br/>
            </w:r>
            <w:r w:rsidRPr="008A503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(прізвище та ініціали)</w:t>
            </w:r>
            <w:r w:rsidRPr="008A5030">
              <w:rPr>
                <w:sz w:val="20"/>
                <w:szCs w:val="20"/>
                <w:lang w:val="uk-UA"/>
              </w:rPr>
              <w:br/>
            </w:r>
            <w:r w:rsidRPr="008A5030">
              <w:rPr>
                <w:lang w:val="uk-UA"/>
              </w:rPr>
              <w:t>______________________________________________________________________________________.</w:t>
            </w:r>
            <w:r w:rsidRPr="008A5030">
              <w:rPr>
                <w:lang w:val="uk-UA"/>
              </w:rPr>
              <w:br/>
            </w:r>
            <w:r w:rsidRPr="008A5030">
              <w:rPr>
                <w:sz w:val="20"/>
                <w:szCs w:val="20"/>
                <w:lang w:val="uk-UA"/>
              </w:rPr>
              <w:t>                                                 (найменування дипломатичного представництва, консульської установи) </w:t>
            </w:r>
          </w:p>
          <w:p w:rsidR="001B663E" w:rsidRPr="008A5030" w:rsidRDefault="001B663E" w:rsidP="002A0FC2">
            <w:pPr>
              <w:pStyle w:val="NormalWeb"/>
              <w:jc w:val="both"/>
              <w:rPr>
                <w:lang w:val="uk-UA"/>
              </w:rPr>
            </w:pPr>
            <w:r w:rsidRPr="008A5030">
              <w:rPr>
                <w:lang w:val="uk-UA"/>
              </w:rPr>
              <w:t>        Договір підписано у моїй присутності. </w:t>
            </w:r>
          </w:p>
          <w:p w:rsidR="001B663E" w:rsidRPr="008A5030" w:rsidRDefault="001B663E" w:rsidP="008A5030">
            <w:pPr>
              <w:pStyle w:val="NormalWeb"/>
              <w:rPr>
                <w:sz w:val="20"/>
                <w:szCs w:val="20"/>
                <w:lang w:val="uk-UA"/>
              </w:rPr>
            </w:pPr>
            <w:r w:rsidRPr="008A5030">
              <w:rPr>
                <w:lang w:val="uk-UA"/>
              </w:rPr>
              <w:t>        Особу сторін, а також особу _________________________________________________________,</w:t>
            </w:r>
            <w:r w:rsidRPr="008A5030">
              <w:rPr>
                <w:lang w:val="uk-UA"/>
              </w:rPr>
              <w:br/>
            </w:r>
            <w:r w:rsidRPr="008A5030">
              <w:rPr>
                <w:sz w:val="20"/>
                <w:szCs w:val="20"/>
                <w:lang w:val="uk-UA"/>
              </w:rPr>
              <w:t xml:space="preserve">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</w:t>
            </w:r>
            <w:r w:rsidRPr="008A5030">
              <w:rPr>
                <w:sz w:val="20"/>
                <w:szCs w:val="20"/>
                <w:lang w:val="uk-UA"/>
              </w:rPr>
              <w:t>                                       (прізвище, ім'я, по батькові особи, яка підписала договір)</w:t>
            </w:r>
            <w:r w:rsidRPr="008A5030">
              <w:rPr>
                <w:sz w:val="20"/>
                <w:szCs w:val="20"/>
                <w:lang w:val="uk-UA"/>
              </w:rPr>
              <w:br/>
            </w:r>
            <w:r w:rsidRPr="008A5030">
              <w:rPr>
                <w:lang w:val="uk-UA"/>
              </w:rPr>
              <w:t xml:space="preserve"> який (яка) підписав(ла)</w:t>
            </w:r>
            <w:r>
              <w:rPr>
                <w:lang w:val="uk-UA"/>
              </w:rPr>
              <w:t xml:space="preserve"> </w:t>
            </w:r>
            <w:r w:rsidRPr="008A5030">
              <w:rPr>
                <w:lang w:val="uk-UA"/>
              </w:rPr>
              <w:t xml:space="preserve">договір на прохання </w:t>
            </w:r>
            <w:r>
              <w:rPr>
                <w:lang w:val="uk-UA"/>
              </w:rPr>
              <w:t>____________________________</w:t>
            </w:r>
            <w:r w:rsidRPr="008A5030">
              <w:rPr>
                <w:lang w:val="uk-UA"/>
              </w:rPr>
              <w:t>________</w:t>
            </w:r>
            <w:r>
              <w:rPr>
                <w:lang w:val="uk-UA"/>
              </w:rPr>
              <w:t>__________________</w:t>
            </w:r>
            <w:r w:rsidRPr="008A5030">
              <w:rPr>
                <w:lang w:val="uk-UA"/>
              </w:rPr>
              <w:t>________________________________</w:t>
            </w:r>
            <w:r w:rsidRPr="008A5030">
              <w:rPr>
                <w:lang w:val="uk-UA"/>
              </w:rPr>
              <w:br/>
            </w:r>
            <w:r w:rsidRPr="008A5030">
              <w:rPr>
                <w:sz w:val="20"/>
                <w:szCs w:val="20"/>
                <w:lang w:val="uk-UA"/>
              </w:rPr>
              <w:t xml:space="preserve">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</w:t>
            </w:r>
            <w:r w:rsidRPr="008A5030">
              <w:rPr>
                <w:sz w:val="20"/>
                <w:szCs w:val="20"/>
                <w:lang w:val="uk-UA"/>
              </w:rPr>
              <w:t xml:space="preserve">                  (прізвище, ім'я та по батькові того із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5030">
              <w:rPr>
                <w:sz w:val="20"/>
                <w:szCs w:val="20"/>
                <w:lang w:val="uk-UA"/>
              </w:rPr>
              <w:t>сторін, хто не може підписатись)</w:t>
            </w:r>
            <w:r w:rsidRPr="008A5030">
              <w:rPr>
                <w:sz w:val="20"/>
                <w:szCs w:val="20"/>
                <w:lang w:val="uk-UA"/>
              </w:rPr>
              <w:br/>
            </w:r>
            <w:r w:rsidRPr="008A5030">
              <w:rPr>
                <w:lang w:val="uk-UA"/>
              </w:rPr>
              <w:t xml:space="preserve"> у зв'язку з його (її)</w:t>
            </w:r>
            <w:r>
              <w:rPr>
                <w:lang w:val="uk-UA"/>
              </w:rPr>
              <w:t xml:space="preserve"> ____</w:t>
            </w:r>
            <w:r w:rsidRPr="008A5030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___________</w:t>
            </w:r>
            <w:r w:rsidRPr="008A5030">
              <w:rPr>
                <w:lang w:val="uk-UA"/>
              </w:rPr>
              <w:t>__________________________, встановлено.</w:t>
            </w:r>
            <w:r w:rsidRPr="008A5030">
              <w:rPr>
                <w:lang w:val="uk-UA"/>
              </w:rPr>
              <w:br/>
            </w:r>
            <w:r w:rsidRPr="008A5030">
              <w:rPr>
                <w:sz w:val="20"/>
                <w:szCs w:val="20"/>
                <w:lang w:val="uk-UA"/>
              </w:rPr>
              <w:t>                                                  (причина, яка не дала змоги підписати договір власноручно) </w:t>
            </w:r>
          </w:p>
          <w:p w:rsidR="001B663E" w:rsidRPr="008A5030" w:rsidRDefault="001B663E" w:rsidP="002A0FC2">
            <w:pPr>
              <w:pStyle w:val="NormalWeb"/>
              <w:jc w:val="both"/>
              <w:rPr>
                <w:lang w:val="uk-UA"/>
              </w:rPr>
            </w:pPr>
            <w:r w:rsidRPr="008A5030">
              <w:rPr>
                <w:lang w:val="uk-UA"/>
              </w:rPr>
              <w:t>        Дієздатність сторін перевірено. </w:t>
            </w:r>
          </w:p>
        </w:tc>
      </w:tr>
    </w:tbl>
    <w:p w:rsidR="001B663E" w:rsidRPr="003A1066" w:rsidRDefault="001B663E" w:rsidP="008A5030"/>
    <w:tbl>
      <w:tblPr>
        <w:tblW w:w="10500" w:type="dxa"/>
        <w:tblLook w:val="0000"/>
      </w:tblPr>
      <w:tblGrid>
        <w:gridCol w:w="10500"/>
      </w:tblGrid>
      <w:tr w:rsidR="001B663E" w:rsidRPr="008A5030" w:rsidTr="00241D35">
        <w:tc>
          <w:tcPr>
            <w:tcW w:w="0" w:type="auto"/>
          </w:tcPr>
          <w:p w:rsidR="001B663E" w:rsidRPr="008A5030" w:rsidRDefault="001B663E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8A5030">
              <w:rPr>
                <w:lang w:val="uk-UA"/>
              </w:rPr>
              <w:t xml:space="preserve">  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8A5030">
              <w:rPr>
                <w:lang w:val="uk-UA"/>
              </w:rPr>
              <w:t xml:space="preserve">  </w:t>
            </w:r>
            <w:r>
              <w:rPr>
                <w:lang w:val="uk-UA"/>
              </w:rPr>
              <w:t>    Зареєстровано в реєстрі за №</w:t>
            </w:r>
            <w:r w:rsidRPr="008A5030">
              <w:rPr>
                <w:lang w:val="uk-UA"/>
              </w:rPr>
              <w:t xml:space="preserve"> ________</w:t>
            </w:r>
            <w:r w:rsidRPr="008A5030">
              <w:rPr>
                <w:lang w:val="uk-UA"/>
              </w:rPr>
              <w:br/>
              <w:t>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8A5030">
              <w:rPr>
                <w:lang w:val="uk-UA"/>
              </w:rPr>
              <w:t xml:space="preserve">                 Стягнуто _________________________</w:t>
            </w:r>
            <w:r w:rsidRPr="008A5030">
              <w:rPr>
                <w:lang w:val="uk-UA"/>
              </w:rPr>
              <w:br/>
            </w:r>
            <w:r w:rsidRPr="008A503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</w:t>
            </w:r>
            <w:r w:rsidRPr="008A5030">
              <w:rPr>
                <w:sz w:val="20"/>
                <w:szCs w:val="20"/>
                <w:lang w:val="uk-UA"/>
              </w:rPr>
              <w:t xml:space="preserve">                                                                  (консульського збору) </w:t>
            </w:r>
          </w:p>
          <w:p w:rsidR="001B663E" w:rsidRPr="008A5030" w:rsidRDefault="001B663E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  </w:t>
            </w:r>
            <w:r w:rsidRPr="008A5030">
              <w:rPr>
                <w:lang w:val="uk-UA"/>
              </w:rPr>
              <w:t>Консул </w:t>
            </w:r>
          </w:p>
          <w:p w:rsidR="001B663E" w:rsidRPr="008A5030" w:rsidRDefault="001B663E" w:rsidP="002A0FC2">
            <w:pPr>
              <w:pStyle w:val="NormalWeb"/>
              <w:jc w:val="both"/>
              <w:rPr>
                <w:lang w:val="uk-UA"/>
              </w:rPr>
            </w:pPr>
            <w:r w:rsidRPr="008A5030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1B663E" w:rsidRPr="008A5030" w:rsidRDefault="001B663E">
      <w:pPr>
        <w:rPr>
          <w:lang w:val="uk-UA"/>
        </w:rPr>
      </w:pPr>
    </w:p>
    <w:sectPr w:rsidR="001B663E" w:rsidRPr="008A5030" w:rsidSect="008A503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030"/>
    <w:rsid w:val="001B46D8"/>
    <w:rsid w:val="001B663E"/>
    <w:rsid w:val="001C1AF1"/>
    <w:rsid w:val="00241D35"/>
    <w:rsid w:val="002A0FC2"/>
    <w:rsid w:val="003A1066"/>
    <w:rsid w:val="00425F25"/>
    <w:rsid w:val="006F12B1"/>
    <w:rsid w:val="007366B8"/>
    <w:rsid w:val="007D2993"/>
    <w:rsid w:val="008A5030"/>
    <w:rsid w:val="008C2237"/>
    <w:rsid w:val="008E3D2B"/>
    <w:rsid w:val="00A30C53"/>
    <w:rsid w:val="00A769EF"/>
    <w:rsid w:val="00A934DA"/>
    <w:rsid w:val="00B42478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3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A5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8A50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304</Words>
  <Characters>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2022-01-10T17:33:00Z</dcterms:created>
  <dcterms:modified xsi:type="dcterms:W3CDTF">2022-01-13T15:03:00Z</dcterms:modified>
</cp:coreProperties>
</file>