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1C" w:rsidRPr="00AD6A10" w:rsidRDefault="0087311C" w:rsidP="00506E70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6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штучного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(відтворення),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вирощування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13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87311C" w:rsidRPr="00AD6A10" w:rsidRDefault="0087311C" w:rsidP="00506E70">
      <w:pPr>
        <w:pStyle w:val="Ch61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87311C" w:rsidRPr="00AD6A10" w:rsidRDefault="0087311C" w:rsidP="00506E70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Голова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Комісії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</w:t>
      </w:r>
    </w:p>
    <w:p w:rsidR="0087311C" w:rsidRPr="00506E70" w:rsidRDefault="0087311C" w:rsidP="00506E70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</w:t>
      </w:r>
      <w:r w:rsidRPr="00506E70">
        <w:rPr>
          <w:rFonts w:ascii="Times New Roman" w:hAnsi="Times New Roman" w:cs="Times New Roman"/>
          <w:w w:val="100"/>
          <w:sz w:val="20"/>
          <w:szCs w:val="20"/>
        </w:rPr>
        <w:t xml:space="preserve">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</w:t>
      </w:r>
      <w:r w:rsidRPr="00506E70">
        <w:rPr>
          <w:rFonts w:ascii="Times New Roman" w:hAnsi="Times New Roman" w:cs="Times New Roman"/>
          <w:w w:val="100"/>
          <w:sz w:val="20"/>
          <w:szCs w:val="20"/>
        </w:rPr>
        <w:t xml:space="preserve"> (підпис)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</w:t>
      </w:r>
      <w:r w:rsidRPr="00506E70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</w:t>
      </w:r>
      <w:r w:rsidRPr="00506E70">
        <w:rPr>
          <w:rFonts w:ascii="Times New Roman" w:hAnsi="Times New Roman" w:cs="Times New Roman"/>
          <w:w w:val="100"/>
          <w:sz w:val="20"/>
          <w:szCs w:val="20"/>
        </w:rPr>
        <w:t xml:space="preserve"> (Власне ім’я та ПРІЗВИЩЕ)</w:t>
      </w:r>
    </w:p>
    <w:p w:rsidR="0087311C" w:rsidRPr="00AD6A10" w:rsidRDefault="0087311C" w:rsidP="00506E70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87311C" w:rsidRPr="00AD6A10" w:rsidRDefault="0087311C" w:rsidP="00506E70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ПІДСУМКОВИЙ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АКТ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робіт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</w:p>
    <w:p w:rsidR="0087311C" w:rsidRPr="00AD6A10" w:rsidRDefault="0087311C" w:rsidP="00506E70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87311C" w:rsidRPr="00506E70" w:rsidRDefault="0087311C" w:rsidP="00506E70">
      <w:pPr>
        <w:pStyle w:val="StrokeCh6"/>
        <w:ind w:left="5060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>(населений пункт)</w:t>
      </w:r>
    </w:p>
    <w:p w:rsidR="0087311C" w:rsidRPr="00AD6A10" w:rsidRDefault="0087311C" w:rsidP="00506E70">
      <w:pPr>
        <w:pStyle w:val="Ch62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</w:p>
    <w:p w:rsidR="0087311C" w:rsidRPr="00506E70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>(назва рибогосподарського водного об’єкта (його частини), район (місце) проведення робіт з відтворення водних біоресурсів)</w:t>
      </w:r>
    </w:p>
    <w:p w:rsidR="0087311C" w:rsidRPr="00AD6A10" w:rsidRDefault="0087311C" w:rsidP="00506E70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підписалися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нижче:</w:t>
      </w: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87311C" w:rsidRPr="00506E70" w:rsidRDefault="0087311C" w:rsidP="00506E70">
      <w:pPr>
        <w:pStyle w:val="StrokeCh6"/>
        <w:ind w:left="1960" w:right="90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>(найменування юридичної особи, прізвище, власне ім’я, по батькові (за наявності) керівника</w:t>
      </w: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</w:p>
    <w:p w:rsidR="0087311C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 xml:space="preserve">або уповноваженої ним особи або прізвище, власне ім’я, по батькові (за наявності) фізичної особи </w:t>
      </w:r>
      <w:r>
        <w:rPr>
          <w:rFonts w:ascii="Times New Roman" w:hAnsi="Times New Roman" w:cs="Times New Roman"/>
          <w:w w:val="100"/>
          <w:sz w:val="20"/>
          <w:szCs w:val="20"/>
        </w:rPr>
        <w:t>–</w:t>
      </w:r>
      <w:r w:rsidRPr="00506E70">
        <w:rPr>
          <w:rFonts w:ascii="Times New Roman" w:hAnsi="Times New Roman" w:cs="Times New Roman"/>
          <w:w w:val="100"/>
          <w:sz w:val="20"/>
          <w:szCs w:val="20"/>
        </w:rPr>
        <w:t xml:space="preserve"> підприємця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506E70">
        <w:rPr>
          <w:rFonts w:ascii="Times New Roman" w:hAnsi="Times New Roman" w:cs="Times New Roman"/>
          <w:w w:val="100"/>
          <w:sz w:val="20"/>
          <w:szCs w:val="20"/>
        </w:rPr>
        <w:t>або її представника або фізичної особи)</w:t>
      </w:r>
    </w:p>
    <w:p w:rsidR="0087311C" w:rsidRPr="00506E70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Держрибагентства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</w:t>
      </w:r>
    </w:p>
    <w:p w:rsidR="0087311C" w:rsidRDefault="0087311C" w:rsidP="00506E70">
      <w:pPr>
        <w:pStyle w:val="StrokeCh6"/>
        <w:ind w:left="37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</w:t>
      </w:r>
      <w:r w:rsidRPr="00506E70">
        <w:rPr>
          <w:rFonts w:ascii="Times New Roman" w:hAnsi="Times New Roman" w:cs="Times New Roman"/>
          <w:w w:val="100"/>
          <w:sz w:val="20"/>
          <w:szCs w:val="20"/>
        </w:rPr>
        <w:t>(посада, прізвище, власне ім’я, по батькові (за наявності)</w:t>
      </w:r>
    </w:p>
    <w:p w:rsidR="0087311C" w:rsidRPr="00506E70" w:rsidRDefault="0087311C" w:rsidP="00506E70">
      <w:pPr>
        <w:pStyle w:val="StrokeCh6"/>
        <w:ind w:left="3700"/>
        <w:rPr>
          <w:rFonts w:ascii="Times New Roman" w:hAnsi="Times New Roman" w:cs="Times New Roman"/>
          <w:w w:val="100"/>
          <w:sz w:val="20"/>
          <w:szCs w:val="20"/>
        </w:rPr>
      </w:pP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87311C" w:rsidRPr="00AD6A10" w:rsidRDefault="0087311C" w:rsidP="00506E70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Держрибагентства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</w:t>
      </w:r>
    </w:p>
    <w:p w:rsidR="0087311C" w:rsidRDefault="0087311C" w:rsidP="00506E70">
      <w:pPr>
        <w:pStyle w:val="StrokeCh6"/>
        <w:ind w:left="45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</w:t>
      </w:r>
      <w:r w:rsidRPr="00506E70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територіального органу </w:t>
      </w:r>
    </w:p>
    <w:p w:rsidR="0087311C" w:rsidRPr="00506E70" w:rsidRDefault="0087311C" w:rsidP="00506E70">
      <w:pPr>
        <w:pStyle w:val="StrokeCh6"/>
        <w:ind w:left="4500"/>
        <w:rPr>
          <w:rFonts w:ascii="Times New Roman" w:hAnsi="Times New Roman" w:cs="Times New Roman"/>
          <w:w w:val="100"/>
          <w:sz w:val="20"/>
          <w:szCs w:val="20"/>
        </w:rPr>
      </w:pP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87311C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>Держрибагентства, посада, прізвище, власне ім’я, по батькові (за наявності)</w:t>
      </w:r>
    </w:p>
    <w:p w:rsidR="0087311C" w:rsidRPr="00506E70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місцевої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державної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адміністрації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самоврядування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</w:t>
      </w:r>
    </w:p>
    <w:p w:rsidR="0087311C" w:rsidRDefault="0087311C" w:rsidP="00506E70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>(найменування місцевої державної адміністрації / органу місцевого самоврядування,</w:t>
      </w:r>
    </w:p>
    <w:p w:rsidR="0087311C" w:rsidRPr="00506E70" w:rsidRDefault="0087311C" w:rsidP="00506E70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87311C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>посада, прізвище, власне ім’я, по батькові (за наявності)</w:t>
      </w:r>
    </w:p>
    <w:p w:rsidR="0087311C" w:rsidRPr="00506E70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Держекоінспекції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</w:t>
      </w:r>
    </w:p>
    <w:p w:rsidR="0087311C" w:rsidRPr="00506E70" w:rsidRDefault="0087311C" w:rsidP="00506E70">
      <w:pPr>
        <w:pStyle w:val="StrokeCh6"/>
        <w:ind w:left="43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506E70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територіального органу </w:t>
      </w: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87311C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>Держекоінспекції, посада, прізвище, власне ім’я, по батькові (за наявності)</w:t>
      </w:r>
    </w:p>
    <w:p w:rsidR="0087311C" w:rsidRPr="00506E70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Держпродспоживслужби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</w:t>
      </w:r>
    </w:p>
    <w:p w:rsidR="0087311C" w:rsidRDefault="0087311C" w:rsidP="00506E70">
      <w:pPr>
        <w:pStyle w:val="StrokeCh6"/>
        <w:ind w:left="494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</w:t>
      </w:r>
      <w:r w:rsidRPr="00506E70">
        <w:rPr>
          <w:rFonts w:ascii="Times New Roman" w:hAnsi="Times New Roman" w:cs="Times New Roman"/>
          <w:w w:val="100"/>
          <w:sz w:val="20"/>
          <w:szCs w:val="20"/>
        </w:rPr>
        <w:t>(найменування територіального органу</w:t>
      </w:r>
    </w:p>
    <w:p w:rsidR="0087311C" w:rsidRPr="00506E70" w:rsidRDefault="0087311C" w:rsidP="00506E70">
      <w:pPr>
        <w:pStyle w:val="StrokeCh6"/>
        <w:ind w:left="4940"/>
        <w:rPr>
          <w:rFonts w:ascii="Times New Roman" w:hAnsi="Times New Roman" w:cs="Times New Roman"/>
          <w:w w:val="100"/>
          <w:sz w:val="20"/>
          <w:szCs w:val="20"/>
        </w:rPr>
      </w:pP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87311C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>Держпродспоживслужби, посада, прізвище, власне ім’я, по батькові (за наявності)</w:t>
      </w:r>
    </w:p>
    <w:p w:rsidR="0087311C" w:rsidRPr="00506E70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підприємства,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установи,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віданні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перебуває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об’єкт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природно-заповідного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</w:t>
      </w:r>
    </w:p>
    <w:p w:rsidR="0087311C" w:rsidRDefault="0087311C" w:rsidP="00506E70">
      <w:pPr>
        <w:pStyle w:val="StrokeCh6"/>
        <w:ind w:left="2400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>(найменування підприємства, установи, організації в межах територій</w:t>
      </w:r>
    </w:p>
    <w:p w:rsidR="0087311C" w:rsidRPr="00506E70" w:rsidRDefault="0087311C" w:rsidP="00506E70">
      <w:pPr>
        <w:pStyle w:val="StrokeCh6"/>
        <w:ind w:left="2400"/>
        <w:rPr>
          <w:rFonts w:ascii="Times New Roman" w:hAnsi="Times New Roman" w:cs="Times New Roman"/>
          <w:w w:val="100"/>
          <w:sz w:val="20"/>
          <w:szCs w:val="20"/>
        </w:rPr>
      </w:pPr>
    </w:p>
    <w:p w:rsidR="0087311C" w:rsidRPr="00AD6A10" w:rsidRDefault="0087311C" w:rsidP="00506E7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87311C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06E70">
        <w:rPr>
          <w:rFonts w:ascii="Times New Roman" w:hAnsi="Times New Roman" w:cs="Times New Roman"/>
          <w:w w:val="100"/>
          <w:sz w:val="20"/>
          <w:szCs w:val="20"/>
        </w:rPr>
        <w:t>та об’єктів природно-заповідного фонду, посада, прізвище, власне ім’я, по батькові (за наявності)</w:t>
      </w:r>
    </w:p>
    <w:p w:rsidR="0087311C" w:rsidRPr="00506E70" w:rsidRDefault="0087311C" w:rsidP="00506E7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87311C" w:rsidRPr="00AD6A10" w:rsidRDefault="0087311C" w:rsidP="00506E70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склали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цей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період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виконавцем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нижче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перераховані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роботи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103"/>
        <w:gridCol w:w="1440"/>
        <w:gridCol w:w="1077"/>
        <w:gridCol w:w="1443"/>
        <w:gridCol w:w="1080"/>
      </w:tblGrid>
      <w:tr w:rsidR="0087311C" w:rsidRPr="00AD6A10" w:rsidTr="00A67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7311C" w:rsidRPr="00AD6A10" w:rsidRDefault="0087311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7311C" w:rsidRPr="00AD6A10" w:rsidRDefault="0087311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робіт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відтворення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біоресурсів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7311C" w:rsidRPr="00AD6A10" w:rsidRDefault="0087311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виміру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7311C" w:rsidRPr="00AD6A10" w:rsidRDefault="0087311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Обсяги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робіт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7311C" w:rsidRPr="00AD6A10" w:rsidRDefault="0087311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Ціна,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7311C" w:rsidRPr="00AD6A10" w:rsidRDefault="0087311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</w:p>
        </w:tc>
      </w:tr>
      <w:tr w:rsidR="0087311C" w:rsidRPr="00AD6A10" w:rsidTr="00A67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7311C" w:rsidRPr="00AD6A10" w:rsidTr="00A67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7311C" w:rsidRPr="00AD6A10" w:rsidTr="00A67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7311C" w:rsidRPr="00AD6A10" w:rsidRDefault="0087311C" w:rsidP="00506E70">
      <w:pPr>
        <w:pStyle w:val="Ch6"/>
        <w:rPr>
          <w:rStyle w:val="55"/>
          <w:rFonts w:ascii="Times New Roman" w:hAnsi="Times New Roman" w:cs="Times New Roman"/>
          <w:w w:val="100"/>
          <w:sz w:val="24"/>
          <w:szCs w:val="24"/>
        </w:rPr>
      </w:pPr>
    </w:p>
    <w:p w:rsidR="0087311C" w:rsidRDefault="0087311C" w:rsidP="00506E70">
      <w:pPr>
        <w:pStyle w:val="Ch6"/>
        <w:ind w:firstLine="0"/>
        <w:rPr>
          <w:rStyle w:val="55"/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Фото-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та/або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відеофіксація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здійснювалася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(так/ні)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</w:p>
    <w:p w:rsidR="0087311C" w:rsidRPr="00AD6A10" w:rsidRDefault="0087311C" w:rsidP="00506E70">
      <w:pPr>
        <w:pStyle w:val="Ch6"/>
        <w:ind w:firstLine="0"/>
        <w:rPr>
          <w:rStyle w:val="55"/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40"/>
        <w:gridCol w:w="3420"/>
      </w:tblGrid>
      <w:tr w:rsidR="0087311C" w:rsidRPr="00AD6A10" w:rsidTr="00A67DE7">
        <w:trPr>
          <w:trHeight w:val="60"/>
        </w:trPr>
        <w:tc>
          <w:tcPr>
            <w:tcW w:w="594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Підписи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представників:</w:t>
            </w:r>
          </w:p>
        </w:tc>
        <w:tc>
          <w:tcPr>
            <w:tcW w:w="3420" w:type="dxa"/>
          </w:tcPr>
          <w:p w:rsidR="0087311C" w:rsidRPr="00AD6A10" w:rsidRDefault="0087311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7311C" w:rsidRPr="00AD6A10" w:rsidTr="00A67DE7">
        <w:trPr>
          <w:trHeight w:val="60"/>
        </w:trPr>
        <w:tc>
          <w:tcPr>
            <w:tcW w:w="594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Виконавець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відтворення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П.*</w:t>
            </w:r>
          </w:p>
        </w:tc>
      </w:tr>
      <w:tr w:rsidR="0087311C" w:rsidRPr="00AD6A10" w:rsidTr="00A67DE7">
        <w:trPr>
          <w:trHeight w:val="60"/>
        </w:trPr>
        <w:tc>
          <w:tcPr>
            <w:tcW w:w="594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Держрибагентство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(за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наявності)</w:t>
            </w:r>
          </w:p>
        </w:tc>
        <w:tc>
          <w:tcPr>
            <w:tcW w:w="342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87311C" w:rsidRPr="00AD6A10" w:rsidTr="00A67DE7">
        <w:trPr>
          <w:trHeight w:val="60"/>
        </w:trPr>
        <w:tc>
          <w:tcPr>
            <w:tcW w:w="594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Держрибагентства</w:t>
            </w:r>
          </w:p>
        </w:tc>
        <w:tc>
          <w:tcPr>
            <w:tcW w:w="342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87311C" w:rsidRPr="00AD6A10" w:rsidTr="00A67DE7">
        <w:trPr>
          <w:trHeight w:val="60"/>
        </w:trPr>
        <w:tc>
          <w:tcPr>
            <w:tcW w:w="5940" w:type="dxa"/>
          </w:tcPr>
          <w:p w:rsidR="0087311C" w:rsidRPr="00AD6A10" w:rsidRDefault="0087311C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Місцева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державна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адміністрація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місцевого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самоврядування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(за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наявності)</w:t>
            </w:r>
          </w:p>
        </w:tc>
        <w:tc>
          <w:tcPr>
            <w:tcW w:w="342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87311C" w:rsidRPr="00AD6A10" w:rsidTr="00A67DE7">
        <w:trPr>
          <w:trHeight w:val="60"/>
        </w:trPr>
        <w:tc>
          <w:tcPr>
            <w:tcW w:w="594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Держекоінспекції</w:t>
            </w:r>
          </w:p>
        </w:tc>
        <w:tc>
          <w:tcPr>
            <w:tcW w:w="342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87311C" w:rsidRPr="00AD6A10" w:rsidTr="00A67DE7">
        <w:trPr>
          <w:trHeight w:val="60"/>
        </w:trPr>
        <w:tc>
          <w:tcPr>
            <w:tcW w:w="594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Держпродспоживслужби</w:t>
            </w:r>
          </w:p>
        </w:tc>
        <w:tc>
          <w:tcPr>
            <w:tcW w:w="342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87311C" w:rsidRPr="00AD6A10" w:rsidTr="00A67DE7">
        <w:trPr>
          <w:trHeight w:val="60"/>
        </w:trPr>
        <w:tc>
          <w:tcPr>
            <w:tcW w:w="5940" w:type="dxa"/>
          </w:tcPr>
          <w:p w:rsidR="0087311C" w:rsidRPr="00AD6A10" w:rsidRDefault="0087311C" w:rsidP="00E63144">
            <w:pPr>
              <w:pStyle w:val="Ch6"/>
              <w:ind w:firstLine="0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Підприємство,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установа,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організація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межах</w:t>
            </w:r>
          </w:p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об’єктів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природно-заповідного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фонду</w:t>
            </w:r>
          </w:p>
        </w:tc>
        <w:tc>
          <w:tcPr>
            <w:tcW w:w="3420" w:type="dxa"/>
          </w:tcPr>
          <w:p w:rsidR="0087311C" w:rsidRPr="00AD6A10" w:rsidRDefault="0087311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</w:tbl>
    <w:p w:rsidR="0087311C" w:rsidRPr="00AD6A10" w:rsidRDefault="0087311C" w:rsidP="00506E70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87311C" w:rsidRPr="00A67DE7" w:rsidRDefault="0087311C">
      <w:pPr>
        <w:rPr>
          <w:sz w:val="20"/>
          <w:szCs w:val="20"/>
        </w:rPr>
      </w:pPr>
      <w:r w:rsidRPr="00A67DE7">
        <w:rPr>
          <w:rFonts w:ascii="Times New Roman" w:hAnsi="Times New Roman"/>
          <w:sz w:val="20"/>
          <w:szCs w:val="20"/>
        </w:rPr>
        <w:t>________________________________</w:t>
      </w:r>
      <w:r w:rsidRPr="00A67DE7">
        <w:rPr>
          <w:rFonts w:ascii="Times New Roman" w:hAnsi="Times New Roman"/>
          <w:sz w:val="20"/>
          <w:szCs w:val="20"/>
        </w:rPr>
        <w:br/>
        <w:t>* Відбиток печатки проставляється за її наявності.</w:t>
      </w:r>
    </w:p>
    <w:sectPr w:rsidR="0087311C" w:rsidRPr="00A67DE7" w:rsidSect="00ED031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70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06E70"/>
    <w:rsid w:val="005D7C1B"/>
    <w:rsid w:val="006359A9"/>
    <w:rsid w:val="006A344A"/>
    <w:rsid w:val="0072381E"/>
    <w:rsid w:val="007D2FDE"/>
    <w:rsid w:val="0083634F"/>
    <w:rsid w:val="00855FA5"/>
    <w:rsid w:val="00872DBB"/>
    <w:rsid w:val="0087311C"/>
    <w:rsid w:val="008C1EE4"/>
    <w:rsid w:val="00937274"/>
    <w:rsid w:val="00974276"/>
    <w:rsid w:val="009C2FFF"/>
    <w:rsid w:val="00A43E6F"/>
    <w:rsid w:val="00A67DE7"/>
    <w:rsid w:val="00A868BA"/>
    <w:rsid w:val="00AD6A10"/>
    <w:rsid w:val="00B327DB"/>
    <w:rsid w:val="00BD7521"/>
    <w:rsid w:val="00CA29B3"/>
    <w:rsid w:val="00CC666A"/>
    <w:rsid w:val="00DB56D8"/>
    <w:rsid w:val="00DD3B18"/>
    <w:rsid w:val="00E12E9D"/>
    <w:rsid w:val="00E63144"/>
    <w:rsid w:val="00EB7F93"/>
    <w:rsid w:val="00EC7383"/>
    <w:rsid w:val="00ED031C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70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506E70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Normal"/>
    <w:uiPriority w:val="99"/>
    <w:rsid w:val="00506E70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506E70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506E70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506E7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506E7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SnoskaSNOSKI">
    <w:name w:val="Snoska* (SNOSKI)"/>
    <w:basedOn w:val="Normal"/>
    <w:uiPriority w:val="99"/>
    <w:rsid w:val="00506E70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Normal"/>
    <w:uiPriority w:val="99"/>
    <w:rsid w:val="00506E70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character" w:customStyle="1" w:styleId="55">
    <w:name w:val="Зажато55 (Вспомогательные)"/>
    <w:uiPriority w:val="99"/>
    <w:rsid w:val="00506E70"/>
  </w:style>
  <w:style w:type="character" w:customStyle="1" w:styleId="Bold">
    <w:name w:val="Bold"/>
    <w:uiPriority w:val="99"/>
    <w:rsid w:val="00506E70"/>
    <w:rPr>
      <w:b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616</Words>
  <Characters>3515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2022-11-29T09:16:00Z</dcterms:created>
  <dcterms:modified xsi:type="dcterms:W3CDTF">2022-11-29T09:49:00Z</dcterms:modified>
</cp:coreProperties>
</file>