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5A04B0" w:rsidRPr="008D48F0" w:rsidTr="00C5029D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5A04B0" w:rsidRPr="008D48F0" w:rsidTr="00C5029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04B0" w:rsidRPr="008D48F0" w:rsidRDefault="005A04B0">
                  <w:pPr>
                    <w:pStyle w:val="NormalWeb"/>
                    <w:rPr>
                      <w:lang w:val="uk-UA"/>
                    </w:rPr>
                  </w:pPr>
                  <w:r w:rsidRPr="008D48F0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8D48F0">
                    <w:rPr>
                      <w:lang w:val="uk-UA"/>
                    </w:rPr>
                    <w:t xml:space="preserve"> 64-1</w:t>
                  </w:r>
                  <w:r w:rsidRPr="008D48F0">
                    <w:rPr>
                      <w:lang w:val="uk-UA"/>
                    </w:rPr>
                    <w:br/>
                    <w:t>Посвідчувальний напис на вимозі про нотаріальне посвідчення правочину або про нотаріальне засвідчення справжності підписів учасника під час прийняття ним рішення з питань діяльності відповідної юридичної особи за участю юридичної особи</w:t>
                  </w:r>
                </w:p>
              </w:tc>
            </w:tr>
          </w:tbl>
          <w:p w:rsidR="005A04B0" w:rsidRPr="008D48F0" w:rsidRDefault="005A04B0">
            <w:pPr>
              <w:rPr>
                <w:lang w:val="uk-UA"/>
              </w:rPr>
            </w:pPr>
          </w:p>
        </w:tc>
      </w:tr>
    </w:tbl>
    <w:p w:rsidR="005A04B0" w:rsidRPr="008D48F0" w:rsidRDefault="005A04B0" w:rsidP="008D48F0">
      <w:pPr>
        <w:rPr>
          <w:lang w:val="uk-UA"/>
        </w:rPr>
      </w:pPr>
    </w:p>
    <w:tbl>
      <w:tblPr>
        <w:tblW w:w="10500" w:type="dxa"/>
        <w:tblLook w:val="0000"/>
      </w:tblPr>
      <w:tblGrid>
        <w:gridCol w:w="5250"/>
        <w:gridCol w:w="5250"/>
      </w:tblGrid>
      <w:tr w:rsidR="005A04B0" w:rsidRPr="008D48F0" w:rsidTr="00C5029D">
        <w:tc>
          <w:tcPr>
            <w:tcW w:w="5000" w:type="pct"/>
            <w:gridSpan w:val="2"/>
          </w:tcPr>
          <w:p w:rsidR="005A04B0" w:rsidRPr="008D48F0" w:rsidRDefault="005A04B0">
            <w:pPr>
              <w:pStyle w:val="NormalWeb"/>
              <w:rPr>
                <w:lang w:val="uk-UA"/>
              </w:rPr>
            </w:pPr>
            <w:bookmarkStart w:id="0" w:name="468"/>
            <w:bookmarkEnd w:id="0"/>
            <w:r w:rsidRPr="008D48F0">
              <w:rPr>
                <w:lang w:val="uk-UA"/>
              </w:rPr>
              <w:t>Місто (село, селище, район, область (Автономна Республіка Крим)), Україна _____________________________________________________________________________________.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                                                                   (число, місяць, рік словами)</w:t>
            </w:r>
          </w:p>
          <w:p w:rsidR="005A04B0" w:rsidRPr="008D48F0" w:rsidRDefault="005A04B0">
            <w:pPr>
              <w:pStyle w:val="NormalWeb"/>
              <w:jc w:val="center"/>
              <w:rPr>
                <w:lang w:val="uk-UA"/>
              </w:rPr>
            </w:pPr>
            <w:bookmarkStart w:id="1" w:name="469"/>
            <w:bookmarkEnd w:id="1"/>
            <w:r w:rsidRPr="008D48F0">
              <w:rPr>
                <w:lang w:val="uk-UA"/>
              </w:rPr>
              <w:t>Ця вимога ____________________________________________________________________________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(вид вимоги)</w:t>
            </w:r>
            <w:r w:rsidRPr="008D48F0">
              <w:rPr>
                <w:sz w:val="20"/>
                <w:szCs w:val="20"/>
                <w:lang w:val="uk-UA"/>
              </w:rPr>
              <w:br/>
            </w:r>
            <w:r w:rsidRPr="008D48F0">
              <w:rPr>
                <w:lang w:val="uk-UA"/>
              </w:rPr>
              <w:t>_____________________________________________________________________________________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(повна назва правочину або рішення)</w:t>
            </w:r>
          </w:p>
          <w:p w:rsidR="005A04B0" w:rsidRPr="008D48F0" w:rsidRDefault="005A04B0">
            <w:pPr>
              <w:pStyle w:val="NormalWeb"/>
              <w:rPr>
                <w:lang w:val="uk-UA"/>
              </w:rPr>
            </w:pPr>
            <w:bookmarkStart w:id="2" w:name="470"/>
            <w:bookmarkEnd w:id="2"/>
            <w:r w:rsidRPr="008D48F0">
              <w:rPr>
                <w:lang w:val="uk-UA"/>
              </w:rPr>
              <w:t>посвідчена мною, ____________________________, _______________________________ нотаріусом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 </w:t>
            </w:r>
            <w:r w:rsidRPr="008D48F0">
              <w:rPr>
                <w:sz w:val="20"/>
                <w:szCs w:val="20"/>
                <w:lang w:val="uk-UA"/>
              </w:rPr>
              <w:t xml:space="preserve">       (прізвище, іні</w:t>
            </w:r>
            <w:r>
              <w:rPr>
                <w:sz w:val="20"/>
                <w:szCs w:val="20"/>
                <w:lang w:val="uk-UA"/>
              </w:rPr>
              <w:t>ціали)               </w:t>
            </w:r>
            <w:r w:rsidRPr="008D48F0">
              <w:rPr>
                <w:sz w:val="20"/>
                <w:szCs w:val="20"/>
                <w:lang w:val="uk-UA"/>
              </w:rPr>
              <w:t>                 (державний/приватний)</w:t>
            </w:r>
          </w:p>
          <w:p w:rsidR="005A04B0" w:rsidRPr="008D48F0" w:rsidRDefault="005A04B0">
            <w:pPr>
              <w:pStyle w:val="NormalWeb"/>
              <w:jc w:val="center"/>
              <w:rPr>
                <w:lang w:val="uk-UA"/>
              </w:rPr>
            </w:pPr>
            <w:bookmarkStart w:id="3" w:name="471"/>
            <w:bookmarkEnd w:id="3"/>
            <w:r w:rsidRPr="008D48F0">
              <w:rPr>
                <w:lang w:val="uk-UA"/>
              </w:rPr>
              <w:t>____________________________________________________________________________________.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(найменування державної нотаріальної контори, назва нотаріального округу)</w:t>
            </w:r>
          </w:p>
          <w:p w:rsidR="005A04B0" w:rsidRPr="008D48F0" w:rsidRDefault="005A04B0">
            <w:pPr>
              <w:pStyle w:val="NormalWeb"/>
              <w:jc w:val="center"/>
              <w:rPr>
                <w:lang w:val="uk-UA"/>
              </w:rPr>
            </w:pPr>
            <w:bookmarkStart w:id="4" w:name="472"/>
            <w:bookmarkEnd w:id="4"/>
            <w:r w:rsidRPr="008D48F0">
              <w:rPr>
                <w:lang w:val="uk-UA"/>
              </w:rPr>
              <w:t>Вимогу підписано _____________________________________________________________________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         (прізвище, ім'я, по батькові представника юридичної особи, посада (за наявності))</w:t>
            </w:r>
          </w:p>
          <w:p w:rsidR="005A04B0" w:rsidRPr="008D48F0" w:rsidRDefault="005A04B0">
            <w:pPr>
              <w:pStyle w:val="NormalWeb"/>
              <w:rPr>
                <w:lang w:val="uk-UA"/>
              </w:rPr>
            </w:pPr>
            <w:bookmarkStart w:id="5" w:name="473"/>
            <w:bookmarkEnd w:id="5"/>
            <w:r w:rsidRPr="008D48F0">
              <w:rPr>
                <w:lang w:val="uk-UA"/>
              </w:rPr>
              <w:t>у моїй присутності.</w:t>
            </w:r>
          </w:p>
          <w:p w:rsidR="005A04B0" w:rsidRPr="008D48F0" w:rsidRDefault="005A04B0">
            <w:pPr>
              <w:pStyle w:val="NormalWeb"/>
              <w:rPr>
                <w:lang w:val="uk-UA"/>
              </w:rPr>
            </w:pPr>
            <w:bookmarkStart w:id="6" w:name="474"/>
            <w:bookmarkEnd w:id="6"/>
            <w:r>
              <w:rPr>
                <w:lang w:val="uk-UA"/>
              </w:rPr>
              <w:t>Особу ____________________</w:t>
            </w:r>
            <w:r w:rsidRPr="008D48F0">
              <w:rPr>
                <w:lang w:val="uk-UA"/>
              </w:rPr>
              <w:t xml:space="preserve">______________________________________, який (яка) підписав(ла) 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(прізвище, ініціали)</w:t>
            </w:r>
          </w:p>
          <w:p w:rsidR="005A04B0" w:rsidRPr="008D48F0" w:rsidRDefault="005A04B0">
            <w:pPr>
              <w:pStyle w:val="NormalWeb"/>
              <w:rPr>
                <w:lang w:val="uk-UA"/>
              </w:rPr>
            </w:pPr>
            <w:bookmarkStart w:id="7" w:name="475"/>
            <w:bookmarkEnd w:id="7"/>
            <w:r w:rsidRPr="008D48F0">
              <w:rPr>
                <w:lang w:val="uk-UA"/>
              </w:rPr>
              <w:t>вимогу, встановлено, його (її) дієздатність, а також правоздатність та дієздатність _____________________________________________________________________________________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 xml:space="preserve">             </w:t>
            </w:r>
            <w:r w:rsidRPr="008D48F0">
              <w:rPr>
                <w:sz w:val="20"/>
                <w:szCs w:val="20"/>
                <w:lang w:val="uk-UA"/>
              </w:rPr>
              <w:t>               (найменування юридичної особи)</w:t>
            </w:r>
          </w:p>
          <w:p w:rsidR="005A04B0" w:rsidRPr="008D48F0" w:rsidRDefault="005A04B0">
            <w:pPr>
              <w:pStyle w:val="NormalWeb"/>
              <w:rPr>
                <w:lang w:val="uk-UA"/>
              </w:rPr>
            </w:pPr>
            <w:bookmarkStart w:id="8" w:name="476"/>
            <w:bookmarkEnd w:id="8"/>
            <w:r w:rsidRPr="008D48F0">
              <w:rPr>
                <w:lang w:val="uk-UA"/>
              </w:rPr>
              <w:t>і повноваження представника перевірено.</w:t>
            </w:r>
          </w:p>
        </w:tc>
      </w:tr>
      <w:tr w:rsidR="005A04B0" w:rsidRPr="008D48F0" w:rsidTr="00C5029D">
        <w:tc>
          <w:tcPr>
            <w:tcW w:w="2500" w:type="pct"/>
          </w:tcPr>
          <w:p w:rsidR="005A04B0" w:rsidRPr="008D48F0" w:rsidRDefault="005A04B0">
            <w:pPr>
              <w:pStyle w:val="NormalWeb"/>
              <w:rPr>
                <w:lang w:val="uk-UA"/>
              </w:rPr>
            </w:pPr>
            <w:bookmarkStart w:id="9" w:name="477"/>
            <w:bookmarkEnd w:id="9"/>
            <w:r w:rsidRPr="008D48F0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5A04B0" w:rsidRPr="008D48F0" w:rsidRDefault="005A04B0">
            <w:pPr>
              <w:pStyle w:val="NormalWeb"/>
              <w:rPr>
                <w:lang w:val="uk-UA"/>
              </w:rPr>
            </w:pPr>
            <w:bookmarkStart w:id="10" w:name="478"/>
            <w:bookmarkEnd w:id="10"/>
            <w:r>
              <w:rPr>
                <w:lang w:val="uk-UA"/>
              </w:rPr>
              <w:t>Зареєстровано в реєстрі за №</w:t>
            </w:r>
            <w:r w:rsidRPr="008D48F0">
              <w:rPr>
                <w:lang w:val="uk-UA"/>
              </w:rPr>
              <w:t xml:space="preserve"> ________</w:t>
            </w:r>
          </w:p>
        </w:tc>
      </w:tr>
      <w:tr w:rsidR="005A04B0" w:rsidRPr="008D48F0" w:rsidTr="00C5029D">
        <w:tc>
          <w:tcPr>
            <w:tcW w:w="2500" w:type="pct"/>
          </w:tcPr>
          <w:p w:rsidR="005A04B0" w:rsidRPr="008D48F0" w:rsidRDefault="005A04B0">
            <w:pPr>
              <w:pStyle w:val="NormalWeb"/>
              <w:rPr>
                <w:lang w:val="uk-UA"/>
              </w:rPr>
            </w:pPr>
            <w:bookmarkStart w:id="11" w:name="479"/>
            <w:bookmarkEnd w:id="11"/>
            <w:r w:rsidRPr="008D48F0">
              <w:rPr>
                <w:lang w:val="uk-UA"/>
              </w:rPr>
              <w:t xml:space="preserve">Печатка _____________________ нотаріус </w:t>
            </w:r>
            <w:r w:rsidRPr="008D48F0">
              <w:rPr>
                <w:lang w:val="uk-UA"/>
              </w:rPr>
              <w:br/>
            </w:r>
            <w:r w:rsidRPr="008D48F0">
              <w:rPr>
                <w:sz w:val="20"/>
                <w:szCs w:val="20"/>
                <w:lang w:val="uk-UA"/>
              </w:rPr>
              <w:t>                      (державний/приватний)</w:t>
            </w:r>
          </w:p>
        </w:tc>
        <w:tc>
          <w:tcPr>
            <w:tcW w:w="2500" w:type="pct"/>
          </w:tcPr>
          <w:p w:rsidR="005A04B0" w:rsidRPr="008D48F0" w:rsidRDefault="005A04B0">
            <w:pPr>
              <w:pStyle w:val="NormalWeb"/>
              <w:rPr>
                <w:lang w:val="uk-UA"/>
              </w:rPr>
            </w:pPr>
            <w:bookmarkStart w:id="12" w:name="480"/>
            <w:bookmarkEnd w:id="12"/>
            <w:r w:rsidRPr="008D48F0">
              <w:rPr>
                <w:lang w:val="uk-UA"/>
              </w:rPr>
              <w:t>Підпис</w:t>
            </w:r>
          </w:p>
        </w:tc>
      </w:tr>
    </w:tbl>
    <w:p w:rsidR="005A04B0" w:rsidRPr="008D48F0" w:rsidRDefault="005A04B0">
      <w:pPr>
        <w:rPr>
          <w:lang w:val="uk-UA"/>
        </w:rPr>
      </w:pPr>
    </w:p>
    <w:sectPr w:rsidR="005A04B0" w:rsidRPr="008D48F0" w:rsidSect="008D48F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8F0"/>
    <w:rsid w:val="001B46D8"/>
    <w:rsid w:val="001C1AF1"/>
    <w:rsid w:val="005A04B0"/>
    <w:rsid w:val="005D0DF8"/>
    <w:rsid w:val="00642EAD"/>
    <w:rsid w:val="006F12B1"/>
    <w:rsid w:val="007366B8"/>
    <w:rsid w:val="008C2237"/>
    <w:rsid w:val="008D48F0"/>
    <w:rsid w:val="008E3D2B"/>
    <w:rsid w:val="00A30C53"/>
    <w:rsid w:val="00A769EF"/>
    <w:rsid w:val="00A934DA"/>
    <w:rsid w:val="00C5029D"/>
    <w:rsid w:val="00CA0037"/>
    <w:rsid w:val="00DB1A10"/>
    <w:rsid w:val="00E52D62"/>
    <w:rsid w:val="00FD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48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2021-07-14T13:52:00Z</dcterms:created>
  <dcterms:modified xsi:type="dcterms:W3CDTF">2021-07-15T12:20:00Z</dcterms:modified>
</cp:coreProperties>
</file>