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DE" w:rsidRPr="00154DDF" w:rsidRDefault="00AE59DE" w:rsidP="00A60AD8">
      <w:pPr>
        <w:pStyle w:val="NormalWeb"/>
        <w:spacing w:before="0" w:beforeAutospacing="0" w:after="0" w:afterAutospacing="0"/>
        <w:ind w:left="504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>Додаток 5</w:t>
      </w:r>
      <w:r w:rsidRPr="00154DDF">
        <w:rPr>
          <w:rFonts w:ascii="Times New Roman" w:hAnsi="Times New Roman" w:cs="Times New Roman"/>
          <w:lang w:val="uk-UA"/>
        </w:rPr>
        <w:br/>
        <w:t>до Правил судноплавства</w:t>
      </w:r>
      <w:r w:rsidRPr="00154DDF">
        <w:rPr>
          <w:rFonts w:ascii="Times New Roman" w:hAnsi="Times New Roman" w:cs="Times New Roman"/>
          <w:lang w:val="uk-UA"/>
        </w:rPr>
        <w:br/>
        <w:t>на внутрішніх водних шляхах України</w:t>
      </w:r>
    </w:p>
    <w:p w:rsidR="00AE59DE" w:rsidRPr="00154DDF" w:rsidRDefault="00AE59DE"/>
    <w:p w:rsidR="00AE59DE" w:rsidRPr="00154DDF" w:rsidRDefault="00AE59DE">
      <w:pPr>
        <w:pStyle w:val="Heading3"/>
        <w:jc w:val="center"/>
        <w:rPr>
          <w:rFonts w:ascii="Times New Roman" w:hAnsi="Times New Roman" w:cs="Times New Roman"/>
          <w:sz w:val="24"/>
          <w:lang w:val="uk-UA"/>
        </w:rPr>
      </w:pPr>
      <w:r w:rsidRPr="00154DDF">
        <w:rPr>
          <w:rFonts w:ascii="Times New Roman" w:hAnsi="Times New Roman" w:cs="Times New Roman"/>
          <w:sz w:val="24"/>
          <w:lang w:val="uk-UA"/>
        </w:rPr>
        <w:t>СУДНОПЛАВНА ОБСТАНОВКА НА ВОДНИХ ШЛЯХАХ, ОЗЕРАХ І ШИРОКИХ ВОДНИХ ШЛЯХАХ</w:t>
      </w:r>
    </w:p>
    <w:p w:rsidR="00AE59DE" w:rsidRPr="00154DDF" w:rsidRDefault="00AE59DE">
      <w:pPr>
        <w:jc w:val="center"/>
        <w:rPr>
          <w:b/>
          <w:bCs/>
        </w:rPr>
      </w:pPr>
      <w:r w:rsidRPr="00154DDF">
        <w:rPr>
          <w:b/>
          <w:bCs/>
        </w:rPr>
        <w:t>1. ЗАГАЛЬНІ ПОЛОЖЕННЯ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1.1. Визначення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09"/>
        <w:gridCol w:w="7712"/>
      </w:tblGrid>
      <w:tr w:rsidR="00AE59DE" w:rsidRPr="00154DDF" w:rsidTr="00AC0DD5">
        <w:tc>
          <w:tcPr>
            <w:tcW w:w="13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Правий бік/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Лівий бік: </w:t>
            </w:r>
          </w:p>
        </w:tc>
        <w:tc>
          <w:tcPr>
            <w:tcW w:w="37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"правий бік" і "лівий бік" судноплавного шляху або фарватеру визначаються відносно спостерігача, що стоїть обличчям за течією;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для широких водних шляхів боки "правий" і "лівий" визначаються органом, який регулює судноплавство. </w:t>
            </w:r>
          </w:p>
        </w:tc>
      </w:tr>
      <w:tr w:rsidR="00AE59DE" w:rsidRPr="00154DDF" w:rsidTr="00AC0DD5">
        <w:tc>
          <w:tcPr>
            <w:tcW w:w="13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Вогонь: </w:t>
            </w:r>
          </w:p>
        </w:tc>
        <w:tc>
          <w:tcPr>
            <w:tcW w:w="37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спеціальний вогонь, використовується для позначення судноплавної обстановки. </w:t>
            </w:r>
          </w:p>
        </w:tc>
      </w:tr>
      <w:tr w:rsidR="00AE59DE" w:rsidRPr="00154DDF" w:rsidTr="00AC0DD5">
        <w:tc>
          <w:tcPr>
            <w:tcW w:w="13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Постійний вогонь: </w:t>
            </w:r>
          </w:p>
        </w:tc>
        <w:tc>
          <w:tcPr>
            <w:tcW w:w="37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вогонь, що випромінює безперервне світло, сила і колір якого залишаються постійними. </w:t>
            </w:r>
          </w:p>
        </w:tc>
      </w:tr>
      <w:tr w:rsidR="00AE59DE" w:rsidRPr="00154DDF" w:rsidTr="00AC0DD5">
        <w:tc>
          <w:tcPr>
            <w:tcW w:w="13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Ритмічний вогонь:  </w:t>
            </w:r>
          </w:p>
        </w:tc>
        <w:tc>
          <w:tcPr>
            <w:tcW w:w="37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вогонь, що має характерно і періодично повторювану послідовність проблисків, сила і колір яких залишаються постійними. </w:t>
            </w:r>
          </w:p>
        </w:tc>
      </w:tr>
    </w:tbl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1.2. Характер навігаційних вогнів знаків та їх умовне позначення повинні відповідати вказаним в табл. 1. 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Таблиця 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064"/>
        <w:gridCol w:w="2918"/>
        <w:gridCol w:w="3439"/>
      </w:tblGrid>
      <w:tr w:rsidR="00AE59DE" w:rsidRPr="00154DDF" w:rsidTr="00AC0DD5">
        <w:tc>
          <w:tcPr>
            <w:tcW w:w="195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Найменування характеру вогню </w:t>
            </w:r>
          </w:p>
        </w:tc>
        <w:tc>
          <w:tcPr>
            <w:tcW w:w="30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Умовне позначення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4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цифрове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графічне </w:t>
            </w:r>
          </w:p>
        </w:tc>
      </w:tr>
      <w:tr w:rsidR="00AE59DE" w:rsidRPr="00154DDF" w:rsidTr="00AC0DD5">
        <w:tc>
          <w:tcPr>
            <w:tcW w:w="19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Постійний  </w:t>
            </w:r>
          </w:p>
        </w:tc>
        <w:tc>
          <w:tcPr>
            <w:tcW w:w="14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6.75pt;height:13.5pt">
                  <v:imagedata r:id="rId5" r:href="rId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або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26" type="#_x0000_t75" alt="" style="width:23.25pt;height:23.25pt">
                  <v:imagedata r:id="rId7" r:href="rId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9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Проблисковий (однопроблисковий) </w:t>
            </w:r>
          </w:p>
        </w:tc>
        <w:tc>
          <w:tcPr>
            <w:tcW w:w="14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2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27" type="#_x0000_t75" alt="" style="width:95.25pt;height:12.75pt">
                  <v:imagedata r:id="rId9" r:href="rId1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9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Двопроблисковий  </w:t>
            </w:r>
          </w:p>
        </w:tc>
        <w:tc>
          <w:tcPr>
            <w:tcW w:w="14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3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28" type="#_x0000_t75" alt="" style="width:99pt;height:12.75pt">
                  <v:imagedata r:id="rId11" r:href="rId1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9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Частопроблисковий  </w:t>
            </w:r>
          </w:p>
        </w:tc>
        <w:tc>
          <w:tcPr>
            <w:tcW w:w="14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29" type="#_x0000_t75" alt="" style="width:98.25pt;height:11.25pt">
                  <v:imagedata r:id="rId13" r:href="rId1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9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Групочастопроблисковий  </w:t>
            </w:r>
          </w:p>
        </w:tc>
        <w:tc>
          <w:tcPr>
            <w:tcW w:w="14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0" type="#_x0000_t75" alt="" style="width:98.25pt;height:12.75pt">
                  <v:imagedata r:id="rId15" r:href="rId1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9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Пульсуючий  </w:t>
            </w:r>
          </w:p>
        </w:tc>
        <w:tc>
          <w:tcPr>
            <w:tcW w:w="14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6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1" type="#_x0000_t75" alt="" style="width:99pt;height:10.5pt">
                  <v:imagedata r:id="rId17" r:href="rId1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9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Переривистий пульсуючий </w:t>
            </w:r>
          </w:p>
        </w:tc>
        <w:tc>
          <w:tcPr>
            <w:tcW w:w="14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7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2" type="#_x0000_t75" alt="" style="width:97.5pt;height:11.25pt">
                  <v:imagedata r:id="rId19" r:href="rId2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9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Затьмарюваний  </w:t>
            </w:r>
          </w:p>
        </w:tc>
        <w:tc>
          <w:tcPr>
            <w:tcW w:w="14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8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3" type="#_x0000_t75" alt="" style="width:100.5pt;height:11.25pt">
                  <v:imagedata r:id="rId21" r:href="rId2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0" w:type="auto"/>
            <w:gridSpan w:val="3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Примітки: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1. Умовне позначення постійних вогнів вигляду 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4" type="#_x0000_t75" alt="" style="width:23.25pt;height:23.25pt">
                  <v:imagedata r:id="rId7" r:href="rId2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 застосовується у разі, коли необхідно показати їх взаємне розміщення.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2. Використаний в умовних позначеннях чорний колір відповідає паузі (затемненню), білий колір - спалаху (проблиску) світла. </w:t>
            </w:r>
          </w:p>
        </w:tc>
      </w:tr>
    </w:tbl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  <w:sectPr w:rsidR="00AE59DE" w:rsidRPr="00154D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59DE" w:rsidRPr="00154DDF" w:rsidRDefault="00AE59DE">
      <w:pPr>
        <w:pStyle w:val="Heading3"/>
        <w:jc w:val="center"/>
        <w:rPr>
          <w:rFonts w:ascii="Times New Roman" w:hAnsi="Times New Roman" w:cs="Times New Roman"/>
          <w:sz w:val="24"/>
          <w:lang w:val="uk-UA"/>
        </w:rPr>
      </w:pPr>
      <w:r w:rsidRPr="00154DDF">
        <w:rPr>
          <w:rFonts w:ascii="Times New Roman" w:hAnsi="Times New Roman" w:cs="Times New Roman"/>
          <w:sz w:val="24"/>
          <w:lang w:val="uk-UA"/>
        </w:rPr>
        <w:t xml:space="preserve">2. БЕРЕГОВІ НАВІГАЦІЙНІ ЗНАКИ ПОЗНАЧЕННЯ ПОЛОЖЕННЯ ФАРВАТЕРУ </w:t>
      </w:r>
    </w:p>
    <w:p w:rsidR="00AE59DE" w:rsidRPr="00154DDF" w:rsidRDefault="00AE59DE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Таблиця 2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17"/>
        <w:gridCol w:w="2972"/>
        <w:gridCol w:w="3347"/>
        <w:gridCol w:w="2846"/>
        <w:gridCol w:w="3071"/>
      </w:tblGrid>
      <w:tr w:rsidR="00AE59DE" w:rsidRPr="00154DDF" w:rsidTr="00AC0DD5">
        <w:tc>
          <w:tcPr>
            <w:tcW w:w="1007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Індекс, найменування та призначення знака (вогню)  </w:t>
            </w:r>
          </w:p>
        </w:tc>
        <w:tc>
          <w:tcPr>
            <w:tcW w:w="204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Вид знака  </w:t>
            </w:r>
          </w:p>
        </w:tc>
        <w:tc>
          <w:tcPr>
            <w:tcW w:w="1911" w:type="pct"/>
            <w:gridSpan w:val="2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Колір, характер та взаємне розміщення вогнів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світлого фону 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темного фону  </w:t>
            </w:r>
          </w:p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2 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3  </w:t>
            </w:r>
          </w:p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4  </w:t>
            </w:r>
          </w:p>
        </w:tc>
      </w:tr>
      <w:tr w:rsidR="00AE59DE" w:rsidRPr="00154DDF" w:rsidTr="00AC0DD5">
        <w:tc>
          <w:tcPr>
            <w:tcW w:w="1007" w:type="pct"/>
            <w:vMerge w:val="restar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01 Створ осьовий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осі суднового ходу  </w:t>
            </w:r>
          </w:p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5" type="#_x0000_t75" alt="" style="width:100.5pt;height:55.5pt">
                  <v:imagedata r:id="rId24" r:href="rId2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6" type="#_x0000_t75" alt="" style="width:63pt;height:63pt">
                  <v:imagedata r:id="rId26" r:href="rId2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лівому березі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правому березі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задніх знаках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7" type="#_x0000_t75" alt="" style="width:92.25pt;height:12.75pt">
                  <v:imagedata r:id="rId28" r:href="rId2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8" type="#_x0000_t75" alt="" style="width:92.25pt;height:12.75pt">
                  <v:imagedata r:id="rId30" r:href="rId3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39" type="#_x0000_t75" alt="" style="width:104.25pt;height:55.5pt">
                  <v:imagedata r:id="rId32" r:href="rId3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0" type="#_x0000_t75" alt="" style="width:33.75pt;height:56.25pt">
                  <v:imagedata r:id="rId34" r:href="rId3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передніх і задніх знаках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1" type="#_x0000_t75" alt="" style="width:94.5pt;height:13.5pt">
                  <v:imagedata r:id="rId36" r:href="rId3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2" type="#_x0000_t75" alt="" style="width:94.5pt;height:13.5pt">
                  <v:imagedata r:id="rId38" r:href="rId3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3" type="#_x0000_t75" alt="" style="width:103.5pt;height:48.75pt">
                  <v:imagedata r:id="rId40" r:href="rId4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4" type="#_x0000_t75" alt="" style="width:51.75pt;height:51.75pt">
                  <v:imagedata r:id="rId42" r:href="rId4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задніх знаках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5" type="#_x0000_t75" alt="" style="width:92.25pt;height:12.75pt">
                  <v:imagedata r:id="rId44" r:href="rId4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6" type="#_x0000_t75" alt="" style="width:92.25pt;height:12.75pt">
                  <v:imagedata r:id="rId44" r:href="rId4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7" type="#_x0000_t75" alt="" style="width:125.25pt;height:59.25pt">
                  <v:imagedata r:id="rId47" r:href="rId4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8" type="#_x0000_t75" alt="" style="width:51.75pt;height:63.75pt">
                  <v:imagedata r:id="rId49" r:href="rId5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передніх і задніх знаках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49" type="#_x0000_t75" alt="" style="width:93.75pt;height:12.75pt">
                  <v:imagedata r:id="rId51" r:href="rId5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0" type="#_x0000_t75" alt="" style="width:93.75pt;height:12.75pt">
                  <v:imagedata r:id="rId51" r:href="rId5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 </w:t>
            </w:r>
          </w:p>
        </w:tc>
      </w:tr>
      <w:tr w:rsidR="00AE59DE" w:rsidRPr="00154DDF" w:rsidTr="00AC0DD5">
        <w:tc>
          <w:tcPr>
            <w:tcW w:w="0" w:type="auto"/>
          </w:tcPr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</w:tc>
        <w:tc>
          <w:tcPr>
            <w:tcW w:w="0" w:type="auto"/>
          </w:tcPr>
          <w:p w:rsidR="00AE59DE" w:rsidRPr="00154DDF" w:rsidRDefault="00AE59DE"/>
        </w:tc>
        <w:tc>
          <w:tcPr>
            <w:tcW w:w="0" w:type="auto"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6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1 - передній щит;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2 - задній щит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Щити знаків з індексами 01 і 02 - червоні, смуги - білі (або чорні при використанні червоних емалей денного свічення - флуоресцентних)   </w:t>
            </w:r>
          </w:p>
        </w:tc>
        <w:tc>
          <w:tcPr>
            <w:tcW w:w="1071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1 - передній щит;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2 - задній щит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Щити знаків з індексами 01 і 02 - білі, смуги - чорні (або червоні з чорною облямівкою при використанні червоних емалей денного свічення - флуоресцентних)  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  <w:tr w:rsidR="00AE59DE" w:rsidRPr="00154DDF" w:rsidTr="00AC0DD5">
        <w:tc>
          <w:tcPr>
            <w:tcW w:w="1007" w:type="pct"/>
            <w:vMerge w:val="restar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02 Створ щілинний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положення суднового ходу та його кромок  </w:t>
            </w:r>
          </w:p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1" type="#_x0000_t75" alt="" style="width:126pt;height:78.75pt">
                  <v:imagedata r:id="rId54" r:href="rId5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2" type="#_x0000_t75" alt="" style="width:1in;height:79.5pt">
                  <v:imagedata r:id="rId56" r:href="rId5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задніх знаках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3" type="#_x0000_t75" alt="" style="width:95.25pt;height:12.75pt">
                  <v:imagedata r:id="rId58" r:href="rId5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4" type="#_x0000_t75" alt="" style="width:95.25pt;height:12.75pt">
                  <v:imagedata r:id="rId58" r:href="rId6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передніх і задніх знаках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5" type="#_x0000_t75" alt="" style="width:98.25pt;height:13.5pt">
                  <v:imagedata r:id="rId61" r:href="rId6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6" type="#_x0000_t75" alt="" style="width:98.25pt;height:13.5pt">
                  <v:imagedata r:id="rId61" r:href="rId6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 </w:t>
            </w:r>
          </w:p>
        </w:tc>
      </w:tr>
      <w:tr w:rsidR="00AE59DE" w:rsidRPr="00154DDF" w:rsidTr="00AC0DD5">
        <w:tc>
          <w:tcPr>
            <w:tcW w:w="1007" w:type="pct"/>
            <w:vMerge w:val="restar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03 Створ кромковий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положення суднового ходу та його кромок  </w:t>
            </w:r>
          </w:p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7" type="#_x0000_t75" alt="" style="width:111pt;height:60.75pt">
                  <v:imagedata r:id="rId64" r:href="rId6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8" type="#_x0000_t75" alt="" style="width:114.75pt;height:65.25pt">
                  <v:imagedata r:id="rId66" r:href="rId6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лівій кромці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правій кромці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задніх знаках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59" type="#_x0000_t75" alt="" style="width:75pt;height:10.5pt">
                  <v:imagedata r:id="rId68" r:href="rId6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0" type="#_x0000_t75" alt="" style="width:75pt;height:10.5pt">
                  <v:imagedata r:id="rId70" r:href="rId7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передніх знаках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1" type="#_x0000_t75" alt="" style="width:94.5pt;height:13.5pt">
                  <v:imagedata r:id="rId36" r:href="rId7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2" type="#_x0000_t75" alt="" style="width:94.5pt;height:13.5pt">
                  <v:imagedata r:id="rId38" r:href="rId7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  <w:tr w:rsidR="00AE59DE" w:rsidRPr="00154DDF" w:rsidTr="00AC0DD5">
        <w:tc>
          <w:tcPr>
            <w:tcW w:w="0" w:type="auto"/>
          </w:tcPr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</w:tc>
        <w:tc>
          <w:tcPr>
            <w:tcW w:w="0" w:type="auto"/>
          </w:tcPr>
          <w:p w:rsidR="00AE59DE" w:rsidRPr="00154DDF" w:rsidRDefault="00AE59DE"/>
        </w:tc>
        <w:tc>
          <w:tcPr>
            <w:tcW w:w="0" w:type="auto"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6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1 - передній щит;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2 - задній щит;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А - ліва кромка;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 - права кромка.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Щити знаків з індексами 01 і 02 червоні, смуги - білі (або чорні при використанні червоних емалей денного свічення - флуоресцентних)   </w:t>
            </w:r>
          </w:p>
        </w:tc>
        <w:tc>
          <w:tcPr>
            <w:tcW w:w="1071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1 - передній щит;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2 - задній щит;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А - ліва кромка;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 - права кромка.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Щити знаків з індексами 01 і 02 білі, смуги - чорні (або червоні з чорною окантовкою при використанні червоних емалей денного свічення - флуоресцентних)   </w:t>
            </w:r>
          </w:p>
        </w:tc>
        <w:tc>
          <w:tcPr>
            <w:tcW w:w="919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82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  <w:tr w:rsidR="00AE59DE" w:rsidRPr="00154DDF" w:rsidTr="00AC0DD5">
        <w:tc>
          <w:tcPr>
            <w:tcW w:w="1007" w:type="pct"/>
            <w:vMerge w:val="restar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04 Перевальний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напрямку суднового ходу  </w:t>
            </w:r>
          </w:p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3" type="#_x0000_t75" alt="" style="width:23.25pt;height:36pt">
                  <v:imagedata r:id="rId74" r:href="rId7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4" type="#_x0000_t75" alt="" style="width:24.75pt;height:36.75pt">
                  <v:imagedata r:id="rId76" r:href="rId7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лівому березі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правому березі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5" type="#_x0000_t75" alt="" style="width:94.5pt;height:13.5pt">
                  <v:imagedata r:id="rId36" r:href="rId7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6" type="#_x0000_t75" alt="" style="width:94.5pt;height:13.5pt">
                  <v:imagedata r:id="rId38" r:href="rId7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7" type="#_x0000_t75" alt="" style="width:18.75pt;height:33.75pt">
                  <v:imagedata r:id="rId80" r:href="rId8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8" type="#_x0000_t75" alt="" style="width:19.5pt;height:34.5pt">
                  <v:imagedata r:id="rId82" r:href="rId8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69" type="#_x0000_t75" alt="" style="width:95.25pt;height:12.75pt">
                  <v:imagedata r:id="rId84" r:href="rId8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0" type="#_x0000_t75" alt="" style="width:95.25pt;height:12.75pt">
                  <v:imagedata r:id="rId84" r:href="rId8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1" type="#_x0000_t75" alt="" style="width:27pt;height:39.75pt">
                  <v:imagedata r:id="rId87" r:href="rId8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2" type="#_x0000_t75" alt="" style="width:25.5pt;height:41.25pt">
                  <v:imagedata r:id="rId89" r:href="rId9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3" type="#_x0000_t75" alt="" style="width:95.25pt;height:12.75pt">
                  <v:imagedata r:id="rId58" r:href="rId9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4" type="#_x0000_t75" alt="" style="width:95.25pt;height:12.75pt">
                  <v:imagedata r:id="rId58" r:href="rId9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6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знаків з індексами 03 і 04 червоні  </w:t>
            </w:r>
          </w:p>
        </w:tc>
        <w:tc>
          <w:tcPr>
            <w:tcW w:w="1071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знаків з індексами 03 і 04 білі  </w:t>
            </w:r>
          </w:p>
        </w:tc>
        <w:tc>
          <w:tcPr>
            <w:tcW w:w="919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82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05 Покажчик осі суднового ходу в судноплавному прогоні мосту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суден і складів суден, що йдуть знизу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5" type="#_x0000_t75" alt="" style="width:21.75pt;height:21pt">
                  <v:imagedata r:id="rId93" r:href="rId9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6" type="#_x0000_t75" alt="" style="width:20.25pt;height:20.25pt">
                  <v:imagedata r:id="rId95" r:href="rId9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11" w:type="pct"/>
            <w:gridSpan w:val="2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7" type="#_x0000_t75" alt="" style="width:20.25pt;height:20.25pt">
                  <v:imagedata r:id="rId97" r:href="rId9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8" type="#_x0000_t75" alt="" style="width:20.25pt;height:20.25pt">
                  <v:imagedata r:id="rId97" r:href="rId9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суден і складів суден, що йдуть зверху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79" type="#_x0000_t75" alt="" style="width:35.25pt;height:36pt">
                  <v:imagedata r:id="rId100" r:href="rId10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0" type="#_x0000_t75" alt="" style="width:35.25pt;height:36pt">
                  <v:imagedata r:id="rId102" r:href="rId10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</w:tcPr>
          <w:p w:rsidR="00AE59DE" w:rsidRPr="00154DDF" w:rsidRDefault="00AE59DE"/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</w:tcPr>
          <w:p w:rsidR="00AE59DE" w:rsidRPr="00154DDF" w:rsidRDefault="00AE59DE"/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малих суден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1" type="#_x0000_t75" alt="" style="width:34.5pt;height:21pt">
                  <v:imagedata r:id="rId104" r:href="rId10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2" type="#_x0000_t75" alt="" style="width:34.5pt;height:21pt">
                  <v:imagedata r:id="rId106" r:href="rId10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11" w:type="pct"/>
            <w:gridSpan w:val="2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червоні 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білі  </w:t>
            </w:r>
          </w:p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</w:tr>
      <w:tr w:rsidR="00AE59DE" w:rsidRPr="00154DDF" w:rsidTr="00AC0DD5">
        <w:trPr>
          <w:trHeight w:val="1517"/>
        </w:trPr>
        <w:tc>
          <w:tcPr>
            <w:tcW w:w="1007" w:type="pct"/>
            <w:vMerge w:val="restar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06 Покажчик висоти підмостового габариту і кромок суднового ходу в судноплавному прогоні мосту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кромок суднового ходу і висоти судноплавного прогону до 10 м  </w:t>
            </w:r>
          </w:p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3" type="#_x0000_t75" alt="" style="width:26.25pt;height:24.75pt">
                  <v:imagedata r:id="rId108" r:href="rId10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4" type="#_x0000_t75" alt="" style="width:24pt;height:22.5pt">
                  <v:imagedata r:id="rId110" r:href="rId11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На лівобережній частині прогону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5" type="#_x0000_t75" alt="" style="width:21.75pt;height:21.75pt">
                  <v:imagedata r:id="rId112" r:href="rId11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82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На правобережній частині прогону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6" type="#_x0000_t75" alt="" style="width:21.75pt;height:21.75pt">
                  <v:imagedata r:id="rId112" r:href="rId11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rPr>
          <w:trHeight w:val="418"/>
        </w:trPr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Те саме - вище 10 до 13 м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7" type="#_x0000_t75" alt="" style="width:26.25pt;height:54.75pt">
                  <v:imagedata r:id="rId115" r:href="rId11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8" type="#_x0000_t75" alt="" style="width:24pt;height:50.25pt">
                  <v:imagedata r:id="rId117" r:href="rId11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89" type="#_x0000_t75" alt="" style="width:21.75pt;height:43.5pt">
                  <v:imagedata r:id="rId119" r:href="rId12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0" type="#_x0000_t75" alt="" style="width:21.75pt;height:43.5pt">
                  <v:imagedata r:id="rId119" r:href="rId12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Те саме - вище 13 до 16 м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1" type="#_x0000_t75" alt="" style="width:26.25pt;height:84.75pt">
                  <v:imagedata r:id="rId122" r:href="rId12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2" type="#_x0000_t75" alt="" style="width:24pt;height:78pt">
                  <v:imagedata r:id="rId124" r:href="rId12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3" type="#_x0000_t75" alt="" style="width:21.75pt;height:65.25pt">
                  <v:imagedata r:id="rId126" r:href="rId12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4" type="#_x0000_t75" alt="" style="width:21.75pt;height:65.25pt">
                  <v:imagedata r:id="rId126" r:href="rId12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Те саме - вище 16 м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Знак використовується разом з інформаційним знаком з індексом 4.4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5" type="#_x0000_t75" alt="" style="width:26.25pt;height:114.75pt">
                  <v:imagedata r:id="rId129" r:href="rId13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6" type="#_x0000_t75" alt="" style="width:24pt;height:105.75pt">
                  <v:imagedata r:id="rId131" r:href="rId13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7" type="#_x0000_t75" alt="" style="width:21.75pt;height:87pt">
                  <v:imagedata r:id="rId133" r:href="rId13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8" type="#_x0000_t75" alt="" style="width:21.75pt;height:87pt">
                  <v:imagedata r:id="rId133" r:href="rId13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зелені 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білі 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Вогні зелені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Вогні зелені 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59DE" w:rsidRPr="00154DDF" w:rsidTr="00AC0DD5">
        <w:tc>
          <w:tcPr>
            <w:tcW w:w="1007" w:type="pct"/>
            <w:vMerge w:val="restar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07 Вогні - покажчики розвідного прогону наплавного мосту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судноплавного прогону при розвідній частині, відведеній в бік лівого берега  </w:t>
            </w:r>
          </w:p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лівобережній частині прогону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На правобережній частині прогону  </w:t>
            </w:r>
          </w:p>
        </w:tc>
      </w:tr>
      <w:tr w:rsidR="00AE59DE" w:rsidRPr="00154DDF" w:rsidTr="00AC0DD5">
        <w:trPr>
          <w:trHeight w:val="418"/>
        </w:trPr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911" w:type="pct"/>
            <w:gridSpan w:val="2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099" type="#_x0000_t75" alt="" style="width:272.25pt;height:147.75pt">
                  <v:imagedata r:id="rId136" r:href="rId13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E59DE" w:rsidRPr="00154DDF" w:rsidTr="00AC0DD5">
        <w:trPr>
          <w:trHeight w:val="418"/>
        </w:trPr>
        <w:tc>
          <w:tcPr>
            <w:tcW w:w="1007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Те саме - в бік правого берега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Вогні використовують разом з інформаційним знаком з індексом 3.6.  </w:t>
            </w:r>
          </w:p>
        </w:tc>
        <w:tc>
          <w:tcPr>
            <w:tcW w:w="96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 </w:t>
            </w:r>
          </w:p>
        </w:tc>
        <w:tc>
          <w:tcPr>
            <w:tcW w:w="1071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 </w:t>
            </w:r>
          </w:p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Вогні зелені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Вогні червоні 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08 Ходовий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суднового ходу, що проходить біля берега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0" type="#_x0000_t75" alt="" style="width:27.75pt;height:99.75pt">
                  <v:imagedata r:id="rId138" r:href="rId13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1" type="#_x0000_t75" alt="" style="width:25.5pt;height:100.5pt">
                  <v:imagedata r:id="rId140" r:href="rId14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2" type="#_x0000_t75" alt="" style="width:95.25pt;height:12.75pt">
                  <v:imagedata r:id="rId142" r:href="rId14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3" type="#_x0000_t75" alt="" style="width:95.25pt;height:12.75pt">
                  <v:imagedata r:id="rId144" r:href="rId14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білі 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червоні 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09 Весняний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затоплених берегів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4" type="#_x0000_t75" alt="" style="width:31.5pt;height:45.75pt">
                  <v:imagedata r:id="rId146" r:href="rId14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Щит білий 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5" type="#_x0000_t75" alt="" style="width:31.5pt;height:44.25pt">
                  <v:imagedata r:id="rId148" r:href="rId14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Щит червоний 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6" type="#_x0000_t75" alt="" style="width:94.5pt;height:13.5pt">
                  <v:imagedata r:id="rId36" r:href="rId15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7" type="#_x0000_t75" alt="" style="width:94.5pt;height:13.5pt">
                  <v:imagedata r:id="rId38" r:href="rId15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  <w:tr w:rsidR="00AE59DE" w:rsidRPr="00154DDF" w:rsidTr="00AC0DD5">
        <w:tc>
          <w:tcPr>
            <w:tcW w:w="1007" w:type="pct"/>
            <w:vMerge w:val="restar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10 Орієнтир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характерних місць судноплавного шляху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8" type="#_x0000_t75" alt="" style="width:16.5pt;height:34.5pt">
                  <v:imagedata r:id="rId152" r:href="rId15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09" type="#_x0000_t75" alt="" style="width:16.5pt;height:34.5pt">
                  <v:imagedata r:id="rId154" r:href="rId15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19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0" type="#_x0000_t75" alt="" style="width:75pt;height:10.5pt">
                  <v:imagedata r:id="rId68" r:href="rId15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Зелений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1" type="#_x0000_t75" alt="" style="width:75pt;height:10.5pt">
                  <v:imagedata r:id="rId157" r:href="rId15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Білий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2" type="#_x0000_t75" alt="" style="width:75pt;height:10.5pt">
                  <v:imagedata r:id="rId159" r:href="rId16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 </w:t>
            </w:r>
          </w:p>
        </w:tc>
        <w:tc>
          <w:tcPr>
            <w:tcW w:w="982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3" type="#_x0000_t75" alt="" style="width:75pt;height:10.5pt">
                  <v:imagedata r:id="rId70" r:href="rId16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4" type="#_x0000_t75" alt="" style="width:75pt;height:10.5pt">
                  <v:imagedata r:id="rId157" r:href="rId16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Білий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5" type="#_x0000_t75" alt="" style="width:75pt;height:10.5pt">
                  <v:imagedata r:id="rId159" r:href="rId16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6" type="#_x0000_t75" alt="" style="width:27pt;height:36.75pt">
                  <v:imagedata r:id="rId164" r:href="rId16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7" type="#_x0000_t75" alt="" style="width:23.25pt;height:36.75pt">
                  <v:imagedata r:id="rId166" r:href="rId16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з трьома чорними і двома білими смугами 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Щити з трьома червоними і двома білими смугами  </w:t>
            </w:r>
          </w:p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11 Шляховий вогонь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берегів (кромок) судноплавного каналу  </w:t>
            </w: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 </w:t>
            </w: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 </w:t>
            </w: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8" type="#_x0000_t75" alt="" style="width:94.5pt;height:13.5pt">
                  <v:imagedata r:id="rId36" r:href="rId16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Зелений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19" type="#_x0000_t75" alt="" style="width:95.25pt;height:12.75pt">
                  <v:imagedata r:id="rId142" r:href="rId16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0" type="#_x0000_t75" alt="" style="width:94.5pt;height:13.5pt">
                  <v:imagedata r:id="rId38" r:href="rId17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1" type="#_x0000_t75" alt="" style="width:95.25pt;height:12.75pt">
                  <v:imagedata r:id="rId144" r:href="rId17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  <w:tr w:rsidR="00AE59DE" w:rsidRPr="00154DDF" w:rsidTr="00AC0DD5">
        <w:tc>
          <w:tcPr>
            <w:tcW w:w="1007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6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1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59DE" w:rsidRPr="00154DDF" w:rsidTr="00AC0DD5">
        <w:tc>
          <w:tcPr>
            <w:tcW w:w="1007" w:type="pct"/>
            <w:vMerge w:val="restar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12 Вогонь розпізнавального знака</w: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Для позначення входів у канал, на акваторію порту, затону  </w:t>
            </w:r>
          </w:p>
        </w:tc>
        <w:tc>
          <w:tcPr>
            <w:tcW w:w="2041" w:type="pct"/>
            <w:gridSpan w:val="2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Вид знака встановлюють органи, які регулюють судноплавство  </w:t>
            </w:r>
          </w:p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Верхній  </w:t>
            </w:r>
          </w:p>
        </w:tc>
      </w:tr>
      <w:tr w:rsidR="00AE59DE" w:rsidRPr="00154DDF" w:rsidTr="00AC0DD5">
        <w:trPr>
          <w:trHeight w:val="418"/>
        </w:trPr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919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2" type="#_x0000_t75" alt="" style="width:94.5pt;height:13.5pt">
                  <v:imagedata r:id="rId36" r:href="rId17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3" type="#_x0000_t75" alt="" style="width:95.25pt;height:12.75pt">
                  <v:imagedata r:id="rId142" r:href="rId17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4" type="#_x0000_t75" alt="" style="width:94.5pt;height:13.5pt">
                  <v:imagedata r:id="rId38" r:href="rId17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5" type="#_x0000_t75" alt="" style="width:95.25pt;height:12.75pt">
                  <v:imagedata r:id="rId144" r:href="rId17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  <w:tr w:rsidR="00AE59DE" w:rsidRPr="00154DDF" w:rsidTr="00AC0DD5">
        <w:trPr>
          <w:trHeight w:val="418"/>
        </w:trPr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1911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Нижній траверзний лінійний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919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6" type="#_x0000_t75" alt="" style="width:94.5pt;height:13.5pt">
                  <v:imagedata r:id="rId36" r:href="rId17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82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7" type="#_x0000_t75" alt="" style="width:94.5pt;height:13.5pt">
                  <v:imagedata r:id="rId38" r:href="rId17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 </w:t>
            </w:r>
          </w:p>
        </w:tc>
      </w:tr>
    </w:tbl>
    <w:p w:rsidR="00AE59DE" w:rsidRPr="00154DDF" w:rsidRDefault="00AE59DE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br w:type="textWrapping" w:clear="all"/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br w:type="page"/>
      </w:r>
    </w:p>
    <w:p w:rsidR="00AE59DE" w:rsidRPr="00154DDF" w:rsidRDefault="00AE59DE">
      <w:pPr>
        <w:pStyle w:val="Heading3"/>
        <w:jc w:val="center"/>
        <w:rPr>
          <w:rFonts w:ascii="Times New Roman" w:hAnsi="Times New Roman" w:cs="Times New Roman"/>
          <w:sz w:val="24"/>
          <w:lang w:val="uk-UA"/>
        </w:rPr>
      </w:pPr>
      <w:r w:rsidRPr="00154DDF">
        <w:rPr>
          <w:rFonts w:ascii="Times New Roman" w:hAnsi="Times New Roman" w:cs="Times New Roman"/>
          <w:sz w:val="24"/>
          <w:lang w:val="uk-UA"/>
        </w:rPr>
        <w:t>3. СПЕЦІАЛЬНІ ЗНАКИ ДЛЯ ПОЗНАЧЕННЯ ФАРВАТЕРУ</w:t>
      </w:r>
    </w:p>
    <w:p w:rsidR="00AE59DE" w:rsidRPr="00154DDF" w:rsidRDefault="00AE59DE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Таблиця 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070"/>
        <w:gridCol w:w="3838"/>
        <w:gridCol w:w="2764"/>
        <w:gridCol w:w="2764"/>
        <w:gridCol w:w="2917"/>
      </w:tblGrid>
      <w:tr w:rsidR="00AE59DE" w:rsidRPr="00154DDF" w:rsidTr="00AC0DD5">
        <w:tc>
          <w:tcPr>
            <w:tcW w:w="100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Індекс, найменування і призначення знака </w:t>
            </w:r>
          </w:p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Вид знака, колір і вид фарбування (опис) </w:t>
            </w:r>
          </w:p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Колір, характер і взаємне розміщення вогнів на знаках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біля лівого берега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біля правого берега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біля лівого берега </w:t>
            </w: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біля правого берега </w:t>
            </w:r>
          </w:p>
        </w:tc>
      </w:tr>
      <w:tr w:rsidR="00AE59DE" w:rsidRPr="00154DDF" w:rsidTr="00AC0DD5">
        <w:tc>
          <w:tcPr>
            <w:tcW w:w="10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2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3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</w:tr>
      <w:tr w:rsidR="00AE59DE" w:rsidRPr="00154DDF" w:rsidTr="00AC0DD5">
        <w:tc>
          <w:tcPr>
            <w:tcW w:w="10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01 Кромковий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Для позначення кромок суднового ходу </w:t>
            </w:r>
          </w:p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8" type="#_x0000_t75" alt="" style="width:173.25pt;height:84pt">
                  <v:imagedata r:id="rId178" r:href="rId17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29" type="#_x0000_t75" alt="" style="width:29.25pt;height:39pt">
                  <v:imagedata r:id="rId180" r:href="rId18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0" type="#_x0000_t75" alt="" style="width:96.75pt;height:13.5pt">
                  <v:imagedata r:id="rId5" r:href="rId18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Білий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1" type="#_x0000_t75" alt="" style="width:98.25pt;height:13.5pt">
                  <v:imagedata r:id="rId61" r:href="rId18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Жовтий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2" type="#_x0000_t75" alt="" style="width:97.5pt;height:13.5pt">
                  <v:imagedata r:id="rId184" r:href="rId18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Зелений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3" type="#_x0000_t75" alt="" style="width:95.25pt;height:12.75pt">
                  <v:imagedata r:id="rId84" r:href="rId18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Білий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4" type="#_x0000_t75" alt="" style="width:95.25pt;height:12.75pt">
                  <v:imagedata r:id="rId58" r:href="rId18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Жовтий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5" type="#_x0000_t75" alt="" style="width:95.25pt;height:12.75pt">
                  <v:imagedata r:id="rId142" r:href="rId18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 </w:t>
            </w: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6" type="#_x0000_t75" alt="" style="width:97.5pt;height:13.5pt">
                  <v:imagedata r:id="rId189" r:href="rId19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7" type="#_x0000_t75" alt="" style="width:95.25pt;height:12.75pt">
                  <v:imagedata r:id="rId144" r:href="rId19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AE59DE" w:rsidRPr="00154DDF" w:rsidTr="00AC0DD5">
        <w:tc>
          <w:tcPr>
            <w:tcW w:w="1000" w:type="pct"/>
            <w:vMerge w:val="restar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8" type="#_x0000_t75" alt="" style="width:52.5pt;height:51.75pt">
                  <v:imagedata r:id="rId192" r:href="rId19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39" type="#_x0000_t75" alt="" style="width:47.25pt;height:47.25pt">
                  <v:imagedata r:id="rId194" r:href="rId19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  <w:tc>
          <w:tcPr>
            <w:tcW w:w="90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95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0" type="#_x0000_t75" alt="" style="width:92.25pt;height:72.75pt">
                  <v:imagedata r:id="rId196" r:href="rId19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1" type="#_x0000_t75" alt="" style="width:27pt;height:40.5pt">
                  <v:imagedata r:id="rId198" r:href="rId19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2" type="#_x0000_t75" alt="" style="width:19.5pt;height:31.5pt">
                  <v:imagedata r:id="rId200" r:href="rId20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3" type="#_x0000_t75" alt="" style="width:21pt;height:39pt">
                  <v:imagedata r:id="rId202" r:href="rId20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Віха червона 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</w:t>
            </w: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</w:t>
            </w:r>
          </w:p>
        </w:tc>
      </w:tr>
      <w:tr w:rsidR="00AE59DE" w:rsidRPr="00154DDF" w:rsidTr="00AC0DD5">
        <w:tc>
          <w:tcPr>
            <w:tcW w:w="100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02 Поворотний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Для позначення поворотів прямолінійних ділянок суднового ходу, що мають значну протяжність, а також поворотів суднового хода на ділянках з обмеженим оглядом або скельним дном </w:t>
            </w:r>
          </w:p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4" type="#_x0000_t75" alt="" style="width:90.75pt;height:36pt">
                  <v:imagedata r:id="rId204" r:href="rId20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5" type="#_x0000_t75" alt="" style="width:88.5pt;height:38.25pt">
                  <v:imagedata r:id="rId206" r:href="rId20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0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6" type="#_x0000_t75" alt="" style="width:98.25pt;height:11.25pt">
                  <v:imagedata r:id="rId208" r:href="rId20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Зелений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7" type="#_x0000_t75" alt="" style="width:95.25pt;height:12.75pt">
                  <v:imagedata r:id="rId142" r:href="rId21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Зелений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8" type="#_x0000_t75" alt="" style="width:98.25pt;height:11.25pt">
                  <v:imagedata r:id="rId13" r:href="rId21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Білий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49" type="#_x0000_t75" alt="" style="width:95.25pt;height:12.75pt">
                  <v:imagedata r:id="rId84" r:href="rId21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Білий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0" type="#_x0000_t75" alt="" style="width:97.5pt;height:12pt">
                  <v:imagedata r:id="rId213" r:href="rId21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Жовтий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1" type="#_x0000_t75" alt="" style="width:95.25pt;height:12.75pt">
                  <v:imagedata r:id="rId58" r:href="rId21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  <w:tc>
          <w:tcPr>
            <w:tcW w:w="95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2" type="#_x0000_t75" alt="" style="width:98.25pt;height:11.25pt">
                  <v:imagedata r:id="rId216" r:href="rId21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3" type="#_x0000_t75" alt="" style="width:95.25pt;height:12.75pt">
                  <v:imagedata r:id="rId144" r:href="rId21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4" type="#_x0000_t75" alt="" style="width:64.5pt;height:39pt">
                  <v:imagedata r:id="rId219" r:href="rId22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5" type="#_x0000_t75" alt="" style="width:81.75pt;height:39.75pt">
                  <v:imagedata r:id="rId221" r:href="rId22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Білий (або чорний); смуга, яка дорівнює 0,25 - 0,30 висоти фігури, чорна (або біла)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Червоний; смуга, яка дорівнює 0,25 - 0,30 висоти фігури, чорна* (або біла) </w:t>
            </w:r>
          </w:p>
        </w:tc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10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03 Знак небезпеки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Для позначення особливо небезпечних місць біля кромок суднового ходу (затоплені споруди, оголовки дамб та інші) як дублюючий кромковий знак </w:t>
            </w:r>
          </w:p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6" type="#_x0000_t75" alt="" style="width:32.25pt;height:36.75pt">
                  <v:imagedata r:id="rId223" r:href="rId22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Білий; горизонтальна і три - чотири вертикальні смуги - чорні.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Ширина смуг 0,05 - 0,1 висоти фігури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7" type="#_x0000_t75" alt="" style="width:85.5pt;height:39pt">
                  <v:imagedata r:id="rId225" r:href="rId22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Червоний; горизонтальна і три - чотири вертикальні смуги - чорні* (або білі) Ширина смуг 0,05 - 0,1 висоти фігури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8" type="#_x0000_t75" alt="" style="width:89.25pt;height:13.5pt">
                  <v:imagedata r:id="rId227" r:href="rId22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Зелений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59" type="#_x0000_t75" alt="" style="width:95.25pt;height:12.75pt">
                  <v:imagedata r:id="rId142" r:href="rId22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</w:t>
            </w: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0" type="#_x0000_t75" alt="" style="width:99.75pt;height:15.75pt">
                  <v:imagedata r:id="rId230" r:href="rId23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1" type="#_x0000_t75" alt="" style="width:95.25pt;height:12.75pt">
                  <v:imagedata r:id="rId144" r:href="rId23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AE59DE" w:rsidRPr="00154DDF" w:rsidTr="00AC0DD5">
        <w:tc>
          <w:tcPr>
            <w:tcW w:w="10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04 Звальний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Для позначення звальної течії, яка не збігається з напрямком суднового ходу </w:t>
            </w:r>
          </w:p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2" type="#_x0000_t75" alt="" style="width:39pt;height:38.25pt">
                  <v:imagedata r:id="rId233" r:href="rId23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Верхня половина знака біла, нижня - чорна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3" type="#_x0000_t75" alt="" style="width:81.75pt;height:39.75pt">
                  <v:imagedata r:id="rId235" r:href="rId23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Верхня половина знака червона, нижня - чорна* (або біла)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4" type="#_x0000_t75" alt="" style="width:98.25pt;height:12.75pt">
                  <v:imagedata r:id="rId237" r:href="rId23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Зелений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5" type="#_x0000_t75" alt="" style="width:95.25pt;height:12.75pt">
                  <v:imagedata r:id="rId142" r:href="rId23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</w:t>
            </w: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6" type="#_x0000_t75" alt="" style="width:98.25pt;height:12.75pt">
                  <v:imagedata r:id="rId240" r:href="rId24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Червоний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7" type="#_x0000_t75" alt="" style="width:95.25pt;height:12.75pt">
                  <v:imagedata r:id="rId144" r:href="rId24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AE59DE" w:rsidRPr="00154DDF" w:rsidTr="00AC0DD5">
        <w:tc>
          <w:tcPr>
            <w:tcW w:w="10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59DE" w:rsidRPr="00154DDF" w:rsidTr="00AC0DD5">
        <w:tc>
          <w:tcPr>
            <w:tcW w:w="100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05 Розділовий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Для позначення розділення суднового ходу </w:t>
            </w:r>
          </w:p>
        </w:tc>
        <w:tc>
          <w:tcPr>
            <w:tcW w:w="2150" w:type="pct"/>
            <w:gridSpan w:val="2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8" type="#_x0000_t75" alt="" style="width:191.25pt;height:60.75pt">
                  <v:imagedata r:id="rId243" r:href="rId24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Три чорні (або білі) і три червоні рівні вертикальні смуги, які чергуються </w:t>
            </w:r>
          </w:p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69" type="#_x0000_t75" alt="" style="width:95.25pt;height:12.75pt">
                  <v:imagedata r:id="rId84" r:href="rId24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0" type="#_x0000_t75" alt="" style="width:95.25pt;height:12.75pt">
                  <v:imagedata r:id="rId144" r:href="rId24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1" type="#_x0000_t75" alt="" style="width:95.25pt;height:12.75pt">
                  <v:imagedata r:id="rId142" r:href="rId24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Зелений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2" type="#_x0000_t75" alt="" style="width:95.25pt;height:12.75pt">
                  <v:imagedata r:id="rId144" r:href="rId24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3" type="#_x0000_t75" alt="" style="width:95.25pt;height:12.75pt">
                  <v:imagedata r:id="rId58" r:href="rId24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4" type="#_x0000_t75" alt="" style="width:95.25pt;height:12.75pt">
                  <v:imagedata r:id="rId144" r:href="rId25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Червоний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Вогні використовують парами один над одним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2150" w:type="pct"/>
            <w:gridSpan w:val="2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Парний знак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5" type="#_x0000_t75" alt="" style="width:180pt;height:75pt">
                  <v:imagedata r:id="rId251" r:href="rId25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9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Червоний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6" type="#_x0000_t75" alt="" style="width:26.25pt;height:26.25pt">
                  <v:imagedata r:id="rId253" r:href="rId25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7" type="#_x0000_t75" alt="" style="width:26.25pt;height:26.25pt">
                  <v:imagedata r:id="rId255" r:href="rId25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Білий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Червоний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8" type="#_x0000_t75" alt="" style="width:26.25pt;height:26.25pt">
                  <v:imagedata r:id="rId253" r:href="rId25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79" type="#_x0000_t75" alt="" style="width:26.25pt;height:26.25pt">
                  <v:imagedata r:id="rId258" r:href="rId25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Жовтий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0" type="#_x0000_t75" alt="" style="width:178.5pt;height:72.75pt">
                  <v:imagedata r:id="rId260" r:href="rId26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Червоний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1" type="#_x0000_t75" alt="" style="width:26.25pt;height:26.25pt">
                  <v:imagedata r:id="rId253" r:href="rId26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2" type="#_x0000_t75" alt="" style="width:26.25pt;height:26.25pt">
                  <v:imagedata r:id="rId263" r:href="rId26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Зелений </w:t>
            </w:r>
          </w:p>
        </w:tc>
      </w:tr>
      <w:tr w:rsidR="00AE59DE" w:rsidRPr="00154DDF" w:rsidTr="00AC0DD5">
        <w:tc>
          <w:tcPr>
            <w:tcW w:w="0" w:type="auto"/>
          </w:tcPr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  <w:p w:rsidR="00AE59DE" w:rsidRPr="00154DDF" w:rsidRDefault="00AE59DE"/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59DE" w:rsidRPr="00154DDF" w:rsidTr="00AC0DD5">
        <w:tc>
          <w:tcPr>
            <w:tcW w:w="100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06 Осьовий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Для позначення осі суднового хода </w:t>
            </w:r>
          </w:p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3" type="#_x0000_t75" alt="" style="width:57pt;height:55.5pt">
                  <v:imagedata r:id="rId265" r:href="rId266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50" w:type="pct"/>
            <w:gridSpan w:val="2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4" type="#_x0000_t75" alt="" style="width:75pt;height:10.5pt">
                  <v:imagedata r:id="rId157" r:href="rId26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білий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5" type="#_x0000_t75" alt="" style="width:75pt;height:10.5pt">
                  <v:imagedata r:id="rId159" r:href="rId268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6" type="#_x0000_t75" alt="" style="width:26.25pt;height:60.75pt">
                  <v:imagedata r:id="rId269" r:href="rId270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7" type="#_x0000_t75" alt="" style="width:30pt;height:71.25pt">
                  <v:imagedata r:id="rId271" r:href="rId272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>Дві чорні і три білі, рівні за шириною, горизонтальні смуги, що чергуються.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Топова фігура круглого силуету - чорна </w:t>
            </w:r>
          </w:p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</w:t>
            </w:r>
          </w:p>
        </w:tc>
      </w:tr>
      <w:tr w:rsidR="00AE59DE" w:rsidRPr="00154DDF" w:rsidTr="00AC0DD5">
        <w:tc>
          <w:tcPr>
            <w:tcW w:w="1000" w:type="pct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b/>
                <w:bCs/>
                <w:lang w:val="uk-UA"/>
              </w:rPr>
              <w:t>07 Поворотно-осьовий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Для позначення осі суднового хода </w:t>
            </w:r>
          </w:p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8" type="#_x0000_t75" alt="" style="width:171pt;height:61.5pt">
                  <v:imagedata r:id="rId273" r:href="rId274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89" type="#_x0000_t75" alt="" style="width:98.25pt;height:12.75pt">
                  <v:imagedata r:id="rId15" r:href="rId27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білий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90" type="#_x0000_t75" alt="" style="width:150pt;height:60.75pt">
                  <v:imagedata r:id="rId276" r:href="rId277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91" type="#_x0000_t75" alt="" style="width:98.25pt;height:12.75pt">
                  <v:imagedata r:id="rId278" r:href="rId279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жовтий </w:t>
            </w:r>
          </w:p>
        </w:tc>
      </w:tr>
      <w:tr w:rsidR="00AE59DE" w:rsidRPr="00154DDF" w:rsidTr="00AC0DD5">
        <w:tc>
          <w:tcPr>
            <w:tcW w:w="0" w:type="auto"/>
            <w:vMerge/>
          </w:tcPr>
          <w:p w:rsidR="00AE59DE" w:rsidRPr="00154DDF" w:rsidRDefault="00AE59DE"/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92" type="#_x0000_t75" alt="" style="width:2in;height:65.25pt">
                  <v:imagedata r:id="rId280" r:href="rId281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50" w:type="pct"/>
            <w:gridSpan w:val="2"/>
            <w:vMerge w:val="restar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- </w:t>
            </w:r>
          </w:p>
        </w:tc>
      </w:tr>
      <w:tr w:rsidR="00AE59DE" w:rsidRPr="00154DDF" w:rsidTr="00AC0DD5">
        <w:tc>
          <w:tcPr>
            <w:tcW w:w="100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150" w:type="pct"/>
            <w:gridSpan w:val="2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Дві чорні (або білі) і три червоні, рівні за шириною, горизонтальні смуги, що чергуються.</w:t>
            </w:r>
            <w:r w:rsidRPr="00154DDF">
              <w:rPr>
                <w:rFonts w:ascii="Times New Roman" w:hAnsi="Times New Roman" w:cs="Times New Roman"/>
                <w:lang w:val="uk-UA"/>
              </w:rPr>
              <w:br/>
              <w:t xml:space="preserve">Топова фігура круглого силуету - чорна. </w:t>
            </w:r>
          </w:p>
        </w:tc>
        <w:tc>
          <w:tcPr>
            <w:tcW w:w="0" w:type="auto"/>
            <w:gridSpan w:val="2"/>
            <w:vMerge/>
          </w:tcPr>
          <w:p w:rsidR="00AE59DE" w:rsidRPr="00154DDF" w:rsidRDefault="00AE59DE"/>
        </w:tc>
      </w:tr>
    </w:tbl>
    <w:p w:rsidR="00AE59DE" w:rsidRPr="00154DDF" w:rsidRDefault="00AE59DE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br w:type="textWrapping" w:clear="all"/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b/>
          <w:bCs/>
          <w:lang w:val="uk-UA"/>
        </w:rPr>
        <w:t>Примітка.</w:t>
      </w:r>
      <w:r w:rsidRPr="00154DDF">
        <w:rPr>
          <w:rFonts w:ascii="Times New Roman" w:hAnsi="Times New Roman" w:cs="Times New Roman"/>
          <w:lang w:val="uk-UA"/>
        </w:rPr>
        <w:t xml:space="preserve"> Для позначення границь рейдів використовують кромкові знаки з літерою P. 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E59DE" w:rsidRPr="00154DDF" w:rsidRDefault="00AE59DE">
      <w:pPr>
        <w:pStyle w:val="Heading3"/>
        <w:jc w:val="center"/>
        <w:rPr>
          <w:rFonts w:ascii="Times New Roman" w:hAnsi="Times New Roman" w:cs="Times New Roman"/>
          <w:sz w:val="24"/>
          <w:lang w:val="uk-UA"/>
        </w:rPr>
      </w:pPr>
      <w:r w:rsidRPr="00154DDF">
        <w:rPr>
          <w:rFonts w:ascii="Times New Roman" w:hAnsi="Times New Roman" w:cs="Times New Roman"/>
          <w:sz w:val="24"/>
          <w:lang w:val="uk-UA"/>
        </w:rPr>
        <w:t>4. ДОДАТКОВА СИГНАЛІЗАЦІЯ ДЛЯ ПЛАВАННЯ ЗА ДОПОМОГОЮ РАДІОЛОКАТОРА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i/>
          <w:iCs/>
          <w:lang w:val="uk-UA"/>
        </w:rPr>
        <w:t xml:space="preserve">Сигнальні знаки для позначення мостових опор (у разі необхідності) 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1. Жовті буї з радіолокаційними відбивачами (встановлені вище і нижче за течією від опор)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287"/>
        <w:gridCol w:w="5066"/>
      </w:tblGrid>
      <w:tr w:rsidR="00AE59DE" w:rsidRPr="00154DDF" w:rsidTr="00AC0DD5">
        <w:tc>
          <w:tcPr>
            <w:tcW w:w="33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93" type="#_x0000_t75" alt="" style="width:176.25pt;height:43.5pt">
                  <v:imagedata r:id="rId282" r:href="rId283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50" w:type="pct"/>
          </w:tcPr>
          <w:p w:rsidR="00AE59DE" w:rsidRPr="00154DDF" w:rsidRDefault="00AE59DE" w:rsidP="00AC0DD5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DDF">
              <w:rPr>
                <w:rFonts w:ascii="Times New Roman" w:hAnsi="Times New Roman" w:cs="Times New Roman"/>
                <w:lang w:val="uk-UA"/>
              </w:rPr>
              <w:pict>
                <v:shape id="_x0000_i1194" type="#_x0000_t75" alt="" style="width:71.25pt;height:45pt">
                  <v:imagedata r:id="rId284" r:href="rId285"/>
                </v:shape>
              </w:pict>
            </w:r>
            <w:r w:rsidRPr="00154D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2. Жердина з радіолокаційним відбивачем, встановлена вище і нижче за течією від мостових опор </w:t>
      </w:r>
    </w:p>
    <w:p w:rsidR="00AE59DE" w:rsidRPr="00154DDF" w:rsidRDefault="00AE59D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 </w:t>
      </w:r>
      <w:r w:rsidRPr="00154DDF">
        <w:rPr>
          <w:rFonts w:ascii="Times New Roman" w:hAnsi="Times New Roman" w:cs="Times New Roman"/>
          <w:lang w:val="uk-UA"/>
        </w:rPr>
        <w:pict>
          <v:shape id="_x0000_i1195" type="#_x0000_t75" alt="" style="width:267pt;height:54pt">
            <v:imagedata r:id="rId286" r:href="rId287"/>
          </v:shape>
        </w:pict>
      </w:r>
      <w:r w:rsidRPr="00154DDF">
        <w:rPr>
          <w:rFonts w:ascii="Times New Roman" w:hAnsi="Times New Roman" w:cs="Times New Roman"/>
          <w:lang w:val="uk-UA"/>
        </w:rPr>
        <w:t xml:space="preserve"> </w:t>
      </w:r>
    </w:p>
    <w:p w:rsidR="00AE59DE" w:rsidRPr="00154DDF" w:rsidRDefault="00AE59D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i/>
          <w:iCs/>
          <w:lang w:val="uk-UA"/>
        </w:rPr>
        <w:t xml:space="preserve">Позначення повітряних ліній електропередач (у разі необхідності) 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1. Радіолокаційні відбивачі, встановлені на лінії електропередач (що дають радіолокаційне зображення у вигляді точок, що позначають повітряну лінію електропередач) </w:t>
      </w:r>
    </w:p>
    <w:p w:rsidR="00AE59DE" w:rsidRPr="00154DDF" w:rsidRDefault="00AE59D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 </w:t>
      </w:r>
      <w:r w:rsidRPr="00154DDF">
        <w:rPr>
          <w:rFonts w:ascii="Times New Roman" w:hAnsi="Times New Roman" w:cs="Times New Roman"/>
          <w:lang w:val="uk-UA"/>
        </w:rPr>
        <w:pict>
          <v:shape id="_x0000_i1196" type="#_x0000_t75" alt="" style="width:435.75pt;height:69pt">
            <v:imagedata r:id="rId288" r:href="rId289"/>
          </v:shape>
        </w:pict>
      </w:r>
      <w:r w:rsidRPr="00154DDF">
        <w:rPr>
          <w:rFonts w:ascii="Times New Roman" w:hAnsi="Times New Roman" w:cs="Times New Roman"/>
          <w:lang w:val="uk-UA"/>
        </w:rPr>
        <w:t xml:space="preserve"> 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2. Радіолокаційні відбивачі, що розміщуються на жовтих буях, які встановлені парами біля кожного берега (кожна пара дає радіолокаційне зображення у вигляді двох розміщених поруч точок, які позначають повітряну лінію електропередач) </w:t>
      </w:r>
    </w:p>
    <w:p w:rsidR="00AE59DE" w:rsidRPr="00154DDF" w:rsidRDefault="00AE59D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 </w:t>
      </w:r>
      <w:r w:rsidRPr="00154DDF">
        <w:rPr>
          <w:rFonts w:ascii="Times New Roman" w:hAnsi="Times New Roman" w:cs="Times New Roman"/>
          <w:lang w:val="uk-UA"/>
        </w:rPr>
        <w:pict>
          <v:shape id="_x0000_i1197" type="#_x0000_t75" alt="" style="width:435pt;height:70.5pt">
            <v:imagedata r:id="rId290" r:href="rId291"/>
          </v:shape>
        </w:pict>
      </w:r>
      <w:r w:rsidRPr="00154DDF">
        <w:rPr>
          <w:rFonts w:ascii="Times New Roman" w:hAnsi="Times New Roman" w:cs="Times New Roman"/>
          <w:lang w:val="uk-UA"/>
        </w:rPr>
        <w:t xml:space="preserve"> </w:t>
      </w:r>
    </w:p>
    <w:p w:rsidR="00AE59DE" w:rsidRPr="00154DDF" w:rsidRDefault="00AE59DE">
      <w:pPr>
        <w:pStyle w:val="Heading3"/>
        <w:jc w:val="center"/>
        <w:rPr>
          <w:rFonts w:ascii="Times New Roman" w:hAnsi="Times New Roman" w:cs="Times New Roman"/>
          <w:sz w:val="24"/>
          <w:lang w:val="uk-UA"/>
        </w:rPr>
      </w:pPr>
      <w:r w:rsidRPr="00154DDF">
        <w:rPr>
          <w:rFonts w:ascii="Times New Roman" w:hAnsi="Times New Roman" w:cs="Times New Roman"/>
          <w:sz w:val="24"/>
          <w:lang w:val="uk-UA"/>
        </w:rPr>
        <w:t>5. ВХОДИ В ПОРТ</w:t>
      </w:r>
    </w:p>
    <w:p w:rsidR="00AE59DE" w:rsidRPr="00154DDF" w:rsidRDefault="00AE59DE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5.1. Сигналізація входу 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i/>
          <w:iCs/>
          <w:lang w:val="uk-UA"/>
        </w:rPr>
        <w:t>Удень:</w:t>
      </w:r>
      <w:r w:rsidRPr="00154DDF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759"/>
        <w:gridCol w:w="10594"/>
      </w:tblGrid>
      <w:tr w:rsidR="00AE59DE" w:rsidRPr="00154DDF" w:rsidTr="00AC0DD5">
        <w:tc>
          <w:tcPr>
            <w:tcW w:w="15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з лівого борту при вході: </w:t>
            </w:r>
          </w:p>
        </w:tc>
        <w:tc>
          <w:tcPr>
            <w:tcW w:w="34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пристрій червоного кольору, як правило циліндричної форми, чи стояк з циліндричною топовою фігурою червоного кольору, чи нанесений на молу червоний прямокутник;</w:t>
            </w:r>
          </w:p>
        </w:tc>
      </w:tr>
      <w:tr w:rsidR="00AE59DE" w:rsidRPr="00154DDF" w:rsidTr="00AC0DD5">
        <w:tc>
          <w:tcPr>
            <w:tcW w:w="15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з правого борту при вході: </w:t>
            </w:r>
          </w:p>
        </w:tc>
        <w:tc>
          <w:tcPr>
            <w:tcW w:w="34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>пристрій зеленого кольору, як правило конічної форми, чи стояк з конічною топовою фігурою зеленого кольору, чи нанесений на молу зелений трикутник вершиною вверх.</w:t>
            </w:r>
          </w:p>
        </w:tc>
      </w:tr>
    </w:tbl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i/>
          <w:iCs/>
          <w:lang w:val="uk-UA"/>
        </w:rPr>
        <w:t xml:space="preserve">Уночі: 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денні сигнальні знаки, описані вище, можуть бути освітлені. 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Якщо використовуються вогні: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759"/>
        <w:gridCol w:w="10594"/>
      </w:tblGrid>
      <w:tr w:rsidR="00AE59DE" w:rsidRPr="00154DDF" w:rsidTr="00AC0DD5">
        <w:tc>
          <w:tcPr>
            <w:tcW w:w="15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з лівого борту при вході: </w:t>
            </w:r>
          </w:p>
        </w:tc>
        <w:tc>
          <w:tcPr>
            <w:tcW w:w="34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червоний, як правило, ритмічний вогонь;  </w:t>
            </w:r>
          </w:p>
        </w:tc>
      </w:tr>
      <w:tr w:rsidR="00AE59DE" w:rsidRPr="00154DDF" w:rsidTr="00AC0DD5">
        <w:tc>
          <w:tcPr>
            <w:tcW w:w="15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з правого борту при вході: </w:t>
            </w:r>
          </w:p>
        </w:tc>
        <w:tc>
          <w:tcPr>
            <w:tcW w:w="3450" w:type="pct"/>
          </w:tcPr>
          <w:p w:rsidR="00AE59DE" w:rsidRPr="00154DDF" w:rsidRDefault="00AE59DE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54DDF">
              <w:rPr>
                <w:rFonts w:ascii="Times New Roman" w:hAnsi="Times New Roman" w:cs="Times New Roman"/>
                <w:lang w:val="uk-UA"/>
              </w:rPr>
              <w:t xml:space="preserve">зелений, як правило, ритмічний вогонь.  </w:t>
            </w:r>
          </w:p>
        </w:tc>
      </w:tr>
    </w:tbl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У визначених випадках використовується тільки один із цих вогнів. </w:t>
      </w:r>
    </w:p>
    <w:p w:rsidR="00AE59DE" w:rsidRPr="00154DDF" w:rsidRDefault="00AE59DE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5.2. Ці знаки можуть також використовуватися для позначення входу в судноплавні притоки, розвилки і затони. </w:t>
      </w:r>
    </w:p>
    <w:p w:rsidR="00AE59DE" w:rsidRPr="00154DDF" w:rsidRDefault="00AE59DE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Ілюстрації до приписів цього додатка наводяться нижче на схемі. </w:t>
      </w:r>
    </w:p>
    <w:p w:rsidR="00AE59DE" w:rsidRPr="00154DDF" w:rsidRDefault="00AE59D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154DDF">
        <w:rPr>
          <w:rFonts w:ascii="Times New Roman" w:hAnsi="Times New Roman" w:cs="Times New Roman"/>
          <w:lang w:val="uk-UA"/>
        </w:rPr>
        <w:t xml:space="preserve"> </w:t>
      </w:r>
      <w:r w:rsidRPr="00154DDF">
        <w:rPr>
          <w:rFonts w:ascii="Times New Roman" w:hAnsi="Times New Roman" w:cs="Times New Roman"/>
          <w:lang w:val="uk-UA"/>
        </w:rPr>
        <w:pict>
          <v:shape id="_x0000_i1198" type="#_x0000_t75" alt="" style="width:581.25pt;height:470.25pt">
            <v:imagedata r:id="rId292" r:href="rId293"/>
          </v:shape>
        </w:pict>
      </w:r>
      <w:r w:rsidRPr="00154DDF">
        <w:rPr>
          <w:rFonts w:ascii="Times New Roman" w:hAnsi="Times New Roman" w:cs="Times New Roman"/>
          <w:lang w:val="uk-UA"/>
        </w:rPr>
        <w:t xml:space="preserve"> </w:t>
      </w:r>
    </w:p>
    <w:p w:rsidR="00AE59DE" w:rsidRPr="00154DDF" w:rsidRDefault="00AE59D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sectPr w:rsidR="00AE59DE" w:rsidRPr="00154DDF" w:rsidSect="00A60AD8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1A7"/>
    <w:multiLevelType w:val="hybridMultilevel"/>
    <w:tmpl w:val="FA10D4E4"/>
    <w:lvl w:ilvl="0" w:tplc="E3F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105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BA1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CE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90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D63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DA6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4D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2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53"/>
    <w:rsid w:val="00154DDF"/>
    <w:rsid w:val="00207955"/>
    <w:rsid w:val="00320015"/>
    <w:rsid w:val="004A0F53"/>
    <w:rsid w:val="00740581"/>
    <w:rsid w:val="00915126"/>
    <w:rsid w:val="0093230D"/>
    <w:rsid w:val="00A60AD8"/>
    <w:rsid w:val="00AC0DD5"/>
    <w:rsid w:val="00AE59DE"/>
    <w:rsid w:val="00AF136D"/>
    <w:rsid w:val="00B472EE"/>
    <w:rsid w:val="00E973A0"/>
    <w:rsid w:val="00F2025D"/>
    <w:rsid w:val="00F7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6D"/>
    <w:rPr>
      <w:sz w:val="24"/>
      <w:szCs w:val="24"/>
      <w:lang w:val="uk-UA"/>
    </w:rPr>
  </w:style>
  <w:style w:type="paragraph" w:styleId="Heading3">
    <w:name w:val="heading 3"/>
    <w:basedOn w:val="Normal"/>
    <w:link w:val="Heading3Char"/>
    <w:uiPriority w:val="99"/>
    <w:qFormat/>
    <w:rsid w:val="00AF136D"/>
    <w:pPr>
      <w:spacing w:before="100" w:beforeAutospacing="1" w:after="100" w:afterAutospacing="1"/>
      <w:outlineLvl w:val="2"/>
    </w:pPr>
    <w:rPr>
      <w:rFonts w:ascii="Arial Unicode MS" w:hAnsi="Arial Unicode MS" w:cs="Arial Unicode MS"/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72EE"/>
    <w:rPr>
      <w:rFonts w:ascii="Cambria" w:hAnsi="Cambria" w:cs="Times New Roman"/>
      <w:b/>
      <w:bCs/>
      <w:sz w:val="26"/>
      <w:szCs w:val="26"/>
      <w:lang w:val="uk-UA"/>
    </w:rPr>
  </w:style>
  <w:style w:type="paragraph" w:styleId="NormalWeb">
    <w:name w:val="Normal (Web)"/>
    <w:basedOn w:val="Normal"/>
    <w:uiPriority w:val="99"/>
    <w:rsid w:val="00AF136D"/>
    <w:pPr>
      <w:spacing w:before="100" w:beforeAutospacing="1" w:after="100" w:afterAutospacing="1"/>
    </w:pPr>
    <w:rPr>
      <w:rFonts w:ascii="Arial Unicode MS" w:hAnsi="Arial Unicode MS" w:cs="Arial Unicode MS"/>
      <w:lang w:val="ru-RU"/>
    </w:rPr>
  </w:style>
  <w:style w:type="table" w:styleId="TableGrid1">
    <w:name w:val="Table Grid 1"/>
    <w:basedOn w:val="TableNormal"/>
    <w:uiPriority w:val="99"/>
    <w:rsid w:val="00A60AD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png"/><Relationship Id="rId21" Type="http://schemas.openxmlformats.org/officeDocument/2006/relationships/image" Target="media/image9.png"/><Relationship Id="rId42" Type="http://schemas.openxmlformats.org/officeDocument/2006/relationships/image" Target="media/image19.png"/><Relationship Id="rId63" Type="http://schemas.openxmlformats.org/officeDocument/2006/relationships/image" Target="../../../872_lig/dod_2-5/reg9471c_img_122.gif" TargetMode="External"/><Relationship Id="rId84" Type="http://schemas.openxmlformats.org/officeDocument/2006/relationships/image" Target="media/image36.png"/><Relationship Id="rId138" Type="http://schemas.openxmlformats.org/officeDocument/2006/relationships/image" Target="media/image59.png"/><Relationship Id="rId159" Type="http://schemas.openxmlformats.org/officeDocument/2006/relationships/image" Target="media/image68.png"/><Relationship Id="rId170" Type="http://schemas.openxmlformats.org/officeDocument/2006/relationships/image" Target="../../../872_lig/dod_2-5/reg9471c_img_186.gif" TargetMode="External"/><Relationship Id="rId191" Type="http://schemas.openxmlformats.org/officeDocument/2006/relationships/image" Target="../../../872_lig/dod_2-5/reg9471c_img_203.gif" TargetMode="External"/><Relationship Id="rId205" Type="http://schemas.openxmlformats.org/officeDocument/2006/relationships/image" Target="../../../872_lig/dod_2-5/reg9471c_img_210.gif" TargetMode="External"/><Relationship Id="rId226" Type="http://schemas.openxmlformats.org/officeDocument/2006/relationships/image" Target="../../../872_lig/dod_2-5/reg9471c_img_223.gif" TargetMode="External"/><Relationship Id="rId247" Type="http://schemas.openxmlformats.org/officeDocument/2006/relationships/image" Target="../../../872_lig/dod_2-5/reg9471c_img_237.gif" TargetMode="External"/><Relationship Id="rId107" Type="http://schemas.openxmlformats.org/officeDocument/2006/relationships/image" Target="../../../872_lig/dod_2-5/reg9471c_img_148.gif" TargetMode="External"/><Relationship Id="rId268" Type="http://schemas.openxmlformats.org/officeDocument/2006/relationships/image" Target="../../../872_lig/dod_2-5/reg9471c_img_251.gif" TargetMode="External"/><Relationship Id="rId289" Type="http://schemas.openxmlformats.org/officeDocument/2006/relationships/image" Target="../../../872_lig/dod_2-5/reg9471c_img_262.gif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14.png"/><Relationship Id="rId53" Type="http://schemas.openxmlformats.org/officeDocument/2006/relationships/image" Target="../../../872_lig/dod_2-5/reg9471c_img_116.gif" TargetMode="External"/><Relationship Id="rId74" Type="http://schemas.openxmlformats.org/officeDocument/2006/relationships/image" Target="media/image32.png"/><Relationship Id="rId128" Type="http://schemas.openxmlformats.org/officeDocument/2006/relationships/image" Target="../../../872_lig/dod_2-5/reg9471c_img_160.gif" TargetMode="External"/><Relationship Id="rId149" Type="http://schemas.openxmlformats.org/officeDocument/2006/relationships/image" Target="../../../872_lig/dod_2-5/reg9471c_img_171.gif" TargetMode="External"/><Relationship Id="rId5" Type="http://schemas.openxmlformats.org/officeDocument/2006/relationships/image" Target="media/image1.png"/><Relationship Id="rId95" Type="http://schemas.openxmlformats.org/officeDocument/2006/relationships/image" Target="media/image40.png"/><Relationship Id="rId160" Type="http://schemas.openxmlformats.org/officeDocument/2006/relationships/image" Target="../../../872_lig/dod_2-5/reg9471c_img_178.gif" TargetMode="External"/><Relationship Id="rId181" Type="http://schemas.openxmlformats.org/officeDocument/2006/relationships/image" Target="../../../872_lig/dod_2-5/reg9471c_img_195.gif" TargetMode="External"/><Relationship Id="rId216" Type="http://schemas.openxmlformats.org/officeDocument/2006/relationships/image" Target="media/image85.png"/><Relationship Id="rId237" Type="http://schemas.openxmlformats.org/officeDocument/2006/relationships/image" Target="media/image94.png"/><Relationship Id="rId258" Type="http://schemas.openxmlformats.org/officeDocument/2006/relationships/image" Target="media/image100.png"/><Relationship Id="rId279" Type="http://schemas.openxmlformats.org/officeDocument/2006/relationships/image" Target="../../../872_lig/dod_2-5/reg9471c_img_257.gif" TargetMode="External"/><Relationship Id="rId22" Type="http://schemas.openxmlformats.org/officeDocument/2006/relationships/image" Target="../../../872_lig/dod_2-5/reg9471c_img_099.gif" TargetMode="External"/><Relationship Id="rId43" Type="http://schemas.openxmlformats.org/officeDocument/2006/relationships/image" Target="../../../872_lig/dod_2-5/reg9471c_img_110.gif" TargetMode="External"/><Relationship Id="rId64" Type="http://schemas.openxmlformats.org/officeDocument/2006/relationships/image" Target="media/image28.png"/><Relationship Id="rId118" Type="http://schemas.openxmlformats.org/officeDocument/2006/relationships/image" Target="../../../872_lig/dod_2-5/reg9471c_img_154.gif" TargetMode="External"/><Relationship Id="rId139" Type="http://schemas.openxmlformats.org/officeDocument/2006/relationships/image" Target="../../../872_lig/dod_2-5/reg9471c_img_166.gif" TargetMode="External"/><Relationship Id="rId290" Type="http://schemas.openxmlformats.org/officeDocument/2006/relationships/image" Target="media/image114.png"/><Relationship Id="rId85" Type="http://schemas.openxmlformats.org/officeDocument/2006/relationships/image" Target="../../../872_lig/dod_2-5/reg9471c_img_135.gif" TargetMode="External"/><Relationship Id="rId150" Type="http://schemas.openxmlformats.org/officeDocument/2006/relationships/image" Target="../../../872_lig/dod_2-5/reg9471c_img_172.gif" TargetMode="External"/><Relationship Id="rId171" Type="http://schemas.openxmlformats.org/officeDocument/2006/relationships/image" Target="../../../872_lig/dod_2-5/reg9471c_img_187.gif" TargetMode="External"/><Relationship Id="rId192" Type="http://schemas.openxmlformats.org/officeDocument/2006/relationships/image" Target="media/image75.png"/><Relationship Id="rId206" Type="http://schemas.openxmlformats.org/officeDocument/2006/relationships/image" Target="media/image82.png"/><Relationship Id="rId227" Type="http://schemas.openxmlformats.org/officeDocument/2006/relationships/image" Target="media/image90.png"/><Relationship Id="rId248" Type="http://schemas.openxmlformats.org/officeDocument/2006/relationships/image" Target="../../../872_lig/dod_2-5/reg9471c_img_238.gif" TargetMode="External"/><Relationship Id="rId269" Type="http://schemas.openxmlformats.org/officeDocument/2006/relationships/image" Target="media/image104.png"/><Relationship Id="rId12" Type="http://schemas.openxmlformats.org/officeDocument/2006/relationships/image" Target="../../../872_lig/dod_2-5/reg9471c_img_094.gif" TargetMode="External"/><Relationship Id="rId33" Type="http://schemas.openxmlformats.org/officeDocument/2006/relationships/image" Target="../../../872_lig/dod_2-5/reg9471c_img_105.gif" TargetMode="External"/><Relationship Id="rId108" Type="http://schemas.openxmlformats.org/officeDocument/2006/relationships/image" Target="media/image46.png"/><Relationship Id="rId129" Type="http://schemas.openxmlformats.org/officeDocument/2006/relationships/image" Target="media/image55.png"/><Relationship Id="rId280" Type="http://schemas.openxmlformats.org/officeDocument/2006/relationships/image" Target="media/image109.png"/><Relationship Id="rId54" Type="http://schemas.openxmlformats.org/officeDocument/2006/relationships/image" Target="media/image24.png"/><Relationship Id="rId75" Type="http://schemas.openxmlformats.org/officeDocument/2006/relationships/image" Target="../../../872_lig/dod_2-5/reg9471c_img_129.gif" TargetMode="External"/><Relationship Id="rId96" Type="http://schemas.openxmlformats.org/officeDocument/2006/relationships/image" Target="../../../872_lig/dod_2-5/reg9471c_img_142.gif" TargetMode="External"/><Relationship Id="rId140" Type="http://schemas.openxmlformats.org/officeDocument/2006/relationships/image" Target="media/image60.png"/><Relationship Id="rId161" Type="http://schemas.openxmlformats.org/officeDocument/2006/relationships/image" Target="../../../872_lig/dod_2-5/reg9471c_img_179.gif" TargetMode="External"/><Relationship Id="rId182" Type="http://schemas.openxmlformats.org/officeDocument/2006/relationships/image" Target="../../../872_lig/dod_2-5/reg9471c_img_196.gif" TargetMode="External"/><Relationship Id="rId217" Type="http://schemas.openxmlformats.org/officeDocument/2006/relationships/image" Target="../../../872_lig/dod_2-5/reg9471c_img_218.gif" TargetMode="External"/><Relationship Id="rId6" Type="http://schemas.openxmlformats.org/officeDocument/2006/relationships/image" Target="../../../872_lig/dod_2-5/reg9471c_img_091.gif" TargetMode="External"/><Relationship Id="rId238" Type="http://schemas.openxmlformats.org/officeDocument/2006/relationships/image" Target="../../../872_lig/dod_2-5/reg9471c_img_230.gif" TargetMode="External"/><Relationship Id="rId259" Type="http://schemas.openxmlformats.org/officeDocument/2006/relationships/image" Target="../../../872_lig/dod_2-5/reg9471c_img_245.gif" TargetMode="External"/><Relationship Id="rId23" Type="http://schemas.openxmlformats.org/officeDocument/2006/relationships/image" Target="../../../872_lig/dod_2-5/reg9471c_img_100.gif" TargetMode="External"/><Relationship Id="rId119" Type="http://schemas.openxmlformats.org/officeDocument/2006/relationships/image" Target="media/image51.png"/><Relationship Id="rId270" Type="http://schemas.openxmlformats.org/officeDocument/2006/relationships/image" Target="../../../872_lig/dod_2-5/reg9471c_img_252.gif" TargetMode="External"/><Relationship Id="rId291" Type="http://schemas.openxmlformats.org/officeDocument/2006/relationships/image" Target="../../../872_lig/dod_2-5/reg9471c_img_263.gif" TargetMode="External"/><Relationship Id="rId44" Type="http://schemas.openxmlformats.org/officeDocument/2006/relationships/image" Target="media/image20.png"/><Relationship Id="rId65" Type="http://schemas.openxmlformats.org/officeDocument/2006/relationships/image" Target="../../../872_lig/dod_2-5/reg9471c_img_123.gif" TargetMode="External"/><Relationship Id="rId86" Type="http://schemas.openxmlformats.org/officeDocument/2006/relationships/image" Target="../../../872_lig/dod_2-5/reg9471c_img_136.gif" TargetMode="External"/><Relationship Id="rId130" Type="http://schemas.openxmlformats.org/officeDocument/2006/relationships/image" Target="../../../872_lig/dod_2-5/reg9471c_img_161.gif" TargetMode="External"/><Relationship Id="rId151" Type="http://schemas.openxmlformats.org/officeDocument/2006/relationships/image" Target="../../../872_lig/dod_2-5/reg9471c_img_173.gif" TargetMode="External"/><Relationship Id="rId172" Type="http://schemas.openxmlformats.org/officeDocument/2006/relationships/image" Target="../../../872_lig/dod_2-5/reg9471c_img_188.gif" TargetMode="External"/><Relationship Id="rId193" Type="http://schemas.openxmlformats.org/officeDocument/2006/relationships/image" Target="../../../872_lig/dod_2-5/reg9471c_img_204.gif" TargetMode="External"/><Relationship Id="rId207" Type="http://schemas.openxmlformats.org/officeDocument/2006/relationships/image" Target="../../../872_lig/dod_2-5/reg9471c_img_211.gif" TargetMode="External"/><Relationship Id="rId228" Type="http://schemas.openxmlformats.org/officeDocument/2006/relationships/image" Target="../../../872_lig/dod_2-5/reg9471c_img_224.gif" TargetMode="External"/><Relationship Id="rId249" Type="http://schemas.openxmlformats.org/officeDocument/2006/relationships/image" Target="../../../872_lig/dod_2-5/reg9471c_img_239.gif" TargetMode="External"/><Relationship Id="rId13" Type="http://schemas.openxmlformats.org/officeDocument/2006/relationships/image" Target="media/image5.png"/><Relationship Id="rId109" Type="http://schemas.openxmlformats.org/officeDocument/2006/relationships/image" Target="../../../872_lig/dod_2-5/reg9471c_img_149.gif" TargetMode="External"/><Relationship Id="rId260" Type="http://schemas.openxmlformats.org/officeDocument/2006/relationships/image" Target="media/image101.png"/><Relationship Id="rId281" Type="http://schemas.openxmlformats.org/officeDocument/2006/relationships/image" Target="../../../872_lig/dod_2-5/reg9471c_img_258.gif" TargetMode="External"/><Relationship Id="rId34" Type="http://schemas.openxmlformats.org/officeDocument/2006/relationships/image" Target="media/image15.png"/><Relationship Id="rId55" Type="http://schemas.openxmlformats.org/officeDocument/2006/relationships/image" Target="../../../872_lig/dod_2-5/reg9471c_img_117.gif" TargetMode="External"/><Relationship Id="rId76" Type="http://schemas.openxmlformats.org/officeDocument/2006/relationships/image" Target="media/image33.png"/><Relationship Id="rId97" Type="http://schemas.openxmlformats.org/officeDocument/2006/relationships/image" Target="media/image41.png"/><Relationship Id="rId120" Type="http://schemas.openxmlformats.org/officeDocument/2006/relationships/image" Target="../../../872_lig/dod_2-5/reg9471c_img_155.gif" TargetMode="External"/><Relationship Id="rId141" Type="http://schemas.openxmlformats.org/officeDocument/2006/relationships/image" Target="../../../872_lig/dod_2-5/reg9471c_img_167.gif" TargetMode="External"/><Relationship Id="rId7" Type="http://schemas.openxmlformats.org/officeDocument/2006/relationships/image" Target="media/image2.png"/><Relationship Id="rId71" Type="http://schemas.openxmlformats.org/officeDocument/2006/relationships/image" Target="../../../872_lig/dod_2-5/reg9471c_img_126.gif" TargetMode="External"/><Relationship Id="rId92" Type="http://schemas.openxmlformats.org/officeDocument/2006/relationships/image" Target="../../../872_lig/dod_2-5/reg9471c_img_140.gif" TargetMode="External"/><Relationship Id="rId162" Type="http://schemas.openxmlformats.org/officeDocument/2006/relationships/image" Target="../../../872_lig/dod_2-5/reg9471c_img_180.gif" TargetMode="External"/><Relationship Id="rId183" Type="http://schemas.openxmlformats.org/officeDocument/2006/relationships/image" Target="../../../872_lig/dod_2-5/reg9471c_img_197.gif" TargetMode="External"/><Relationship Id="rId213" Type="http://schemas.openxmlformats.org/officeDocument/2006/relationships/image" Target="media/image84.png"/><Relationship Id="rId218" Type="http://schemas.openxmlformats.org/officeDocument/2006/relationships/image" Target="../../../872_lig/dod_2-5/reg9471c_img_219.gif" TargetMode="External"/><Relationship Id="rId234" Type="http://schemas.openxmlformats.org/officeDocument/2006/relationships/image" Target="../../../872_lig/dod_2-5/reg9471c_img_228.gif" TargetMode="External"/><Relationship Id="rId239" Type="http://schemas.openxmlformats.org/officeDocument/2006/relationships/image" Target="../../../872_lig/dod_2-5/reg9471c_img_231.gif" TargetMode="External"/><Relationship Id="rId2" Type="http://schemas.openxmlformats.org/officeDocument/2006/relationships/styles" Target="styles.xml"/><Relationship Id="rId29" Type="http://schemas.openxmlformats.org/officeDocument/2006/relationships/image" Target="../../../872_lig/dod_2-5/reg9471c_img_103.gif" TargetMode="External"/><Relationship Id="rId250" Type="http://schemas.openxmlformats.org/officeDocument/2006/relationships/image" Target="../../../872_lig/dod_2-5/reg9471c_img_240.gif" TargetMode="External"/><Relationship Id="rId255" Type="http://schemas.openxmlformats.org/officeDocument/2006/relationships/image" Target="media/image99.png"/><Relationship Id="rId271" Type="http://schemas.openxmlformats.org/officeDocument/2006/relationships/image" Target="media/image105.png"/><Relationship Id="rId276" Type="http://schemas.openxmlformats.org/officeDocument/2006/relationships/image" Target="media/image107.png"/><Relationship Id="rId292" Type="http://schemas.openxmlformats.org/officeDocument/2006/relationships/image" Target="media/image115.png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image" Target="../../../872_lig/dod_2-5/reg9471c_img_111.gif" TargetMode="External"/><Relationship Id="rId66" Type="http://schemas.openxmlformats.org/officeDocument/2006/relationships/image" Target="media/image29.png"/><Relationship Id="rId87" Type="http://schemas.openxmlformats.org/officeDocument/2006/relationships/image" Target="media/image37.png"/><Relationship Id="rId110" Type="http://schemas.openxmlformats.org/officeDocument/2006/relationships/image" Target="media/image47.png"/><Relationship Id="rId115" Type="http://schemas.openxmlformats.org/officeDocument/2006/relationships/image" Target="media/image49.png"/><Relationship Id="rId131" Type="http://schemas.openxmlformats.org/officeDocument/2006/relationships/image" Target="media/image56.png"/><Relationship Id="rId136" Type="http://schemas.openxmlformats.org/officeDocument/2006/relationships/image" Target="media/image58.png"/><Relationship Id="rId157" Type="http://schemas.openxmlformats.org/officeDocument/2006/relationships/image" Target="media/image67.png"/><Relationship Id="rId178" Type="http://schemas.openxmlformats.org/officeDocument/2006/relationships/image" Target="media/image71.png"/><Relationship Id="rId61" Type="http://schemas.openxmlformats.org/officeDocument/2006/relationships/image" Target="media/image27.png"/><Relationship Id="rId82" Type="http://schemas.openxmlformats.org/officeDocument/2006/relationships/image" Target="media/image35.png"/><Relationship Id="rId152" Type="http://schemas.openxmlformats.org/officeDocument/2006/relationships/image" Target="media/image65.png"/><Relationship Id="rId173" Type="http://schemas.openxmlformats.org/officeDocument/2006/relationships/image" Target="../../../872_lig/dod_2-5/reg9471c_img_189.gif" TargetMode="External"/><Relationship Id="rId194" Type="http://schemas.openxmlformats.org/officeDocument/2006/relationships/image" Target="media/image76.png"/><Relationship Id="rId199" Type="http://schemas.openxmlformats.org/officeDocument/2006/relationships/image" Target="../../../872_lig/dod_2-5/reg9471c_img_207.gif" TargetMode="External"/><Relationship Id="rId203" Type="http://schemas.openxmlformats.org/officeDocument/2006/relationships/image" Target="../../../872_lig/dod_2-5/reg9471c_img_209.gif" TargetMode="External"/><Relationship Id="rId208" Type="http://schemas.openxmlformats.org/officeDocument/2006/relationships/image" Target="media/image83.png"/><Relationship Id="rId229" Type="http://schemas.openxmlformats.org/officeDocument/2006/relationships/image" Target="../../../872_lig/dod_2-5/reg9471c_img_225.gif" TargetMode="External"/><Relationship Id="rId19" Type="http://schemas.openxmlformats.org/officeDocument/2006/relationships/image" Target="media/image8.png"/><Relationship Id="rId224" Type="http://schemas.openxmlformats.org/officeDocument/2006/relationships/image" Target="../../../872_lig/dod_2-5/reg9471c_img_222.gif" TargetMode="External"/><Relationship Id="rId240" Type="http://schemas.openxmlformats.org/officeDocument/2006/relationships/image" Target="media/image95.png"/><Relationship Id="rId245" Type="http://schemas.openxmlformats.org/officeDocument/2006/relationships/image" Target="../../../872_lig/dod_2-5/reg9471c_img_235.gif" TargetMode="External"/><Relationship Id="rId261" Type="http://schemas.openxmlformats.org/officeDocument/2006/relationships/image" Target="../../../872_lig/dod_2-5/reg9471c_img_246.gif" TargetMode="External"/><Relationship Id="rId266" Type="http://schemas.openxmlformats.org/officeDocument/2006/relationships/image" Target="../../../872_lig/dod_2-5/reg9471c_img_249.gif" TargetMode="External"/><Relationship Id="rId287" Type="http://schemas.openxmlformats.org/officeDocument/2006/relationships/image" Target="../../../872_lig/dod_2-5/reg9471c_img_261.gif" TargetMode="External"/><Relationship Id="rId14" Type="http://schemas.openxmlformats.org/officeDocument/2006/relationships/image" Target="../../../872_lig/dod_2-5/reg9471c_img_095.gif" TargetMode="External"/><Relationship Id="rId30" Type="http://schemas.openxmlformats.org/officeDocument/2006/relationships/image" Target="media/image13.png"/><Relationship Id="rId35" Type="http://schemas.openxmlformats.org/officeDocument/2006/relationships/image" Target="../../../872_lig/dod_2-5/reg9471c_img_106.gif" TargetMode="External"/><Relationship Id="rId56" Type="http://schemas.openxmlformats.org/officeDocument/2006/relationships/image" Target="media/image25.png"/><Relationship Id="rId77" Type="http://schemas.openxmlformats.org/officeDocument/2006/relationships/image" Target="../../../872_lig/dod_2-5/reg9471c_img_130.gif" TargetMode="External"/><Relationship Id="rId100" Type="http://schemas.openxmlformats.org/officeDocument/2006/relationships/image" Target="media/image42.png"/><Relationship Id="rId105" Type="http://schemas.openxmlformats.org/officeDocument/2006/relationships/image" Target="../../../872_lig/dod_2-5/reg9471c_img_147.gif" TargetMode="External"/><Relationship Id="rId126" Type="http://schemas.openxmlformats.org/officeDocument/2006/relationships/image" Target="media/image54.png"/><Relationship Id="rId147" Type="http://schemas.openxmlformats.org/officeDocument/2006/relationships/image" Target="../../../872_lig/dod_2-5/reg9471c_img_170.gif" TargetMode="External"/><Relationship Id="rId168" Type="http://schemas.openxmlformats.org/officeDocument/2006/relationships/image" Target="../../../872_lig/dod_2-5/reg9471c_img_184.gif" TargetMode="External"/><Relationship Id="rId282" Type="http://schemas.openxmlformats.org/officeDocument/2006/relationships/image" Target="media/image110.png"/><Relationship Id="rId8" Type="http://schemas.openxmlformats.org/officeDocument/2006/relationships/image" Target="../../../872_lig/dod_2-5/reg9471c_img_092.gif" TargetMode="External"/><Relationship Id="rId51" Type="http://schemas.openxmlformats.org/officeDocument/2006/relationships/image" Target="media/image23.png"/><Relationship Id="rId72" Type="http://schemas.openxmlformats.org/officeDocument/2006/relationships/image" Target="../../../872_lig/dod_2-5/reg9471c_img_127.gif" TargetMode="External"/><Relationship Id="rId93" Type="http://schemas.openxmlformats.org/officeDocument/2006/relationships/image" Target="media/image39.png"/><Relationship Id="rId98" Type="http://schemas.openxmlformats.org/officeDocument/2006/relationships/image" Target="../../../872_lig/dod_2-5/reg9471c_img_143.gif" TargetMode="External"/><Relationship Id="rId121" Type="http://schemas.openxmlformats.org/officeDocument/2006/relationships/image" Target="../../../872_lig/dod_2-5/reg9471c_img_156.gif" TargetMode="External"/><Relationship Id="rId142" Type="http://schemas.openxmlformats.org/officeDocument/2006/relationships/image" Target="media/image61.png"/><Relationship Id="rId163" Type="http://schemas.openxmlformats.org/officeDocument/2006/relationships/image" Target="../../../872_lig/dod_2-5/reg9471c_img_181.gif" TargetMode="External"/><Relationship Id="rId184" Type="http://schemas.openxmlformats.org/officeDocument/2006/relationships/image" Target="media/image73.png"/><Relationship Id="rId189" Type="http://schemas.openxmlformats.org/officeDocument/2006/relationships/image" Target="media/image74.png"/><Relationship Id="rId219" Type="http://schemas.openxmlformats.org/officeDocument/2006/relationships/image" Target="media/image86.png"/><Relationship Id="rId3" Type="http://schemas.openxmlformats.org/officeDocument/2006/relationships/settings" Target="settings.xml"/><Relationship Id="rId214" Type="http://schemas.openxmlformats.org/officeDocument/2006/relationships/image" Target="../../../872_lig/dod_2-5/reg9471c_img_216.gif" TargetMode="External"/><Relationship Id="rId230" Type="http://schemas.openxmlformats.org/officeDocument/2006/relationships/image" Target="media/image91.png"/><Relationship Id="rId235" Type="http://schemas.openxmlformats.org/officeDocument/2006/relationships/image" Target="media/image93.png"/><Relationship Id="rId251" Type="http://schemas.openxmlformats.org/officeDocument/2006/relationships/image" Target="media/image97.png"/><Relationship Id="rId256" Type="http://schemas.openxmlformats.org/officeDocument/2006/relationships/image" Target="../../../872_lig/dod_2-5/reg9471c_img_243.gif" TargetMode="External"/><Relationship Id="rId277" Type="http://schemas.openxmlformats.org/officeDocument/2006/relationships/image" Target="../../../872_lig/dod_2-5/reg9471c_img_256.gif" TargetMode="External"/><Relationship Id="rId25" Type="http://schemas.openxmlformats.org/officeDocument/2006/relationships/image" Target="../../../872_lig/dod_2-5/reg9471c_img_101.gif" TargetMode="External"/><Relationship Id="rId46" Type="http://schemas.openxmlformats.org/officeDocument/2006/relationships/image" Target="../../../872_lig/dod_2-5/reg9471c_img_112.gif" TargetMode="External"/><Relationship Id="rId67" Type="http://schemas.openxmlformats.org/officeDocument/2006/relationships/image" Target="../../../872_lig/dod_2-5/reg9471c_img_124.gif" TargetMode="External"/><Relationship Id="rId116" Type="http://schemas.openxmlformats.org/officeDocument/2006/relationships/image" Target="../../../872_lig/dod_2-5/reg9471c_img_153.gif" TargetMode="External"/><Relationship Id="rId137" Type="http://schemas.openxmlformats.org/officeDocument/2006/relationships/image" Target="../../../872_lig/dod_2-5/reg9471c_img_165.gif" TargetMode="External"/><Relationship Id="rId158" Type="http://schemas.openxmlformats.org/officeDocument/2006/relationships/image" Target="../../../872_lig/dod_2-5/reg9471c_img_177.gif" TargetMode="External"/><Relationship Id="rId272" Type="http://schemas.openxmlformats.org/officeDocument/2006/relationships/image" Target="../../../872_lig/dod_2-5/reg9471c_img_253.gif" TargetMode="External"/><Relationship Id="rId293" Type="http://schemas.openxmlformats.org/officeDocument/2006/relationships/image" Target="../../../872_lig/dod_2-5/reg9471c_img_264.gif" TargetMode="External"/><Relationship Id="rId20" Type="http://schemas.openxmlformats.org/officeDocument/2006/relationships/image" Target="../../../872_lig/dod_2-5/reg9471c_img_098.gif" TargetMode="External"/><Relationship Id="rId41" Type="http://schemas.openxmlformats.org/officeDocument/2006/relationships/image" Target="../../../872_lig/dod_2-5/reg9471c_img_109.gif" TargetMode="External"/><Relationship Id="rId62" Type="http://schemas.openxmlformats.org/officeDocument/2006/relationships/image" Target="../../../872_lig/dod_2-5/reg9471c_img_121.gif" TargetMode="External"/><Relationship Id="rId83" Type="http://schemas.openxmlformats.org/officeDocument/2006/relationships/image" Target="../../../872_lig/dod_2-5/reg9471c_img_134.gif" TargetMode="External"/><Relationship Id="rId88" Type="http://schemas.openxmlformats.org/officeDocument/2006/relationships/image" Target="../../../872_lig/dod_2-5/reg9471c_img_137.gif" TargetMode="External"/><Relationship Id="rId111" Type="http://schemas.openxmlformats.org/officeDocument/2006/relationships/image" Target="../../../872_lig/dod_2-5/reg9471c_img_150.gif" TargetMode="External"/><Relationship Id="rId132" Type="http://schemas.openxmlformats.org/officeDocument/2006/relationships/image" Target="../../../872_lig/dod_2-5/reg9471c_img_162.gif" TargetMode="External"/><Relationship Id="rId153" Type="http://schemas.openxmlformats.org/officeDocument/2006/relationships/image" Target="../../../872_lig/dod_2-5/reg9471c_img_174.gif" TargetMode="External"/><Relationship Id="rId174" Type="http://schemas.openxmlformats.org/officeDocument/2006/relationships/image" Target="../../../872_lig/dod_2-5/reg9471c_img_190.gif" TargetMode="External"/><Relationship Id="rId179" Type="http://schemas.openxmlformats.org/officeDocument/2006/relationships/image" Target="../../../872_lig/dod_2-5/reg9471c_img_194.gif" TargetMode="External"/><Relationship Id="rId195" Type="http://schemas.openxmlformats.org/officeDocument/2006/relationships/image" Target="../../../872_lig/dod_2-5/reg9471c_img_205.gif" TargetMode="External"/><Relationship Id="rId209" Type="http://schemas.openxmlformats.org/officeDocument/2006/relationships/image" Target="../../../872_lig/dod_2-5/reg9471c_img_212.gif" TargetMode="External"/><Relationship Id="rId190" Type="http://schemas.openxmlformats.org/officeDocument/2006/relationships/image" Target="../../../872_lig/dod_2-5/reg9471c_img_202.gif" TargetMode="External"/><Relationship Id="rId204" Type="http://schemas.openxmlformats.org/officeDocument/2006/relationships/image" Target="media/image81.png"/><Relationship Id="rId220" Type="http://schemas.openxmlformats.org/officeDocument/2006/relationships/image" Target="../../../872_lig/dod_2-5/reg9471c_img_220.gif" TargetMode="External"/><Relationship Id="rId225" Type="http://schemas.openxmlformats.org/officeDocument/2006/relationships/image" Target="media/image89.png"/><Relationship Id="rId241" Type="http://schemas.openxmlformats.org/officeDocument/2006/relationships/image" Target="../../../872_lig/dod_2-5/reg9471c_img_232.gif" TargetMode="External"/><Relationship Id="rId246" Type="http://schemas.openxmlformats.org/officeDocument/2006/relationships/image" Target="../../../872_lig/dod_2-5/reg9471c_img_236.gif" TargetMode="External"/><Relationship Id="rId267" Type="http://schemas.openxmlformats.org/officeDocument/2006/relationships/image" Target="../../../872_lig/dod_2-5/reg9471c_img_250.gif" TargetMode="External"/><Relationship Id="rId288" Type="http://schemas.openxmlformats.org/officeDocument/2006/relationships/image" Target="media/image113.png"/><Relationship Id="rId15" Type="http://schemas.openxmlformats.org/officeDocument/2006/relationships/image" Target="media/image6.png"/><Relationship Id="rId36" Type="http://schemas.openxmlformats.org/officeDocument/2006/relationships/image" Target="media/image16.png"/><Relationship Id="rId57" Type="http://schemas.openxmlformats.org/officeDocument/2006/relationships/image" Target="../../../872_lig/dod_2-5/reg9471c_img_118.gif" TargetMode="External"/><Relationship Id="rId106" Type="http://schemas.openxmlformats.org/officeDocument/2006/relationships/image" Target="media/image45.png"/><Relationship Id="rId127" Type="http://schemas.openxmlformats.org/officeDocument/2006/relationships/image" Target="../../../872_lig/dod_2-5/reg9471c_img_159.gif" TargetMode="External"/><Relationship Id="rId262" Type="http://schemas.openxmlformats.org/officeDocument/2006/relationships/image" Target="../../../872_lig/dod_2-5/reg9471c_img_247.gif" TargetMode="External"/><Relationship Id="rId283" Type="http://schemas.openxmlformats.org/officeDocument/2006/relationships/image" Target="../../../872_lig/dod_2-5/reg9471c_img_259.gif" TargetMode="External"/><Relationship Id="rId10" Type="http://schemas.openxmlformats.org/officeDocument/2006/relationships/image" Target="../../../872_lig/dod_2-5/reg9471c_img_093.gif" TargetMode="External"/><Relationship Id="rId31" Type="http://schemas.openxmlformats.org/officeDocument/2006/relationships/image" Target="../../../872_lig/dod_2-5/reg9471c_img_104.gif" TargetMode="External"/><Relationship Id="rId52" Type="http://schemas.openxmlformats.org/officeDocument/2006/relationships/image" Target="../../../872_lig/dod_2-5/reg9471c_img_115.gif" TargetMode="External"/><Relationship Id="rId73" Type="http://schemas.openxmlformats.org/officeDocument/2006/relationships/image" Target="../../../872_lig/dod_2-5/reg9471c_img_128.gif" TargetMode="External"/><Relationship Id="rId78" Type="http://schemas.openxmlformats.org/officeDocument/2006/relationships/image" Target="../../../872_lig/dod_2-5/reg9471c_img_131.gif" TargetMode="External"/><Relationship Id="rId94" Type="http://schemas.openxmlformats.org/officeDocument/2006/relationships/image" Target="../../../872_lig/dod_2-5/reg9471c_img_141.gif" TargetMode="External"/><Relationship Id="rId99" Type="http://schemas.openxmlformats.org/officeDocument/2006/relationships/image" Target="../../../872_lig/dod_2-5/reg9471c_img_144.gif" TargetMode="External"/><Relationship Id="rId101" Type="http://schemas.openxmlformats.org/officeDocument/2006/relationships/image" Target="../../../872_lig/dod_2-5/reg9471c_img_145.gif" TargetMode="External"/><Relationship Id="rId122" Type="http://schemas.openxmlformats.org/officeDocument/2006/relationships/image" Target="media/image52.png"/><Relationship Id="rId143" Type="http://schemas.openxmlformats.org/officeDocument/2006/relationships/image" Target="../../../872_lig/dod_2-5/reg9471c_img_168.gif" TargetMode="External"/><Relationship Id="rId148" Type="http://schemas.openxmlformats.org/officeDocument/2006/relationships/image" Target="media/image64.png"/><Relationship Id="rId164" Type="http://schemas.openxmlformats.org/officeDocument/2006/relationships/image" Target="media/image69.png"/><Relationship Id="rId169" Type="http://schemas.openxmlformats.org/officeDocument/2006/relationships/image" Target="../../../872_lig/dod_2-5/reg9471c_img_185.gif" TargetMode="External"/><Relationship Id="rId185" Type="http://schemas.openxmlformats.org/officeDocument/2006/relationships/image" Target="../../../872_lig/dod_2-5/reg9471c_img_198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72.png"/><Relationship Id="rId210" Type="http://schemas.openxmlformats.org/officeDocument/2006/relationships/image" Target="../../../872_lig/dod_2-5/reg9471c_img_213.gif" TargetMode="External"/><Relationship Id="rId215" Type="http://schemas.openxmlformats.org/officeDocument/2006/relationships/image" Target="../../../872_lig/dod_2-5/reg9471c_img_217.gif" TargetMode="External"/><Relationship Id="rId236" Type="http://schemas.openxmlformats.org/officeDocument/2006/relationships/image" Target="../../../872_lig/dod_2-5/reg9471c_img_229.gif" TargetMode="External"/><Relationship Id="rId257" Type="http://schemas.openxmlformats.org/officeDocument/2006/relationships/image" Target="../../../872_lig/dod_2-5/reg9471c_img_244.gif" TargetMode="External"/><Relationship Id="rId278" Type="http://schemas.openxmlformats.org/officeDocument/2006/relationships/image" Target="media/image108.png"/><Relationship Id="rId26" Type="http://schemas.openxmlformats.org/officeDocument/2006/relationships/image" Target="media/image11.png"/><Relationship Id="rId231" Type="http://schemas.openxmlformats.org/officeDocument/2006/relationships/image" Target="../../../872_lig/dod_2-5/reg9471c_img_226.gif" TargetMode="External"/><Relationship Id="rId252" Type="http://schemas.openxmlformats.org/officeDocument/2006/relationships/image" Target="../../../872_lig/dod_2-5/reg9471c_img_241.gif" TargetMode="External"/><Relationship Id="rId273" Type="http://schemas.openxmlformats.org/officeDocument/2006/relationships/image" Target="media/image106.png"/><Relationship Id="rId294" Type="http://schemas.openxmlformats.org/officeDocument/2006/relationships/fontTable" Target="fontTable.xml"/><Relationship Id="rId47" Type="http://schemas.openxmlformats.org/officeDocument/2006/relationships/image" Target="media/image21.png"/><Relationship Id="rId68" Type="http://schemas.openxmlformats.org/officeDocument/2006/relationships/image" Target="media/image30.png"/><Relationship Id="rId89" Type="http://schemas.openxmlformats.org/officeDocument/2006/relationships/image" Target="media/image38.png"/><Relationship Id="rId112" Type="http://schemas.openxmlformats.org/officeDocument/2006/relationships/image" Target="media/image48.png"/><Relationship Id="rId133" Type="http://schemas.openxmlformats.org/officeDocument/2006/relationships/image" Target="media/image57.png"/><Relationship Id="rId154" Type="http://schemas.openxmlformats.org/officeDocument/2006/relationships/image" Target="media/image66.png"/><Relationship Id="rId175" Type="http://schemas.openxmlformats.org/officeDocument/2006/relationships/image" Target="../../../872_lig/dod_2-5/reg9471c_img_191.gif" TargetMode="External"/><Relationship Id="rId196" Type="http://schemas.openxmlformats.org/officeDocument/2006/relationships/image" Target="media/image77.png"/><Relationship Id="rId200" Type="http://schemas.openxmlformats.org/officeDocument/2006/relationships/image" Target="media/image79.png"/><Relationship Id="rId16" Type="http://schemas.openxmlformats.org/officeDocument/2006/relationships/image" Target="../../../872_lig/dod_2-5/reg9471c_img_096.gif" TargetMode="External"/><Relationship Id="rId221" Type="http://schemas.openxmlformats.org/officeDocument/2006/relationships/image" Target="media/image87.png"/><Relationship Id="rId242" Type="http://schemas.openxmlformats.org/officeDocument/2006/relationships/image" Target="../../../872_lig/dod_2-5/reg9471c_img_233.gif" TargetMode="External"/><Relationship Id="rId263" Type="http://schemas.openxmlformats.org/officeDocument/2006/relationships/image" Target="media/image102.png"/><Relationship Id="rId284" Type="http://schemas.openxmlformats.org/officeDocument/2006/relationships/image" Target="media/image111.png"/><Relationship Id="rId37" Type="http://schemas.openxmlformats.org/officeDocument/2006/relationships/image" Target="../../../872_lig/dod_2-5/reg9471c_img_107.gif" TargetMode="External"/><Relationship Id="rId58" Type="http://schemas.openxmlformats.org/officeDocument/2006/relationships/image" Target="media/image26.png"/><Relationship Id="rId79" Type="http://schemas.openxmlformats.org/officeDocument/2006/relationships/image" Target="../../../872_lig/dod_2-5/reg9471c_img_132.gif" TargetMode="External"/><Relationship Id="rId102" Type="http://schemas.openxmlformats.org/officeDocument/2006/relationships/image" Target="media/image43.png"/><Relationship Id="rId123" Type="http://schemas.openxmlformats.org/officeDocument/2006/relationships/image" Target="../../../872_lig/dod_2-5/reg9471c_img_157.gif" TargetMode="External"/><Relationship Id="rId144" Type="http://schemas.openxmlformats.org/officeDocument/2006/relationships/image" Target="media/image62.png"/><Relationship Id="rId90" Type="http://schemas.openxmlformats.org/officeDocument/2006/relationships/image" Target="../../../872_lig/dod_2-5/reg9471c_img_138.gif" TargetMode="External"/><Relationship Id="rId165" Type="http://schemas.openxmlformats.org/officeDocument/2006/relationships/image" Target="../../../872_lig/dod_2-5/reg9471c_img_182.gif" TargetMode="External"/><Relationship Id="rId186" Type="http://schemas.openxmlformats.org/officeDocument/2006/relationships/image" Target="../../../872_lig/dod_2-5/reg9471c_img_199.gif" TargetMode="External"/><Relationship Id="rId211" Type="http://schemas.openxmlformats.org/officeDocument/2006/relationships/image" Target="../../../872_lig/dod_2-5/reg9471c_img_214.gif" TargetMode="External"/><Relationship Id="rId232" Type="http://schemas.openxmlformats.org/officeDocument/2006/relationships/image" Target="../../../872_lig/dod_2-5/reg9471c_img_227.gif" TargetMode="External"/><Relationship Id="rId253" Type="http://schemas.openxmlformats.org/officeDocument/2006/relationships/image" Target="media/image98.png"/><Relationship Id="rId274" Type="http://schemas.openxmlformats.org/officeDocument/2006/relationships/image" Target="../../../872_lig/dod_2-5/reg9471c_img_254.gif" TargetMode="External"/><Relationship Id="rId295" Type="http://schemas.openxmlformats.org/officeDocument/2006/relationships/theme" Target="theme/theme1.xml"/><Relationship Id="rId27" Type="http://schemas.openxmlformats.org/officeDocument/2006/relationships/image" Target="../../../872_lig/dod_2-5/reg9471c_img_102.gif" TargetMode="External"/><Relationship Id="rId48" Type="http://schemas.openxmlformats.org/officeDocument/2006/relationships/image" Target="../../../872_lig/dod_2-5/reg9471c_img_113.gif" TargetMode="External"/><Relationship Id="rId69" Type="http://schemas.openxmlformats.org/officeDocument/2006/relationships/image" Target="../../../872_lig/dod_2-5/reg9471c_img_125.gif" TargetMode="External"/><Relationship Id="rId113" Type="http://schemas.openxmlformats.org/officeDocument/2006/relationships/image" Target="../../../872_lig/dod_2-5/reg9471c_img_151.gif" TargetMode="External"/><Relationship Id="rId134" Type="http://schemas.openxmlformats.org/officeDocument/2006/relationships/image" Target="../../../872_lig/dod_2-5/reg9471c_img_163.gif" TargetMode="External"/><Relationship Id="rId80" Type="http://schemas.openxmlformats.org/officeDocument/2006/relationships/image" Target="media/image34.png"/><Relationship Id="rId155" Type="http://schemas.openxmlformats.org/officeDocument/2006/relationships/image" Target="../../../872_lig/dod_2-5/reg9471c_img_175.gif" TargetMode="External"/><Relationship Id="rId176" Type="http://schemas.openxmlformats.org/officeDocument/2006/relationships/image" Target="../../../872_lig/dod_2-5/reg9471c_img_192.gif" TargetMode="External"/><Relationship Id="rId197" Type="http://schemas.openxmlformats.org/officeDocument/2006/relationships/image" Target="../../../872_lig/dod_2-5/reg9471c_img_206.gif" TargetMode="External"/><Relationship Id="rId201" Type="http://schemas.openxmlformats.org/officeDocument/2006/relationships/image" Target="../../../872_lig/dod_2-5/reg9471c_img_208.gif" TargetMode="External"/><Relationship Id="rId222" Type="http://schemas.openxmlformats.org/officeDocument/2006/relationships/image" Target="../../../872_lig/dod_2-5/reg9471c_img_221.gif" TargetMode="External"/><Relationship Id="rId243" Type="http://schemas.openxmlformats.org/officeDocument/2006/relationships/image" Target="media/image96.png"/><Relationship Id="rId264" Type="http://schemas.openxmlformats.org/officeDocument/2006/relationships/image" Target="../../../872_lig/dod_2-5/reg9471c_img_248.gif" TargetMode="External"/><Relationship Id="rId285" Type="http://schemas.openxmlformats.org/officeDocument/2006/relationships/image" Target="../../../872_lig/dod_2-5/reg9471c_img_260.gif" TargetMode="External"/><Relationship Id="rId17" Type="http://schemas.openxmlformats.org/officeDocument/2006/relationships/image" Target="media/image7.png"/><Relationship Id="rId38" Type="http://schemas.openxmlformats.org/officeDocument/2006/relationships/image" Target="media/image17.png"/><Relationship Id="rId59" Type="http://schemas.openxmlformats.org/officeDocument/2006/relationships/image" Target="../../../872_lig/dod_2-5/reg9471c_img_119.gif" TargetMode="External"/><Relationship Id="rId103" Type="http://schemas.openxmlformats.org/officeDocument/2006/relationships/image" Target="../../../872_lig/dod_2-5/reg9471c_img_146.gif" TargetMode="External"/><Relationship Id="rId124" Type="http://schemas.openxmlformats.org/officeDocument/2006/relationships/image" Target="media/image53.png"/><Relationship Id="rId70" Type="http://schemas.openxmlformats.org/officeDocument/2006/relationships/image" Target="media/image31.png"/><Relationship Id="rId91" Type="http://schemas.openxmlformats.org/officeDocument/2006/relationships/image" Target="../../../872_lig/dod_2-5/reg9471c_img_139.gif" TargetMode="External"/><Relationship Id="rId145" Type="http://schemas.openxmlformats.org/officeDocument/2006/relationships/image" Target="../../../872_lig/dod_2-5/reg9471c_img_169.gif" TargetMode="External"/><Relationship Id="rId166" Type="http://schemas.openxmlformats.org/officeDocument/2006/relationships/image" Target="media/image70.png"/><Relationship Id="rId187" Type="http://schemas.openxmlformats.org/officeDocument/2006/relationships/image" Target="../../../872_lig/dod_2-5/reg9471c_img_200.gif" TargetMode="External"/><Relationship Id="rId1" Type="http://schemas.openxmlformats.org/officeDocument/2006/relationships/numbering" Target="numbering.xml"/><Relationship Id="rId212" Type="http://schemas.openxmlformats.org/officeDocument/2006/relationships/image" Target="../../../872_lig/dod_2-5/reg9471c_img_215.gif" TargetMode="External"/><Relationship Id="rId233" Type="http://schemas.openxmlformats.org/officeDocument/2006/relationships/image" Target="media/image92.png"/><Relationship Id="rId254" Type="http://schemas.openxmlformats.org/officeDocument/2006/relationships/image" Target="../../../872_lig/dod_2-5/reg9471c_img_242.gif" TargetMode="External"/><Relationship Id="rId28" Type="http://schemas.openxmlformats.org/officeDocument/2006/relationships/image" Target="media/image12.png"/><Relationship Id="rId49" Type="http://schemas.openxmlformats.org/officeDocument/2006/relationships/image" Target="media/image22.png"/><Relationship Id="rId114" Type="http://schemas.openxmlformats.org/officeDocument/2006/relationships/image" Target="../../../872_lig/dod_2-5/reg9471c_img_152.gif" TargetMode="External"/><Relationship Id="rId275" Type="http://schemas.openxmlformats.org/officeDocument/2006/relationships/image" Target="../../../872_lig/dod_2-5/reg9471c_img_255.gif" TargetMode="External"/><Relationship Id="rId60" Type="http://schemas.openxmlformats.org/officeDocument/2006/relationships/image" Target="../../../872_lig/dod_2-5/reg9471c_img_120.gif" TargetMode="External"/><Relationship Id="rId81" Type="http://schemas.openxmlformats.org/officeDocument/2006/relationships/image" Target="../../../872_lig/dod_2-5/reg9471c_img_133.gif" TargetMode="External"/><Relationship Id="rId135" Type="http://schemas.openxmlformats.org/officeDocument/2006/relationships/image" Target="../../../872_lig/dod_2-5/reg9471c_img_164.gif" TargetMode="External"/><Relationship Id="rId156" Type="http://schemas.openxmlformats.org/officeDocument/2006/relationships/image" Target="../../../872_lig/dod_2-5/reg9471c_img_176.gif" TargetMode="External"/><Relationship Id="rId177" Type="http://schemas.openxmlformats.org/officeDocument/2006/relationships/image" Target="../../../872_lig/dod_2-5/reg9471c_img_193.gif" TargetMode="External"/><Relationship Id="rId198" Type="http://schemas.openxmlformats.org/officeDocument/2006/relationships/image" Target="media/image78.png"/><Relationship Id="rId202" Type="http://schemas.openxmlformats.org/officeDocument/2006/relationships/image" Target="media/image80.png"/><Relationship Id="rId223" Type="http://schemas.openxmlformats.org/officeDocument/2006/relationships/image" Target="media/image88.png"/><Relationship Id="rId244" Type="http://schemas.openxmlformats.org/officeDocument/2006/relationships/image" Target="../../../872_lig/dod_2-5/reg9471c_img_234.gif" TargetMode="External"/><Relationship Id="rId18" Type="http://schemas.openxmlformats.org/officeDocument/2006/relationships/image" Target="../../../872_lig/dod_2-5/reg9471c_img_097.gif" TargetMode="External"/><Relationship Id="rId39" Type="http://schemas.openxmlformats.org/officeDocument/2006/relationships/image" Target="../../../872_lig/dod_2-5/reg9471c_img_108.gif" TargetMode="External"/><Relationship Id="rId265" Type="http://schemas.openxmlformats.org/officeDocument/2006/relationships/image" Target="media/image103.png"/><Relationship Id="rId286" Type="http://schemas.openxmlformats.org/officeDocument/2006/relationships/image" Target="media/image112.png"/><Relationship Id="rId50" Type="http://schemas.openxmlformats.org/officeDocument/2006/relationships/image" Target="../../../872_lig/dod_2-5/reg9471c_img_114.gif" TargetMode="External"/><Relationship Id="rId104" Type="http://schemas.openxmlformats.org/officeDocument/2006/relationships/image" Target="media/image44.png"/><Relationship Id="rId125" Type="http://schemas.openxmlformats.org/officeDocument/2006/relationships/image" Target="../../../872_lig/dod_2-5/reg9471c_img_158.gif" TargetMode="External"/><Relationship Id="rId146" Type="http://schemas.openxmlformats.org/officeDocument/2006/relationships/image" Target="media/image63.png"/><Relationship Id="rId167" Type="http://schemas.openxmlformats.org/officeDocument/2006/relationships/image" Target="../../../872_lig/dod_2-5/reg9471c_img_183.gif" TargetMode="External"/><Relationship Id="rId188" Type="http://schemas.openxmlformats.org/officeDocument/2006/relationships/image" Target="../../../872_lig/dod_2-5/reg9471c_img_20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12</Pages>
  <Words>3693</Words>
  <Characters>21053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2023-01-04T17:31:00Z</dcterms:created>
  <dcterms:modified xsi:type="dcterms:W3CDTF">2023-01-31T08:12:00Z</dcterms:modified>
</cp:coreProperties>
</file>