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01" w:rsidRPr="00AD6A10" w:rsidRDefault="00F61F01" w:rsidP="00877A26">
      <w:pPr>
        <w:pStyle w:val="Ch61"/>
        <w:spacing w:before="454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5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Порядку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штучного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розведення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(відтворення),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вирощування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водних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біоресурсів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їх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11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ІІ)</w:t>
      </w:r>
    </w:p>
    <w:p w:rsidR="00F61F01" w:rsidRPr="00AD6A10" w:rsidRDefault="00F61F01" w:rsidP="00877A26">
      <w:pPr>
        <w:pStyle w:val="Ch61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ЗАТВЕРДЖУЮ</w:t>
      </w:r>
    </w:p>
    <w:p w:rsidR="00F61F01" w:rsidRPr="00AD6A10" w:rsidRDefault="00F61F01" w:rsidP="00877A26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Голова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Комісії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_____________________</w:t>
      </w:r>
    </w:p>
    <w:p w:rsidR="00F61F01" w:rsidRDefault="00F61F01" w:rsidP="00877A26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877A26"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(підпис)          (Власне ім’я та ПРІЗВИЩЕ)</w:t>
      </w:r>
    </w:p>
    <w:p w:rsidR="00F61F01" w:rsidRPr="00877A26" w:rsidRDefault="00F61F01" w:rsidP="00877A26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</w:p>
    <w:p w:rsidR="00F61F01" w:rsidRPr="00AD6A10" w:rsidRDefault="00F61F01" w:rsidP="00877A26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«____»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року</w:t>
      </w:r>
    </w:p>
    <w:p w:rsidR="00F61F01" w:rsidRPr="00AD6A10" w:rsidRDefault="00F61F01" w:rsidP="00877A26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АКТ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загибель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об’єктів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</w:p>
    <w:p w:rsidR="00F61F01" w:rsidRPr="00AD6A10" w:rsidRDefault="00F61F01" w:rsidP="00877A26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«____»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року</w:t>
      </w:r>
    </w:p>
    <w:p w:rsidR="00F61F01" w:rsidRPr="00AD6A10" w:rsidRDefault="00F61F01" w:rsidP="00877A26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Ми,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підписалися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нижче:</w:t>
      </w:r>
    </w:p>
    <w:p w:rsidR="00F61F01" w:rsidRPr="00AD6A10" w:rsidRDefault="00F61F01" w:rsidP="00877A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виконавець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F61F01" w:rsidRDefault="00F61F01" w:rsidP="00877A26">
      <w:pPr>
        <w:pStyle w:val="StrokeCh6"/>
        <w:ind w:left="1960" w:right="50"/>
        <w:rPr>
          <w:rFonts w:ascii="Times New Roman" w:hAnsi="Times New Roman" w:cs="Times New Roman"/>
          <w:w w:val="100"/>
          <w:sz w:val="20"/>
          <w:szCs w:val="20"/>
        </w:rPr>
      </w:pPr>
      <w:r w:rsidRPr="00877A26">
        <w:rPr>
          <w:rFonts w:ascii="Times New Roman" w:hAnsi="Times New Roman" w:cs="Times New Roman"/>
          <w:w w:val="100"/>
          <w:sz w:val="20"/>
          <w:szCs w:val="20"/>
        </w:rPr>
        <w:t>(найменування юридичної особи, прізвище, власне ім’я, по батькові (за наявності)</w:t>
      </w:r>
    </w:p>
    <w:p w:rsidR="00F61F01" w:rsidRPr="00877A26" w:rsidRDefault="00F61F01" w:rsidP="00877A26">
      <w:pPr>
        <w:pStyle w:val="StrokeCh6"/>
        <w:ind w:left="1960" w:right="50"/>
        <w:rPr>
          <w:rFonts w:ascii="Times New Roman" w:hAnsi="Times New Roman" w:cs="Times New Roman"/>
          <w:w w:val="100"/>
          <w:sz w:val="20"/>
          <w:szCs w:val="20"/>
        </w:rPr>
      </w:pPr>
    </w:p>
    <w:p w:rsidR="00F61F01" w:rsidRPr="00AD6A10" w:rsidRDefault="00F61F01" w:rsidP="00877A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</w:t>
      </w:r>
    </w:p>
    <w:p w:rsidR="00F61F01" w:rsidRDefault="00F61F01" w:rsidP="00877A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877A26">
        <w:rPr>
          <w:rFonts w:ascii="Times New Roman" w:hAnsi="Times New Roman" w:cs="Times New Roman"/>
          <w:w w:val="100"/>
          <w:sz w:val="20"/>
          <w:szCs w:val="20"/>
        </w:rPr>
        <w:t xml:space="preserve">керівника або уповноваженої ним особи або прізвище, власне ім’я по батькові (за наявності) фізичної особи </w:t>
      </w:r>
      <w:r>
        <w:rPr>
          <w:rFonts w:ascii="Times New Roman" w:hAnsi="Times New Roman" w:cs="Times New Roman"/>
          <w:w w:val="100"/>
          <w:sz w:val="20"/>
          <w:szCs w:val="20"/>
        </w:rPr>
        <w:t>–</w:t>
      </w:r>
      <w:r w:rsidRPr="00877A26">
        <w:rPr>
          <w:rFonts w:ascii="Times New Roman" w:hAnsi="Times New Roman" w:cs="Times New Roman"/>
          <w:w w:val="100"/>
          <w:sz w:val="20"/>
          <w:szCs w:val="20"/>
        </w:rPr>
        <w:t xml:space="preserve"> підприємця</w:t>
      </w:r>
    </w:p>
    <w:p w:rsidR="00F61F01" w:rsidRPr="00877A26" w:rsidRDefault="00F61F01" w:rsidP="00877A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F61F01" w:rsidRPr="00AD6A10" w:rsidRDefault="00F61F01" w:rsidP="00877A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</w:t>
      </w:r>
    </w:p>
    <w:p w:rsidR="00F61F01" w:rsidRDefault="00F61F01" w:rsidP="00877A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877A26">
        <w:rPr>
          <w:rFonts w:ascii="Times New Roman" w:hAnsi="Times New Roman" w:cs="Times New Roman"/>
          <w:w w:val="100"/>
          <w:sz w:val="20"/>
          <w:szCs w:val="20"/>
        </w:rPr>
        <w:t>або її представника або фізичної особи)</w:t>
      </w:r>
    </w:p>
    <w:p w:rsidR="00F61F01" w:rsidRPr="00877A26" w:rsidRDefault="00F61F01" w:rsidP="00877A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F61F01" w:rsidRPr="00AD6A10" w:rsidRDefault="00F61F01" w:rsidP="00877A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Держрибагентства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</w:t>
      </w:r>
    </w:p>
    <w:p w:rsidR="00F61F01" w:rsidRDefault="00F61F01" w:rsidP="00877A26">
      <w:pPr>
        <w:pStyle w:val="StrokeCh6"/>
        <w:ind w:left="3700"/>
        <w:rPr>
          <w:rFonts w:ascii="Times New Roman" w:hAnsi="Times New Roman" w:cs="Times New Roman"/>
          <w:w w:val="100"/>
          <w:sz w:val="20"/>
          <w:szCs w:val="20"/>
        </w:rPr>
      </w:pPr>
      <w:r w:rsidRPr="00877A26">
        <w:rPr>
          <w:rFonts w:ascii="Times New Roman" w:hAnsi="Times New Roman" w:cs="Times New Roman"/>
          <w:w w:val="100"/>
          <w:sz w:val="20"/>
          <w:szCs w:val="20"/>
        </w:rPr>
        <w:t>(посада, прізвище, власне ім’я, по батькові (за наявності)</w:t>
      </w:r>
    </w:p>
    <w:p w:rsidR="00F61F01" w:rsidRPr="00877A26" w:rsidRDefault="00F61F01" w:rsidP="00877A26">
      <w:pPr>
        <w:pStyle w:val="StrokeCh6"/>
        <w:ind w:left="3700"/>
        <w:rPr>
          <w:rFonts w:ascii="Times New Roman" w:hAnsi="Times New Roman" w:cs="Times New Roman"/>
          <w:w w:val="100"/>
          <w:sz w:val="20"/>
          <w:szCs w:val="20"/>
        </w:rPr>
      </w:pPr>
    </w:p>
    <w:p w:rsidR="00F61F01" w:rsidRPr="00AD6A10" w:rsidRDefault="00F61F01" w:rsidP="00877A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F61F01" w:rsidRPr="00AD6A10" w:rsidRDefault="00F61F01" w:rsidP="00877A26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територіального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Держрибагентства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</w:t>
      </w:r>
    </w:p>
    <w:p w:rsidR="00F61F01" w:rsidRDefault="00F61F01" w:rsidP="00877A26">
      <w:pPr>
        <w:pStyle w:val="StrokeCh6"/>
        <w:ind w:left="4500"/>
        <w:rPr>
          <w:rFonts w:ascii="Times New Roman" w:hAnsi="Times New Roman" w:cs="Times New Roman"/>
          <w:w w:val="100"/>
          <w:sz w:val="20"/>
          <w:szCs w:val="20"/>
        </w:rPr>
      </w:pPr>
      <w:r w:rsidRPr="00877A26">
        <w:rPr>
          <w:rFonts w:ascii="Times New Roman" w:hAnsi="Times New Roman" w:cs="Times New Roman"/>
          <w:w w:val="100"/>
          <w:sz w:val="20"/>
          <w:szCs w:val="20"/>
        </w:rPr>
        <w:t>(найменування територіального органу</w:t>
      </w:r>
    </w:p>
    <w:p w:rsidR="00F61F01" w:rsidRPr="00877A26" w:rsidRDefault="00F61F01" w:rsidP="00877A26">
      <w:pPr>
        <w:pStyle w:val="StrokeCh6"/>
        <w:ind w:left="4500"/>
        <w:rPr>
          <w:rFonts w:ascii="Times New Roman" w:hAnsi="Times New Roman" w:cs="Times New Roman"/>
          <w:w w:val="100"/>
          <w:sz w:val="20"/>
          <w:szCs w:val="20"/>
        </w:rPr>
      </w:pPr>
    </w:p>
    <w:p w:rsidR="00F61F01" w:rsidRPr="00AD6A10" w:rsidRDefault="00F61F01" w:rsidP="00877A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F61F01" w:rsidRDefault="00F61F01" w:rsidP="00877A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877A26">
        <w:rPr>
          <w:rFonts w:ascii="Times New Roman" w:hAnsi="Times New Roman" w:cs="Times New Roman"/>
          <w:w w:val="100"/>
          <w:sz w:val="20"/>
          <w:szCs w:val="20"/>
        </w:rPr>
        <w:t>Держрибагентства, посада, прізвище, власне ім’я, по батькові (за наявності)</w:t>
      </w:r>
    </w:p>
    <w:p w:rsidR="00F61F01" w:rsidRPr="00877A26" w:rsidRDefault="00F61F01" w:rsidP="00877A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F61F01" w:rsidRPr="00AD6A10" w:rsidRDefault="00F61F01" w:rsidP="00877A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місцевої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державної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адміністрації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самоврядування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</w:t>
      </w:r>
    </w:p>
    <w:p w:rsidR="00F61F01" w:rsidRDefault="00F61F01" w:rsidP="00877A26">
      <w:pPr>
        <w:pStyle w:val="StrokeCh6"/>
        <w:ind w:left="500"/>
        <w:rPr>
          <w:rFonts w:ascii="Times New Roman" w:hAnsi="Times New Roman" w:cs="Times New Roman"/>
          <w:w w:val="100"/>
          <w:sz w:val="20"/>
          <w:szCs w:val="20"/>
        </w:rPr>
      </w:pPr>
      <w:r w:rsidRPr="00877A26">
        <w:rPr>
          <w:rFonts w:ascii="Times New Roman" w:hAnsi="Times New Roman" w:cs="Times New Roman"/>
          <w:w w:val="100"/>
          <w:sz w:val="20"/>
          <w:szCs w:val="20"/>
        </w:rPr>
        <w:t>(найменування місцевої державної адміністрації / органу місцевого самоврядування,</w:t>
      </w:r>
    </w:p>
    <w:p w:rsidR="00F61F01" w:rsidRPr="00877A26" w:rsidRDefault="00F61F01" w:rsidP="00877A26">
      <w:pPr>
        <w:pStyle w:val="StrokeCh6"/>
        <w:ind w:left="500"/>
        <w:rPr>
          <w:rFonts w:ascii="Times New Roman" w:hAnsi="Times New Roman" w:cs="Times New Roman"/>
          <w:w w:val="100"/>
          <w:sz w:val="20"/>
          <w:szCs w:val="20"/>
        </w:rPr>
      </w:pPr>
    </w:p>
    <w:p w:rsidR="00F61F01" w:rsidRPr="00AD6A10" w:rsidRDefault="00F61F01" w:rsidP="00877A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F61F01" w:rsidRDefault="00F61F01" w:rsidP="00877A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877A26">
        <w:rPr>
          <w:rFonts w:ascii="Times New Roman" w:hAnsi="Times New Roman" w:cs="Times New Roman"/>
          <w:w w:val="100"/>
          <w:sz w:val="20"/>
          <w:szCs w:val="20"/>
        </w:rPr>
        <w:t>посада, прізвище, власне ім’я, по батькові (за наявності)</w:t>
      </w:r>
    </w:p>
    <w:p w:rsidR="00F61F01" w:rsidRPr="00877A26" w:rsidRDefault="00F61F01" w:rsidP="00877A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F61F01" w:rsidRPr="00AD6A10" w:rsidRDefault="00F61F01" w:rsidP="00877A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територіального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Держекоінспекції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</w:t>
      </w:r>
    </w:p>
    <w:p w:rsidR="00F61F01" w:rsidRDefault="00F61F01" w:rsidP="00877A26">
      <w:pPr>
        <w:pStyle w:val="StrokeCh6"/>
        <w:ind w:left="436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</w:t>
      </w:r>
      <w:r w:rsidRPr="00877A26">
        <w:rPr>
          <w:rFonts w:ascii="Times New Roman" w:hAnsi="Times New Roman" w:cs="Times New Roman"/>
          <w:w w:val="100"/>
          <w:sz w:val="20"/>
          <w:szCs w:val="20"/>
        </w:rPr>
        <w:t>(найменування територіального органу</w:t>
      </w:r>
    </w:p>
    <w:p w:rsidR="00F61F01" w:rsidRPr="00877A26" w:rsidRDefault="00F61F01" w:rsidP="00877A26">
      <w:pPr>
        <w:pStyle w:val="StrokeCh6"/>
        <w:ind w:left="4360"/>
        <w:rPr>
          <w:rFonts w:ascii="Times New Roman" w:hAnsi="Times New Roman" w:cs="Times New Roman"/>
          <w:w w:val="100"/>
          <w:sz w:val="20"/>
          <w:szCs w:val="20"/>
        </w:rPr>
      </w:pPr>
    </w:p>
    <w:p w:rsidR="00F61F01" w:rsidRPr="00AD6A10" w:rsidRDefault="00F61F01" w:rsidP="00877A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F61F01" w:rsidRDefault="00F61F01" w:rsidP="00877A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877A26">
        <w:rPr>
          <w:rFonts w:ascii="Times New Roman" w:hAnsi="Times New Roman" w:cs="Times New Roman"/>
          <w:w w:val="100"/>
          <w:sz w:val="20"/>
          <w:szCs w:val="20"/>
        </w:rPr>
        <w:t>Держекоінспекції, посада, прізвище, власне ім’я, по батькові (за наявності)</w:t>
      </w:r>
    </w:p>
    <w:p w:rsidR="00F61F01" w:rsidRPr="00877A26" w:rsidRDefault="00F61F01" w:rsidP="00877A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F61F01" w:rsidRPr="00AD6A10" w:rsidRDefault="00F61F01" w:rsidP="00877A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територіального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Держпродспоживслужби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</w:t>
      </w:r>
    </w:p>
    <w:p w:rsidR="00F61F01" w:rsidRPr="00877A26" w:rsidRDefault="00F61F01" w:rsidP="00877A26">
      <w:pPr>
        <w:pStyle w:val="StrokeCh6"/>
        <w:ind w:left="494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</w:t>
      </w:r>
      <w:r w:rsidRPr="00877A26">
        <w:rPr>
          <w:rFonts w:ascii="Times New Roman" w:hAnsi="Times New Roman" w:cs="Times New Roman"/>
          <w:w w:val="100"/>
          <w:sz w:val="20"/>
          <w:szCs w:val="20"/>
        </w:rPr>
        <w:t>(найменування територіального органу</w:t>
      </w:r>
    </w:p>
    <w:p w:rsidR="00F61F01" w:rsidRPr="00AD6A10" w:rsidRDefault="00F61F01" w:rsidP="00877A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</w:t>
      </w:r>
    </w:p>
    <w:p w:rsidR="00F61F01" w:rsidRDefault="00F61F01" w:rsidP="00877A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877A26">
        <w:rPr>
          <w:rFonts w:ascii="Times New Roman" w:hAnsi="Times New Roman" w:cs="Times New Roman"/>
          <w:w w:val="100"/>
          <w:sz w:val="20"/>
          <w:szCs w:val="20"/>
        </w:rPr>
        <w:t>Держпродспоживслужби, посада, прізвище, власне ім’я, по батькові (за наявності)</w:t>
      </w:r>
    </w:p>
    <w:p w:rsidR="00F61F01" w:rsidRPr="00877A26" w:rsidRDefault="00F61F01" w:rsidP="00877A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F61F01" w:rsidRPr="00AD6A10" w:rsidRDefault="00F61F01" w:rsidP="00877A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підприємства,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установи,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організації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віданні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яких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перебуває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територія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об’єкт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природно-заповідного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</w:t>
      </w:r>
    </w:p>
    <w:p w:rsidR="00F61F01" w:rsidRDefault="00F61F01" w:rsidP="00877A26">
      <w:pPr>
        <w:pStyle w:val="StrokeCh6"/>
        <w:ind w:left="2400"/>
        <w:rPr>
          <w:rFonts w:ascii="Times New Roman" w:hAnsi="Times New Roman" w:cs="Times New Roman"/>
          <w:w w:val="100"/>
          <w:sz w:val="20"/>
          <w:szCs w:val="20"/>
        </w:rPr>
      </w:pPr>
      <w:r w:rsidRPr="00877A26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підприємства, установи, організації в межах територій </w:t>
      </w:r>
    </w:p>
    <w:p w:rsidR="00F61F01" w:rsidRPr="00877A26" w:rsidRDefault="00F61F01" w:rsidP="00877A26">
      <w:pPr>
        <w:pStyle w:val="StrokeCh6"/>
        <w:ind w:left="2400"/>
        <w:rPr>
          <w:rFonts w:ascii="Times New Roman" w:hAnsi="Times New Roman" w:cs="Times New Roman"/>
          <w:w w:val="100"/>
          <w:sz w:val="20"/>
          <w:szCs w:val="20"/>
        </w:rPr>
      </w:pPr>
    </w:p>
    <w:p w:rsidR="00F61F01" w:rsidRPr="00AD6A10" w:rsidRDefault="00F61F01" w:rsidP="00877A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F61F01" w:rsidRDefault="00F61F01" w:rsidP="00877A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877A26">
        <w:rPr>
          <w:rFonts w:ascii="Times New Roman" w:hAnsi="Times New Roman" w:cs="Times New Roman"/>
          <w:w w:val="100"/>
          <w:sz w:val="20"/>
          <w:szCs w:val="20"/>
        </w:rPr>
        <w:t>або об’єктів природно-заповідного фонду, посада, прізвище, власне ім’я, по батькові (за наявності)</w:t>
      </w:r>
    </w:p>
    <w:p w:rsidR="00F61F01" w:rsidRPr="00877A26" w:rsidRDefault="00F61F01" w:rsidP="00877A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F61F01" w:rsidRPr="00AD6A10" w:rsidRDefault="00F61F01" w:rsidP="00877A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склали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цей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акт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те,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«____»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час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робіт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загинуло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об’єктів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</w:t>
      </w:r>
    </w:p>
    <w:p w:rsidR="00F61F01" w:rsidRPr="00877A26" w:rsidRDefault="00F61F01" w:rsidP="00877A26">
      <w:pPr>
        <w:pStyle w:val="StrokeCh6"/>
        <w:ind w:left="226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</w:t>
      </w:r>
      <w:r w:rsidRPr="00877A26">
        <w:rPr>
          <w:rFonts w:ascii="Times New Roman" w:hAnsi="Times New Roman" w:cs="Times New Roman"/>
          <w:w w:val="100"/>
          <w:sz w:val="20"/>
          <w:szCs w:val="20"/>
        </w:rPr>
        <w:t>(вид, вікова стадія водних біоресурсів)</w:t>
      </w:r>
    </w:p>
    <w:p w:rsidR="00F61F01" w:rsidRPr="00AD6A10" w:rsidRDefault="00F61F01" w:rsidP="00877A26">
      <w:pPr>
        <w:pStyle w:val="Ch6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кількості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екз.</w:t>
      </w:r>
    </w:p>
    <w:p w:rsidR="00F61F01" w:rsidRPr="00AD6A10" w:rsidRDefault="00F61F01" w:rsidP="00877A26">
      <w:pPr>
        <w:pStyle w:val="Ch6"/>
        <w:spacing w:before="2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середньою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масою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F61F01" w:rsidRPr="00AD6A10" w:rsidRDefault="00F61F01" w:rsidP="00877A26">
      <w:pPr>
        <w:pStyle w:val="Ch6"/>
        <w:spacing w:before="2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загальною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вагою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кг</w:t>
      </w:r>
    </w:p>
    <w:p w:rsidR="00F61F01" w:rsidRPr="00AD6A10" w:rsidRDefault="00F61F01" w:rsidP="00877A26">
      <w:pPr>
        <w:pStyle w:val="Ch62"/>
        <w:spacing w:before="2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</w:t>
      </w:r>
    </w:p>
    <w:p w:rsidR="00F61F01" w:rsidRPr="00877A26" w:rsidRDefault="00F61F01" w:rsidP="00877A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877A26">
        <w:rPr>
          <w:rFonts w:ascii="Times New Roman" w:hAnsi="Times New Roman" w:cs="Times New Roman"/>
          <w:w w:val="100"/>
          <w:sz w:val="20"/>
          <w:szCs w:val="20"/>
        </w:rPr>
        <w:t>(вид, вікова стадія водних біоресурсів)</w:t>
      </w:r>
    </w:p>
    <w:p w:rsidR="00F61F01" w:rsidRPr="00AD6A10" w:rsidRDefault="00F61F01" w:rsidP="00877A26">
      <w:pPr>
        <w:pStyle w:val="Ch6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кількості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екз.</w:t>
      </w:r>
    </w:p>
    <w:p w:rsidR="00F61F01" w:rsidRPr="00AD6A10" w:rsidRDefault="00F61F01" w:rsidP="00877A26">
      <w:pPr>
        <w:pStyle w:val="Ch6"/>
        <w:spacing w:before="2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середньою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масою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F61F01" w:rsidRPr="00AD6A10" w:rsidRDefault="00F61F01" w:rsidP="00877A26">
      <w:pPr>
        <w:pStyle w:val="Ch6"/>
        <w:spacing w:before="2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загальною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вагою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кг</w:t>
      </w:r>
    </w:p>
    <w:p w:rsidR="00F61F01" w:rsidRPr="00AD6A10" w:rsidRDefault="00F61F01" w:rsidP="00877A26">
      <w:pPr>
        <w:pStyle w:val="Ch62"/>
        <w:spacing w:before="23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таких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умов: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(температура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води,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прозорість,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вміст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O</w:t>
      </w:r>
      <w:r w:rsidRPr="00AD6A10">
        <w:rPr>
          <w:rFonts w:ascii="Times New Roman" w:hAnsi="Times New Roman" w:cs="Times New Roman"/>
          <w:w w:val="100"/>
          <w:sz w:val="24"/>
          <w:szCs w:val="24"/>
          <w:vertAlign w:val="subscript"/>
        </w:rPr>
        <w:t>2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CO</w:t>
      </w:r>
      <w:r w:rsidRPr="00AD6A10">
        <w:rPr>
          <w:rFonts w:ascii="Times New Roman" w:hAnsi="Times New Roman" w:cs="Times New Roman"/>
          <w:w w:val="100"/>
          <w:sz w:val="24"/>
          <w:szCs w:val="24"/>
          <w:vertAlign w:val="subscript"/>
        </w:rPr>
        <w:t>2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pH,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окислення,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солоність,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глибина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рибогосподарського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водного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об’єкта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(його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частини),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щільність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посадки,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інтенсифікаційні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заходи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тощо)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F61F01" w:rsidRPr="00AD6A10" w:rsidRDefault="00F61F01" w:rsidP="00877A26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Висновки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пропозиції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</w:t>
      </w:r>
    </w:p>
    <w:p w:rsidR="00F61F01" w:rsidRDefault="00F61F01" w:rsidP="00877A26">
      <w:pPr>
        <w:pStyle w:val="StrokeCh6"/>
        <w:ind w:left="1900"/>
        <w:rPr>
          <w:rFonts w:ascii="Times New Roman" w:hAnsi="Times New Roman" w:cs="Times New Roman"/>
          <w:w w:val="100"/>
          <w:sz w:val="20"/>
          <w:szCs w:val="20"/>
        </w:rPr>
      </w:pPr>
      <w:r w:rsidRPr="00877A26">
        <w:rPr>
          <w:rFonts w:ascii="Times New Roman" w:hAnsi="Times New Roman" w:cs="Times New Roman"/>
          <w:w w:val="100"/>
          <w:sz w:val="20"/>
          <w:szCs w:val="20"/>
        </w:rPr>
        <w:t>(здано: вказати місце розташування, кількість, вага;</w:t>
      </w:r>
    </w:p>
    <w:p w:rsidR="00F61F01" w:rsidRPr="00877A26" w:rsidRDefault="00F61F01" w:rsidP="00877A26">
      <w:pPr>
        <w:pStyle w:val="StrokeCh6"/>
        <w:ind w:left="1900"/>
        <w:rPr>
          <w:rFonts w:ascii="Times New Roman" w:hAnsi="Times New Roman" w:cs="Times New Roman"/>
          <w:w w:val="100"/>
          <w:sz w:val="20"/>
          <w:szCs w:val="20"/>
        </w:rPr>
      </w:pPr>
    </w:p>
    <w:p w:rsidR="00F61F01" w:rsidRPr="00AD6A10" w:rsidRDefault="00F61F01" w:rsidP="00877A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</w:t>
      </w:r>
    </w:p>
    <w:p w:rsidR="00F61F01" w:rsidRDefault="00F61F01" w:rsidP="00877A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877A26">
        <w:rPr>
          <w:rFonts w:ascii="Times New Roman" w:hAnsi="Times New Roman" w:cs="Times New Roman"/>
          <w:w w:val="100"/>
          <w:sz w:val="20"/>
          <w:szCs w:val="20"/>
        </w:rPr>
        <w:t>списано, видалено або утилізовано (кількість, вага)</w:t>
      </w:r>
    </w:p>
    <w:p w:rsidR="00F61F01" w:rsidRPr="00877A26" w:rsidRDefault="00F61F01" w:rsidP="00877A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6120"/>
        <w:gridCol w:w="3600"/>
      </w:tblGrid>
      <w:tr w:rsidR="00F61F01" w:rsidRPr="00AD6A10" w:rsidTr="00423645">
        <w:trPr>
          <w:trHeight w:val="60"/>
        </w:trPr>
        <w:tc>
          <w:tcPr>
            <w:tcW w:w="6120" w:type="dxa"/>
          </w:tcPr>
          <w:p w:rsidR="00F61F01" w:rsidRPr="00AD6A10" w:rsidRDefault="00F61F01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Підписи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представників:</w:t>
            </w:r>
          </w:p>
        </w:tc>
        <w:tc>
          <w:tcPr>
            <w:tcW w:w="3600" w:type="dxa"/>
          </w:tcPr>
          <w:p w:rsidR="00F61F01" w:rsidRPr="00AD6A10" w:rsidRDefault="00F61F01" w:rsidP="00E63144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61F01" w:rsidRPr="00AD6A10" w:rsidTr="00423645">
        <w:trPr>
          <w:trHeight w:val="60"/>
        </w:trPr>
        <w:tc>
          <w:tcPr>
            <w:tcW w:w="6120" w:type="dxa"/>
          </w:tcPr>
          <w:p w:rsidR="00F61F01" w:rsidRPr="00AD6A10" w:rsidRDefault="00F61F01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Виконавець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відтворення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F61F01" w:rsidRPr="00AD6A10" w:rsidRDefault="00F61F01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П.*</w:t>
            </w:r>
          </w:p>
        </w:tc>
      </w:tr>
      <w:tr w:rsidR="00F61F01" w:rsidRPr="00AD6A10" w:rsidTr="00423645">
        <w:trPr>
          <w:trHeight w:val="60"/>
        </w:trPr>
        <w:tc>
          <w:tcPr>
            <w:tcW w:w="6120" w:type="dxa"/>
          </w:tcPr>
          <w:p w:rsidR="00F61F01" w:rsidRPr="00AD6A10" w:rsidRDefault="00F61F01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Держрибагентство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(за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наявності)</w:t>
            </w:r>
          </w:p>
        </w:tc>
        <w:tc>
          <w:tcPr>
            <w:tcW w:w="3600" w:type="dxa"/>
          </w:tcPr>
          <w:p w:rsidR="00F61F01" w:rsidRPr="00AD6A10" w:rsidRDefault="00F61F01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  <w:tr w:rsidR="00F61F01" w:rsidRPr="00AD6A10" w:rsidTr="00423645">
        <w:trPr>
          <w:trHeight w:val="60"/>
        </w:trPr>
        <w:tc>
          <w:tcPr>
            <w:tcW w:w="6120" w:type="dxa"/>
          </w:tcPr>
          <w:p w:rsidR="00F61F01" w:rsidRPr="00AD6A10" w:rsidRDefault="00F61F01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Територіальний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орган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Держрибагентства</w:t>
            </w:r>
          </w:p>
        </w:tc>
        <w:tc>
          <w:tcPr>
            <w:tcW w:w="3600" w:type="dxa"/>
          </w:tcPr>
          <w:p w:rsidR="00F61F01" w:rsidRPr="00AD6A10" w:rsidRDefault="00F61F01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  <w:tr w:rsidR="00F61F01" w:rsidRPr="00AD6A10" w:rsidTr="00423645">
        <w:trPr>
          <w:trHeight w:val="60"/>
        </w:trPr>
        <w:tc>
          <w:tcPr>
            <w:tcW w:w="6120" w:type="dxa"/>
          </w:tcPr>
          <w:p w:rsidR="00F61F01" w:rsidRPr="00AD6A10" w:rsidRDefault="00F61F01" w:rsidP="00E63144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Місцева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державна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адміністрація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br/>
              <w:t>або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орган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місцевого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самоврядування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(за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наявності)</w:t>
            </w:r>
          </w:p>
        </w:tc>
        <w:tc>
          <w:tcPr>
            <w:tcW w:w="3600" w:type="dxa"/>
          </w:tcPr>
          <w:p w:rsidR="00F61F01" w:rsidRPr="00AD6A10" w:rsidRDefault="00F61F01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F61F01" w:rsidRPr="00AD6A10" w:rsidRDefault="00F61F01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  <w:tr w:rsidR="00F61F01" w:rsidRPr="00AD6A10" w:rsidTr="00423645">
        <w:trPr>
          <w:trHeight w:val="60"/>
        </w:trPr>
        <w:tc>
          <w:tcPr>
            <w:tcW w:w="6120" w:type="dxa"/>
          </w:tcPr>
          <w:p w:rsidR="00F61F01" w:rsidRPr="00AD6A10" w:rsidRDefault="00F61F01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Територіальний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орган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Держекоінспекції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F61F01" w:rsidRPr="00AD6A10" w:rsidRDefault="00F61F01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  <w:tr w:rsidR="00F61F01" w:rsidRPr="00AD6A10" w:rsidTr="00423645">
        <w:trPr>
          <w:trHeight w:val="60"/>
        </w:trPr>
        <w:tc>
          <w:tcPr>
            <w:tcW w:w="6120" w:type="dxa"/>
          </w:tcPr>
          <w:p w:rsidR="00F61F01" w:rsidRPr="00AD6A10" w:rsidRDefault="00F61F01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Територіальний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орган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Держпродспоживслужби</w:t>
            </w:r>
          </w:p>
        </w:tc>
        <w:tc>
          <w:tcPr>
            <w:tcW w:w="3600" w:type="dxa"/>
          </w:tcPr>
          <w:p w:rsidR="00F61F01" w:rsidRPr="00AD6A10" w:rsidRDefault="00F61F01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  <w:tr w:rsidR="00F61F01" w:rsidRPr="00AD6A10" w:rsidTr="00423645">
        <w:trPr>
          <w:trHeight w:val="60"/>
        </w:trPr>
        <w:tc>
          <w:tcPr>
            <w:tcW w:w="6120" w:type="dxa"/>
          </w:tcPr>
          <w:p w:rsidR="00F61F01" w:rsidRPr="00AD6A10" w:rsidRDefault="00F61F01" w:rsidP="00E63144">
            <w:pPr>
              <w:pStyle w:val="Ch6"/>
              <w:ind w:firstLine="0"/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Підприємство,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установа,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організація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в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межах</w:t>
            </w:r>
          </w:p>
          <w:p w:rsidR="00F61F01" w:rsidRPr="00AD6A10" w:rsidRDefault="00F61F01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територій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або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об’єктів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природно-заповідного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фонду</w:t>
            </w:r>
          </w:p>
        </w:tc>
        <w:tc>
          <w:tcPr>
            <w:tcW w:w="3600" w:type="dxa"/>
          </w:tcPr>
          <w:p w:rsidR="00F61F01" w:rsidRPr="00AD6A10" w:rsidRDefault="00F61F01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F61F01" w:rsidRPr="00AD6A10" w:rsidRDefault="00F61F01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</w:tbl>
    <w:p w:rsidR="00F61F01" w:rsidRPr="00AD6A10" w:rsidRDefault="00F61F01" w:rsidP="00877A2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F61F01" w:rsidRPr="00423645" w:rsidRDefault="00F61F01">
      <w:pPr>
        <w:rPr>
          <w:sz w:val="20"/>
          <w:szCs w:val="20"/>
        </w:rPr>
      </w:pPr>
      <w:r w:rsidRPr="00423645">
        <w:rPr>
          <w:rFonts w:ascii="Times New Roman" w:hAnsi="Times New Roman"/>
          <w:sz w:val="20"/>
          <w:szCs w:val="20"/>
        </w:rPr>
        <w:t>___________________________</w:t>
      </w:r>
      <w:r w:rsidRPr="00423645">
        <w:rPr>
          <w:rFonts w:ascii="Times New Roman" w:hAnsi="Times New Roman"/>
          <w:sz w:val="20"/>
          <w:szCs w:val="20"/>
        </w:rPr>
        <w:br/>
        <w:t>* Відбиток печатки проставляється за її наявності.</w:t>
      </w:r>
    </w:p>
    <w:sectPr w:rsidR="00F61F01" w:rsidRPr="00423645" w:rsidSect="00331B1E">
      <w:pgSz w:w="11906" w:h="16838"/>
      <w:pgMar w:top="360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A26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31B1E"/>
    <w:rsid w:val="003B5C21"/>
    <w:rsid w:val="003D1AB9"/>
    <w:rsid w:val="00400C9A"/>
    <w:rsid w:val="00423645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77A26"/>
    <w:rsid w:val="008C1EE4"/>
    <w:rsid w:val="00937274"/>
    <w:rsid w:val="00974276"/>
    <w:rsid w:val="009C2FFF"/>
    <w:rsid w:val="00A43E6F"/>
    <w:rsid w:val="00A868BA"/>
    <w:rsid w:val="00AD6A10"/>
    <w:rsid w:val="00B327DB"/>
    <w:rsid w:val="00BD7521"/>
    <w:rsid w:val="00CA29B3"/>
    <w:rsid w:val="00CC666A"/>
    <w:rsid w:val="00DB56D8"/>
    <w:rsid w:val="00E12E9D"/>
    <w:rsid w:val="00E63144"/>
    <w:rsid w:val="00EB7F93"/>
    <w:rsid w:val="00EC7383"/>
    <w:rsid w:val="00F61F01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26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877A26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Normal"/>
    <w:uiPriority w:val="99"/>
    <w:rsid w:val="00877A26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Normal"/>
    <w:uiPriority w:val="99"/>
    <w:rsid w:val="00877A2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Normal"/>
    <w:uiPriority w:val="99"/>
    <w:rsid w:val="00877A2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877A26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877A26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SnoskaSNOSKI">
    <w:name w:val="Snoska* (SNOSKI)"/>
    <w:basedOn w:val="Normal"/>
    <w:uiPriority w:val="99"/>
    <w:rsid w:val="00877A26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character" w:customStyle="1" w:styleId="Bold">
    <w:name w:val="Bold"/>
    <w:uiPriority w:val="99"/>
    <w:rsid w:val="00877A26"/>
    <w:rPr>
      <w:b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691</Words>
  <Characters>3943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2022-11-29T09:08:00Z</dcterms:created>
  <dcterms:modified xsi:type="dcterms:W3CDTF">2022-11-29T09:45:00Z</dcterms:modified>
</cp:coreProperties>
</file>