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C" w:rsidRPr="00AD6A10" w:rsidRDefault="00CF15EC" w:rsidP="006C363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4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(підпункт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CF15EC" w:rsidRPr="00AD6A10" w:rsidRDefault="00CF15EC" w:rsidP="006C3639">
      <w:pPr>
        <w:pStyle w:val="Ch61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CF15EC" w:rsidRPr="006C3639" w:rsidRDefault="00CF15EC" w:rsidP="006C3639">
      <w:pPr>
        <w:pStyle w:val="Ch61"/>
        <w:spacing w:before="28"/>
        <w:rPr>
          <w:rFonts w:ascii="Times New Roman" w:hAnsi="Times New Roman" w:cs="Times New Roman"/>
          <w:w w:val="100"/>
          <w:sz w:val="20"/>
          <w:szCs w:val="20"/>
        </w:rPr>
      </w:pPr>
      <w:r w:rsidRPr="006C3639">
        <w:rPr>
          <w:rFonts w:ascii="Times New Roman" w:hAnsi="Times New Roman" w:cs="Times New Roman"/>
          <w:w w:val="100"/>
          <w:sz w:val="24"/>
          <w:szCs w:val="24"/>
        </w:rPr>
        <w:t>Голова Комісії</w:t>
      </w:r>
      <w:r w:rsidRPr="006C3639">
        <w:rPr>
          <w:rFonts w:ascii="Times New Roman" w:hAnsi="Times New Roman" w:cs="Times New Roman"/>
          <w:w w:val="100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w w:val="100"/>
          <w:sz w:val="20"/>
          <w:szCs w:val="20"/>
        </w:rPr>
        <w:t>____</w:t>
      </w:r>
      <w:r w:rsidRPr="006C3639">
        <w:rPr>
          <w:rFonts w:ascii="Times New Roman" w:hAnsi="Times New Roman" w:cs="Times New Roman"/>
          <w:w w:val="100"/>
          <w:sz w:val="20"/>
          <w:szCs w:val="20"/>
        </w:rPr>
        <w:t>___     ___</w:t>
      </w:r>
      <w:r>
        <w:rPr>
          <w:rFonts w:ascii="Times New Roman" w:hAnsi="Times New Roman" w:cs="Times New Roman"/>
          <w:w w:val="100"/>
          <w:sz w:val="20"/>
          <w:szCs w:val="20"/>
        </w:rPr>
        <w:t>___</w:t>
      </w:r>
      <w:r w:rsidRPr="006C3639">
        <w:rPr>
          <w:rFonts w:ascii="Times New Roman" w:hAnsi="Times New Roman" w:cs="Times New Roman"/>
          <w:w w:val="100"/>
          <w:sz w:val="20"/>
          <w:szCs w:val="20"/>
        </w:rPr>
        <w:t>___________________</w:t>
      </w:r>
    </w:p>
    <w:p w:rsidR="00CF15EC" w:rsidRPr="006C3639" w:rsidRDefault="00CF15EC" w:rsidP="006C3639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6C3639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(підпис)          (Власне ім’я та ПРІЗВИЩЕ)</w:t>
      </w:r>
    </w:p>
    <w:p w:rsidR="00CF15EC" w:rsidRPr="00AD6A10" w:rsidRDefault="00CF15EC" w:rsidP="006C3639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CF15EC" w:rsidRPr="00AD6A10" w:rsidRDefault="00CF15EC" w:rsidP="006C3639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Накладна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Номерний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знак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транспортного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засобу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</w:t>
      </w:r>
    </w:p>
    <w:p w:rsidR="00CF15EC" w:rsidRPr="00AD6A10" w:rsidRDefault="00CF15EC" w:rsidP="006C3639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(назва рибогосподарського водного об’єкта (його частини), район (місце) проведення робіт з відтворення водних біоресурсів)</w:t>
      </w:r>
    </w:p>
    <w:p w:rsidR="00CF15EC" w:rsidRPr="00AD6A10" w:rsidRDefault="00CF15EC" w:rsidP="006C3639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підписалися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нижче:</w:t>
      </w: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Default="00CF15EC" w:rsidP="006C3639">
      <w:pPr>
        <w:pStyle w:val="StrokeCh6"/>
        <w:ind w:left="1960" w:right="70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особи, прізвище, власне ім’я, по батькові (за наявності) керівника</w:t>
      </w:r>
    </w:p>
    <w:p w:rsidR="00CF15EC" w:rsidRPr="00C807C3" w:rsidRDefault="00CF15EC" w:rsidP="006C3639">
      <w:pPr>
        <w:pStyle w:val="StrokeCh6"/>
        <w:ind w:left="1960" w:right="7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або уповноваженої ним особи або прізвище, власне ім’я, по батькові (за наявності) фізичної особи </w:t>
      </w:r>
      <w:r>
        <w:rPr>
          <w:rFonts w:ascii="Times New Roman" w:hAnsi="Times New Roman" w:cs="Times New Roman"/>
          <w:w w:val="100"/>
          <w:sz w:val="20"/>
          <w:szCs w:val="20"/>
        </w:rPr>
        <w:t>–</w:t>
      </w: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 підприємця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або її представника або фізичної особи)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</w:t>
      </w:r>
    </w:p>
    <w:p w:rsidR="00CF15EC" w:rsidRDefault="00CF15EC" w:rsidP="006C3639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Pr="00C807C3">
        <w:rPr>
          <w:rFonts w:ascii="Times New Roman" w:hAnsi="Times New Roman" w:cs="Times New Roman"/>
          <w:w w:val="100"/>
          <w:sz w:val="20"/>
          <w:szCs w:val="20"/>
        </w:rPr>
        <w:t>(посада, прізвище, власне ім’я, по батькові (за наявності)</w:t>
      </w:r>
    </w:p>
    <w:p w:rsidR="00CF15EC" w:rsidRPr="00C807C3" w:rsidRDefault="00CF15EC" w:rsidP="006C3639">
      <w:pPr>
        <w:pStyle w:val="StrokeCh6"/>
        <w:ind w:left="370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Pr="00AD6A10" w:rsidRDefault="00CF15EC" w:rsidP="006C3639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</w:t>
      </w:r>
    </w:p>
    <w:p w:rsidR="00CF15EC" w:rsidRDefault="00CF15EC" w:rsidP="006C3639">
      <w:pPr>
        <w:pStyle w:val="StrokeCh6"/>
        <w:ind w:left="44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</w:t>
      </w: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CF15EC" w:rsidRPr="00C807C3" w:rsidRDefault="00CF15EC" w:rsidP="006C3639">
      <w:pPr>
        <w:pStyle w:val="StrokeCh6"/>
        <w:ind w:left="448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Держрибагентства, посада, прізвище, власне ім’я, по батькові (за наявності)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самоврядування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</w:t>
      </w:r>
    </w:p>
    <w:p w:rsidR="00CF15EC" w:rsidRDefault="00CF15EC" w:rsidP="006C3639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(найменування місцевої державної адміністрації / органу місцевого самоврядування,</w:t>
      </w:r>
    </w:p>
    <w:p w:rsidR="00CF15EC" w:rsidRPr="00C807C3" w:rsidRDefault="00CF15EC" w:rsidP="006C3639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посада, прізвище, власне ім’я, по батькові (за наявності)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Держекоінспекції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</w:t>
      </w:r>
    </w:p>
    <w:p w:rsidR="00CF15EC" w:rsidRDefault="00CF15EC" w:rsidP="006C3639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</w:t>
      </w: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CF15EC" w:rsidRPr="00C807C3" w:rsidRDefault="00CF15EC" w:rsidP="006C3639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Держекоінспекції, посада, прізвище, власне ім’я, по батькові (за наявності)</w:t>
      </w: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Держпродспоживслужби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</w:t>
      </w:r>
    </w:p>
    <w:p w:rsidR="00CF15EC" w:rsidRDefault="00CF15EC" w:rsidP="006C3639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</w:t>
      </w: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CF15EC" w:rsidRPr="00C807C3" w:rsidRDefault="00CF15EC" w:rsidP="006C3639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44AD7">
        <w:rPr>
          <w:rFonts w:ascii="Times New Roman" w:hAnsi="Times New Roman" w:cs="Times New Roman"/>
          <w:w w:val="100"/>
          <w:sz w:val="20"/>
          <w:szCs w:val="20"/>
        </w:rPr>
        <w:t>Держпродспоживслужби, посада, прізвище, власне ім’я, по батькові (за наявності)</w:t>
      </w:r>
    </w:p>
    <w:p w:rsidR="00CF15EC" w:rsidRPr="00044AD7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підприємства,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установи,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віданні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перебуває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природно-заповідного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CF15EC" w:rsidRDefault="00CF15EC" w:rsidP="006C3639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підприємства, установи, організації в межах територій </w:t>
      </w:r>
    </w:p>
    <w:p w:rsidR="00CF15EC" w:rsidRPr="00C807C3" w:rsidRDefault="00CF15EC" w:rsidP="006C3639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CF15EC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807C3">
        <w:rPr>
          <w:rFonts w:ascii="Times New Roman" w:hAnsi="Times New Roman" w:cs="Times New Roman"/>
          <w:w w:val="100"/>
          <w:sz w:val="20"/>
          <w:szCs w:val="20"/>
        </w:rPr>
        <w:t>або об’єктів природно-заповідного фонду, посада, прізвище, власне ім’я, по батькові (за наявності)</w:t>
      </w:r>
    </w:p>
    <w:p w:rsidR="00CF15EC" w:rsidRPr="00C807C3" w:rsidRDefault="00CF15EC" w:rsidP="006C363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F15EC" w:rsidRPr="00AD6A10" w:rsidRDefault="00CF15EC" w:rsidP="006C3639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склали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цей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обсяги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943"/>
        <w:gridCol w:w="720"/>
        <w:gridCol w:w="720"/>
        <w:gridCol w:w="720"/>
        <w:gridCol w:w="720"/>
        <w:gridCol w:w="1080"/>
        <w:gridCol w:w="900"/>
        <w:gridCol w:w="900"/>
        <w:gridCol w:w="900"/>
        <w:gridCol w:w="900"/>
      </w:tblGrid>
      <w:tr w:rsidR="00CF15EC" w:rsidRPr="00F23AF2" w:rsidTr="00A07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Види об’єктів</w:t>
            </w:r>
          </w:p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відтворення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Відвантажено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Відтворено</w:t>
            </w:r>
          </w:p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водних біоресурсів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Середня штучна маса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Ціна</w:t>
            </w:r>
          </w:p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1 екз.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Загинуло об’єктів відтворення під час проведення робіт з відтворення</w:t>
            </w:r>
          </w:p>
        </w:tc>
      </w:tr>
      <w:tr w:rsidR="00CF15EC" w:rsidRPr="00F23AF2" w:rsidTr="00A07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екз.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екз.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F15EC" w:rsidRPr="00F23AF2" w:rsidRDefault="00CF15EC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3A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</w:tr>
      <w:tr w:rsidR="00CF15EC" w:rsidRPr="00F23AF2" w:rsidTr="00A07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F15EC" w:rsidRPr="00F23AF2" w:rsidTr="00A07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F15EC" w:rsidRPr="00F23AF2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CF15EC" w:rsidRPr="00AD6A10" w:rsidRDefault="00CF15EC" w:rsidP="006C363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00"/>
        <w:gridCol w:w="3600"/>
      </w:tblGrid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Підписи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представників: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Виконавець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відтворення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водних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біоресурсів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П.*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Держрибагентства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державна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адміністрація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місцевого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самоврядування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Держекоінспекції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Держпродспоживслужби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CF15EC" w:rsidRPr="00AD6A10" w:rsidTr="00A076F2">
        <w:trPr>
          <w:trHeight w:val="60"/>
        </w:trPr>
        <w:tc>
          <w:tcPr>
            <w:tcW w:w="6300" w:type="dxa"/>
          </w:tcPr>
          <w:p w:rsidR="00CF15EC" w:rsidRPr="00AD6A10" w:rsidRDefault="00CF15EC" w:rsidP="00E63144">
            <w:pPr>
              <w:pStyle w:val="Ch6"/>
              <w:ind w:firstLine="0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Підприємство,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установа,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організація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межах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територій</w:t>
            </w:r>
          </w:p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об’єктів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природно-заповідного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фонду</w:t>
            </w:r>
          </w:p>
        </w:tc>
        <w:tc>
          <w:tcPr>
            <w:tcW w:w="3600" w:type="dxa"/>
          </w:tcPr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CF15EC" w:rsidRPr="00AD6A10" w:rsidRDefault="00CF15EC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</w:tbl>
    <w:p w:rsidR="00CF15EC" w:rsidRDefault="00CF15EC"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br/>
      </w:r>
      <w:r w:rsidRPr="00A076F2">
        <w:rPr>
          <w:rFonts w:ascii="Times New Roman" w:hAnsi="Times New Roman"/>
          <w:sz w:val="20"/>
          <w:szCs w:val="20"/>
        </w:rPr>
        <w:t>* Відбиток печатки проставляється за її наявності.</w:t>
      </w:r>
    </w:p>
    <w:sectPr w:rsidR="00CF15EC" w:rsidSect="006C36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639"/>
    <w:rsid w:val="00026CA0"/>
    <w:rsid w:val="00044AD7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C3639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076F2"/>
    <w:rsid w:val="00A43E6F"/>
    <w:rsid w:val="00A868BA"/>
    <w:rsid w:val="00AD6A10"/>
    <w:rsid w:val="00B327DB"/>
    <w:rsid w:val="00BD7521"/>
    <w:rsid w:val="00C807C3"/>
    <w:rsid w:val="00CA29B3"/>
    <w:rsid w:val="00CC666A"/>
    <w:rsid w:val="00CF15EC"/>
    <w:rsid w:val="00DB56D8"/>
    <w:rsid w:val="00E12E9D"/>
    <w:rsid w:val="00E63144"/>
    <w:rsid w:val="00EB7F93"/>
    <w:rsid w:val="00EC7383"/>
    <w:rsid w:val="00F23AF2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39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6C363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6C363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6C36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6C363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C3639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6C363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6C3639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Normal"/>
    <w:uiPriority w:val="99"/>
    <w:rsid w:val="006C363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6C3639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633</Words>
  <Characters>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2022-11-29T08:56:00Z</dcterms:created>
  <dcterms:modified xsi:type="dcterms:W3CDTF">2022-11-29T09:43:00Z</dcterms:modified>
</cp:coreProperties>
</file>