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DD" w:rsidRPr="0031101B" w:rsidRDefault="00E371DD" w:rsidP="0062680B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23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E371DD" w:rsidRPr="0031101B" w:rsidRDefault="00E371DD" w:rsidP="0062680B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</w:p>
    <w:p w:rsidR="00E371DD" w:rsidRPr="0031101B" w:rsidRDefault="00E371DD" w:rsidP="0062680B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E371DD" w:rsidRPr="0031101B" w:rsidRDefault="00E371DD" w:rsidP="0062680B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E371DD" w:rsidRPr="0062680B" w:rsidRDefault="00E371DD" w:rsidP="0062680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2680B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E371DD" w:rsidRPr="0031101B" w:rsidRDefault="00E371DD" w:rsidP="0062680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службових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обов’язків</w:t>
      </w:r>
    </w:p>
    <w:p w:rsidR="00E371DD" w:rsidRPr="0031101B" w:rsidRDefault="00E371DD" w:rsidP="0062680B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45"/>
        <w:gridCol w:w="1867"/>
      </w:tblGrid>
      <w:tr w:rsidR="00E371DD" w:rsidRPr="0031101B" w:rsidTr="00626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08" w:type="pct"/>
            <w:tcBorders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283" w:type="dxa"/>
            </w:tcMar>
          </w:tcPr>
          <w:p w:rsidR="00E371DD" w:rsidRPr="0031101B" w:rsidRDefault="00E371DD" w:rsidP="004A40E0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7" w:type="dxa"/>
              <w:left w:w="57" w:type="dxa"/>
              <w:bottom w:w="567" w:type="dxa"/>
              <w:right w:w="57" w:type="dxa"/>
            </w:tcMar>
            <w:vAlign w:val="center"/>
          </w:tcPr>
          <w:p w:rsidR="00E371DD" w:rsidRPr="0031101B" w:rsidRDefault="00E371DD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(Відцифр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ваний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образ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обли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ч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чя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розміром</w:t>
            </w:r>
          </w:p>
          <w:p w:rsidR="00E371DD" w:rsidRPr="0031101B" w:rsidRDefault="00E371DD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ліметра)</w:t>
            </w:r>
          </w:p>
        </w:tc>
      </w:tr>
    </w:tbl>
    <w:p w:rsidR="00E371DD" w:rsidRPr="0031101B" w:rsidRDefault="00E371DD" w:rsidP="0062680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371DD" w:rsidRPr="0031101B" w:rsidRDefault="00E371DD" w:rsidP="0062680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</w:t>
      </w:r>
    </w:p>
    <w:p w:rsidR="00E371DD" w:rsidRPr="0031101B" w:rsidRDefault="00E371DD" w:rsidP="0062680B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371DD" w:rsidRPr="0062680B" w:rsidRDefault="00E371DD" w:rsidP="0062680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2680B">
        <w:rPr>
          <w:rFonts w:ascii="Times New Roman" w:hAnsi="Times New Roman" w:cs="Times New Roman"/>
          <w:w w:val="100"/>
          <w:sz w:val="20"/>
          <w:szCs w:val="20"/>
        </w:rPr>
        <w:t xml:space="preserve">(відомості про кожну одиницю відомчої вогнепальної зброї, пристроїв, </w:t>
      </w:r>
      <w:r w:rsidRPr="0062680B">
        <w:rPr>
          <w:rFonts w:ascii="Times New Roman" w:hAnsi="Times New Roman" w:cs="Times New Roman"/>
          <w:w w:val="100"/>
          <w:sz w:val="20"/>
          <w:szCs w:val="20"/>
        </w:rPr>
        <w:br/>
        <w:t>кількість боєприпасів до зброї (патронів до пристроїв))</w:t>
      </w:r>
    </w:p>
    <w:p w:rsidR="00E371DD" w:rsidRPr="0031101B" w:rsidRDefault="00E371DD" w:rsidP="0062680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E371DD" w:rsidRPr="0031101B" w:rsidRDefault="00E371DD" w:rsidP="0062680B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належить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(належать)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</w:t>
      </w:r>
    </w:p>
    <w:p w:rsidR="00E371DD" w:rsidRPr="0062680B" w:rsidRDefault="00E371DD" w:rsidP="0062680B">
      <w:pPr>
        <w:pStyle w:val="StrokeCh6"/>
        <w:ind w:left="1980"/>
        <w:rPr>
          <w:rFonts w:ascii="Times New Roman" w:hAnsi="Times New Roman" w:cs="Times New Roman"/>
          <w:w w:val="100"/>
          <w:sz w:val="20"/>
          <w:szCs w:val="20"/>
        </w:rPr>
      </w:pPr>
      <w:r w:rsidRPr="0062680B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</w:t>
      </w:r>
      <w:r w:rsidRPr="0062680B">
        <w:rPr>
          <w:rFonts w:ascii="Times New Roman" w:hAnsi="Times New Roman" w:cs="Times New Roman"/>
          <w:w w:val="100"/>
          <w:sz w:val="20"/>
          <w:szCs w:val="20"/>
        </w:rPr>
        <w:br/>
        <w:t>організації, суб’єкта господарської діяльності)</w:t>
      </w:r>
    </w:p>
    <w:p w:rsidR="00E371DD" w:rsidRPr="0031101B" w:rsidRDefault="00E371DD" w:rsidP="0062680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371DD" w:rsidRPr="0031101B" w:rsidRDefault="00E371DD" w:rsidP="0062680B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службових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обов’язків.</w:t>
      </w:r>
    </w:p>
    <w:p w:rsidR="00E371DD" w:rsidRPr="0031101B" w:rsidRDefault="00E371DD" w:rsidP="0062680B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E371DD" w:rsidRPr="0031101B" w:rsidRDefault="00E371DD" w:rsidP="0062680B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sectPr w:rsidR="00E371DD" w:rsidRPr="0031101B" w:rsidSect="0062680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0B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A40E0"/>
    <w:rsid w:val="004E4797"/>
    <w:rsid w:val="005D7C1B"/>
    <w:rsid w:val="0062680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371D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0B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62680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62680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62680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Normal"/>
    <w:uiPriority w:val="99"/>
    <w:rsid w:val="0062680B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2680B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2023-01-12T16:02:00Z</dcterms:created>
  <dcterms:modified xsi:type="dcterms:W3CDTF">2023-01-12T16:09:00Z</dcterms:modified>
</cp:coreProperties>
</file>