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23A51" w:rsidRPr="00BE33BB" w:rsidTr="00BE33BB">
        <w:tc>
          <w:tcPr>
            <w:tcW w:w="0" w:type="auto"/>
          </w:tcPr>
          <w:p w:rsidR="00623A51" w:rsidRPr="00BE33BB" w:rsidRDefault="00623A51" w:rsidP="00DD71CA">
            <w:pPr>
              <w:pStyle w:val="NormalWeb"/>
              <w:rPr>
                <w:lang w:val="uk-UA"/>
              </w:rPr>
            </w:pPr>
            <w:r w:rsidRPr="00BE33BB">
              <w:rPr>
                <w:lang w:val="uk-UA"/>
              </w:rPr>
              <w:t xml:space="preserve">Додаток 44 </w:t>
            </w:r>
            <w:r w:rsidRPr="00BE33BB">
              <w:rPr>
                <w:lang w:val="uk-UA"/>
              </w:rPr>
              <w:br/>
              <w:t>до Положення </w:t>
            </w:r>
          </w:p>
        </w:tc>
      </w:tr>
    </w:tbl>
    <w:p w:rsidR="00623A51" w:rsidRPr="00BE33BB" w:rsidRDefault="00623A51" w:rsidP="00BE33BB">
      <w:pPr>
        <w:pStyle w:val="NormalWeb"/>
        <w:jc w:val="both"/>
        <w:rPr>
          <w:lang w:val="uk-UA"/>
        </w:rPr>
      </w:pPr>
      <w:r w:rsidRPr="00BE33BB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23A51" w:rsidRPr="00BE33BB" w:rsidTr="00BE33BB">
        <w:tc>
          <w:tcPr>
            <w:tcW w:w="0" w:type="auto"/>
          </w:tcPr>
          <w:p w:rsidR="00623A51" w:rsidRPr="00BE33BB" w:rsidRDefault="00623A51" w:rsidP="00DD71CA">
            <w:pPr>
              <w:pStyle w:val="NormalWeb"/>
              <w:rPr>
                <w:lang w:val="uk-UA"/>
              </w:rPr>
            </w:pPr>
            <w:r w:rsidRPr="00BE33BB">
              <w:rPr>
                <w:lang w:val="uk-UA"/>
              </w:rPr>
              <w:t>Свідоцтво про посвідчення факту перебування фізичної особи в певному місці </w:t>
            </w:r>
          </w:p>
        </w:tc>
      </w:tr>
    </w:tbl>
    <w:p w:rsidR="00623A51" w:rsidRPr="00AC537E" w:rsidRDefault="00623A51" w:rsidP="00BE33BB">
      <w:pPr>
        <w:pStyle w:val="NormalWeb"/>
        <w:jc w:val="both"/>
      </w:pPr>
    </w:p>
    <w:p w:rsidR="00623A51" w:rsidRPr="00BE33BB" w:rsidRDefault="00623A51" w:rsidP="00BE33BB">
      <w:pPr>
        <w:pStyle w:val="NormalWeb"/>
        <w:jc w:val="center"/>
        <w:rPr>
          <w:sz w:val="27"/>
          <w:szCs w:val="27"/>
          <w:lang w:val="uk-UA"/>
        </w:rPr>
      </w:pPr>
      <w:r w:rsidRPr="00BE33BB">
        <w:rPr>
          <w:b/>
          <w:bCs/>
          <w:sz w:val="27"/>
          <w:szCs w:val="27"/>
          <w:lang w:val="uk-UA"/>
        </w:rPr>
        <w:t xml:space="preserve">УКРАЇНА </w:t>
      </w:r>
    </w:p>
    <w:p w:rsidR="00623A51" w:rsidRPr="00BE33BB" w:rsidRDefault="00623A51" w:rsidP="00BE33BB">
      <w:pPr>
        <w:pStyle w:val="Heading3"/>
        <w:jc w:val="center"/>
        <w:rPr>
          <w:lang w:val="uk-UA"/>
        </w:rPr>
      </w:pPr>
      <w:r w:rsidRPr="00BE33BB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623A51" w:rsidRPr="00BE33BB" w:rsidTr="00BE33BB">
        <w:tc>
          <w:tcPr>
            <w:tcW w:w="0" w:type="auto"/>
          </w:tcPr>
          <w:p w:rsidR="00623A51" w:rsidRPr="00BE33BB" w:rsidRDefault="00623A51" w:rsidP="00BE33BB">
            <w:pPr>
              <w:pStyle w:val="NormalWeb"/>
              <w:rPr>
                <w:sz w:val="20"/>
                <w:szCs w:val="20"/>
                <w:lang w:val="uk-UA"/>
              </w:rPr>
            </w:pPr>
            <w:r w:rsidRPr="00BE33BB">
              <w:rPr>
                <w:lang w:val="uk-UA"/>
              </w:rPr>
              <w:t>         Місто, країна ___________</w:t>
            </w:r>
            <w:r>
              <w:rPr>
                <w:lang w:val="uk-UA"/>
              </w:rPr>
              <w:t>_______________________________</w:t>
            </w:r>
            <w:r w:rsidRPr="00BE33BB">
              <w:rPr>
                <w:lang w:val="uk-UA"/>
              </w:rPr>
              <w:t>___________________________,</w:t>
            </w:r>
            <w:r w:rsidRPr="00BE33BB">
              <w:rPr>
                <w:lang w:val="uk-UA"/>
              </w:rPr>
              <w:br/>
              <w:t>______________________________________________________________________________________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>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BE33BB">
              <w:rPr>
                <w:sz w:val="20"/>
                <w:szCs w:val="20"/>
                <w:lang w:val="uk-UA"/>
              </w:rPr>
              <w:t xml:space="preserve">                 (число, місяць, рік словами) </w:t>
            </w:r>
          </w:p>
          <w:p w:rsidR="00623A51" w:rsidRPr="00BE33BB" w:rsidRDefault="00623A51" w:rsidP="00BE33BB">
            <w:pPr>
              <w:pStyle w:val="NormalWeb"/>
              <w:rPr>
                <w:sz w:val="20"/>
                <w:szCs w:val="20"/>
                <w:lang w:val="uk-UA"/>
              </w:rPr>
            </w:pPr>
            <w:r w:rsidRPr="00BE33BB">
              <w:rPr>
                <w:lang w:val="uk-UA"/>
              </w:rPr>
              <w:t>         Я, _________________________________________________________________________ консул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>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BE33BB">
              <w:rPr>
                <w:sz w:val="20"/>
                <w:szCs w:val="20"/>
                <w:lang w:val="uk-UA"/>
              </w:rPr>
              <w:t xml:space="preserve">       (прізвище та ініціали)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 w:rsidRPr="00BE33BB">
              <w:rPr>
                <w:lang w:val="uk-UA"/>
              </w:rPr>
              <w:t>______________________________________________________________________________________,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 xml:space="preserve">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BE33BB">
              <w:rPr>
                <w:sz w:val="20"/>
                <w:szCs w:val="20"/>
                <w:lang w:val="uk-UA"/>
              </w:rPr>
              <w:t>         (найменування дипломатичного представництва, консульської установи)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посвідчую, що _________________</w:t>
            </w:r>
            <w:r w:rsidRPr="00BE33BB">
              <w:rPr>
                <w:lang w:val="uk-UA"/>
              </w:rPr>
              <w:t>______________________________________________, який (яка)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   </w:t>
            </w:r>
            <w:r w:rsidRPr="00BE33BB">
              <w:rPr>
                <w:sz w:val="20"/>
                <w:szCs w:val="20"/>
                <w:lang w:val="uk-UA"/>
              </w:rPr>
              <w:t>                    (прізвище, ім'я, по батькові фізичної особи)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 w:rsidRPr="00BE33BB">
              <w:rPr>
                <w:lang w:val="uk-UA"/>
              </w:rPr>
              <w:t>проживає ____________________________________________, "____" _______________ 20__ року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>                                                           (місце проживання)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 w:rsidRPr="00BE33BB">
              <w:rPr>
                <w:lang w:val="uk-UA"/>
              </w:rPr>
              <w:t xml:space="preserve">о _______ годині ________ хвилин перебував(ла) у </w:t>
            </w:r>
            <w:r>
              <w:rPr>
                <w:lang w:val="uk-UA"/>
              </w:rPr>
              <w:t>приміщенні ____________________</w:t>
            </w:r>
            <w:r w:rsidRPr="00BE33BB">
              <w:rPr>
                <w:lang w:val="uk-UA"/>
              </w:rPr>
              <w:t>___________</w:t>
            </w:r>
            <w:r w:rsidRPr="00BE33BB">
              <w:rPr>
                <w:lang w:val="uk-UA"/>
              </w:rPr>
              <w:br/>
              <w:t>______________________________________________________________________________________,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BE33BB">
              <w:rPr>
                <w:sz w:val="20"/>
                <w:szCs w:val="20"/>
                <w:lang w:val="uk-UA"/>
              </w:rPr>
              <w:t xml:space="preserve">              (найменування дипломатичного представництва, консульської установи)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 w:rsidRPr="00BE33BB">
              <w:rPr>
                <w:lang w:val="uk-UA"/>
              </w:rPr>
              <w:t>(приміщенні, яке є робочим місцем консула _</w:t>
            </w:r>
            <w:r>
              <w:rPr>
                <w:lang w:val="uk-UA"/>
              </w:rPr>
              <w:t>_______________________________</w:t>
            </w:r>
            <w:r w:rsidRPr="00BE33BB">
              <w:rPr>
                <w:lang w:val="uk-UA"/>
              </w:rPr>
              <w:t>_______________)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BE33BB">
              <w:rPr>
                <w:sz w:val="20"/>
                <w:szCs w:val="20"/>
                <w:lang w:val="uk-UA"/>
              </w:rPr>
              <w:t>                                                   (прізвище, ім'я, по батькові)</w:t>
            </w:r>
            <w:r w:rsidRPr="00BE33BB">
              <w:rPr>
                <w:sz w:val="20"/>
                <w:szCs w:val="20"/>
                <w:lang w:val="uk-UA"/>
              </w:rPr>
              <w:br/>
            </w:r>
            <w:r w:rsidRPr="00BE33BB">
              <w:rPr>
                <w:lang w:val="uk-UA"/>
              </w:rPr>
              <w:t>за адресою: ____________________________________________________________________________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 xml:space="preserve">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</w:t>
            </w:r>
            <w:r w:rsidRPr="00BE33BB">
              <w:rPr>
                <w:sz w:val="20"/>
                <w:szCs w:val="20"/>
                <w:lang w:val="uk-UA"/>
              </w:rPr>
              <w:t>     (адреса розташування ПУ, ГКУ, робочого місця консула) </w:t>
            </w:r>
          </w:p>
          <w:p w:rsidR="00623A51" w:rsidRPr="00BE33BB" w:rsidRDefault="00623A51" w:rsidP="00DD71CA">
            <w:pPr>
              <w:pStyle w:val="NormalWeb"/>
              <w:jc w:val="both"/>
              <w:rPr>
                <w:lang w:val="uk-UA"/>
              </w:rPr>
            </w:pPr>
            <w:r w:rsidRPr="00BE33BB">
              <w:rPr>
                <w:lang w:val="uk-UA"/>
              </w:rPr>
              <w:t>         Особу його (її) встановлено. </w:t>
            </w:r>
          </w:p>
        </w:tc>
      </w:tr>
    </w:tbl>
    <w:p w:rsidR="00623A51" w:rsidRPr="00BE33BB" w:rsidRDefault="00623A51" w:rsidP="00BE33BB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23A51" w:rsidRPr="00BE33BB" w:rsidTr="00BE33BB">
        <w:tc>
          <w:tcPr>
            <w:tcW w:w="0" w:type="auto"/>
          </w:tcPr>
          <w:p w:rsidR="00623A51" w:rsidRPr="00BE33BB" w:rsidRDefault="00623A5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E33BB">
              <w:rPr>
                <w:lang w:val="uk-UA"/>
              </w:rPr>
              <w:t>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BE33BB">
              <w:rPr>
                <w:lang w:val="uk-UA"/>
              </w:rPr>
              <w:t xml:space="preserve">         </w:t>
            </w:r>
            <w:r>
              <w:rPr>
                <w:lang w:val="uk-UA"/>
              </w:rPr>
              <w:t>    Зареєстровано в реєстрі за №</w:t>
            </w:r>
            <w:r w:rsidRPr="00BE33BB">
              <w:rPr>
                <w:lang w:val="uk-UA"/>
              </w:rPr>
              <w:t xml:space="preserve"> ________</w:t>
            </w:r>
            <w:r w:rsidRPr="00BE33BB">
              <w:rPr>
                <w:lang w:val="uk-UA"/>
              </w:rPr>
              <w:br/>
              <w:t>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</w:t>
            </w:r>
            <w:r w:rsidRPr="00BE33BB">
              <w:rPr>
                <w:lang w:val="uk-UA"/>
              </w:rPr>
              <w:t>            Стягнуто _________________________</w:t>
            </w:r>
            <w:r w:rsidRPr="00BE33BB">
              <w:rPr>
                <w:lang w:val="uk-UA"/>
              </w:rPr>
              <w:br/>
            </w:r>
            <w:r w:rsidRPr="00BE33BB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BE33BB">
              <w:rPr>
                <w:sz w:val="20"/>
                <w:szCs w:val="20"/>
                <w:lang w:val="uk-UA"/>
              </w:rPr>
              <w:t>                 (консульського збору) </w:t>
            </w:r>
          </w:p>
          <w:p w:rsidR="00623A51" w:rsidRPr="00BE33BB" w:rsidRDefault="00623A51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</w:t>
            </w:r>
            <w:r w:rsidRPr="00BE33BB">
              <w:rPr>
                <w:lang w:val="uk-UA"/>
              </w:rPr>
              <w:t xml:space="preserve"> Консул </w:t>
            </w:r>
          </w:p>
          <w:p w:rsidR="00623A51" w:rsidRPr="00BE33BB" w:rsidRDefault="00623A51" w:rsidP="00DD71CA">
            <w:pPr>
              <w:pStyle w:val="NormalWeb"/>
              <w:jc w:val="both"/>
              <w:rPr>
                <w:lang w:val="uk-UA"/>
              </w:rPr>
            </w:pPr>
            <w:r w:rsidRPr="00BE33BB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23A51" w:rsidRPr="00BE33BB" w:rsidRDefault="00623A51" w:rsidP="00BE33BB">
      <w:pPr>
        <w:rPr>
          <w:lang w:val="uk-UA"/>
        </w:rPr>
      </w:pPr>
    </w:p>
    <w:sectPr w:rsidR="00623A51" w:rsidRPr="00BE33BB" w:rsidSect="00BE33B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BB"/>
    <w:rsid w:val="001B46D8"/>
    <w:rsid w:val="001C1AF1"/>
    <w:rsid w:val="002C6862"/>
    <w:rsid w:val="00623A51"/>
    <w:rsid w:val="006F12B1"/>
    <w:rsid w:val="00705E23"/>
    <w:rsid w:val="007366B8"/>
    <w:rsid w:val="00740748"/>
    <w:rsid w:val="008C2237"/>
    <w:rsid w:val="008E3D2B"/>
    <w:rsid w:val="00A30C53"/>
    <w:rsid w:val="00A769EF"/>
    <w:rsid w:val="00A934DA"/>
    <w:rsid w:val="00AC537E"/>
    <w:rsid w:val="00BE33BB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B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E33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2022-01-11T17:48:00Z</dcterms:created>
  <dcterms:modified xsi:type="dcterms:W3CDTF">2022-01-13T14:47:00Z</dcterms:modified>
</cp:coreProperties>
</file>