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DB" w:rsidRPr="00A37DEB" w:rsidRDefault="00AB24DB" w:rsidP="00D2542C">
      <w:pPr>
        <w:shd w:val="clear" w:color="auto" w:fill="FFFFFF"/>
        <w:spacing w:after="0" w:line="182" w:lineRule="atLeast"/>
        <w:ind w:left="4820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9</w:t>
      </w:r>
      <w:r w:rsidRPr="00A37DEB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Інструкції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роботу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відділів</w:t>
      </w:r>
      <w:r w:rsidRPr="00A37DEB">
        <w:rPr>
          <w:color w:val="000000"/>
          <w:lang w:eastAsia="uk-UA"/>
        </w:rPr>
        <w:br/>
        <w:t>(груп,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секторів,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старших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інспекторів)</w:t>
      </w:r>
      <w:r w:rsidRPr="00A37DEB">
        <w:rPr>
          <w:color w:val="000000"/>
          <w:lang w:eastAsia="uk-UA"/>
        </w:rPr>
        <w:br/>
        <w:t>контролю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виконанням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судових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рішень</w:t>
      </w:r>
      <w:r w:rsidRPr="00A37DEB">
        <w:rPr>
          <w:color w:val="000000"/>
          <w:lang w:eastAsia="uk-UA"/>
        </w:rPr>
        <w:br/>
        <w:t>установ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виконання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покарань</w:t>
      </w:r>
      <w:r w:rsidRPr="00A37DEB">
        <w:rPr>
          <w:color w:val="000000"/>
          <w:lang w:eastAsia="uk-UA"/>
        </w:rPr>
        <w:br/>
        <w:t>та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слідчих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ізоляторів</w:t>
      </w:r>
    </w:p>
    <w:p w:rsidR="00AB24DB" w:rsidRPr="00A37DEB" w:rsidRDefault="00AB24DB" w:rsidP="00A37DEB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ОСОБОВА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КАРТКА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ВІЙСЬКОВОПОЛОНЕНОГО</w:t>
      </w:r>
    </w:p>
    <w:p w:rsidR="00AB24DB" w:rsidRPr="00A37DEB" w:rsidRDefault="00AB24DB" w:rsidP="00817C08">
      <w:pPr>
        <w:shd w:val="clear" w:color="auto" w:fill="FFFFFF"/>
        <w:spacing w:after="57" w:line="193" w:lineRule="atLeast"/>
        <w:ind w:firstLine="283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Загальні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відомості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09"/>
        <w:gridCol w:w="5332"/>
      </w:tblGrid>
      <w:tr w:rsidR="00AB24DB" w:rsidRPr="00A37DEB" w:rsidTr="00A37DEB">
        <w:trPr>
          <w:trHeight w:val="60"/>
        </w:trPr>
        <w:tc>
          <w:tcPr>
            <w:tcW w:w="2422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4DB" w:rsidRPr="00A37DEB" w:rsidRDefault="00AB24DB" w:rsidP="00817C08">
            <w:pPr>
              <w:spacing w:after="0" w:line="193" w:lineRule="atLeast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Місце</w:t>
            </w:r>
            <w:r w:rsidRPr="00A37DEB">
              <w:rPr>
                <w:color w:val="000000"/>
                <w:lang w:eastAsia="uk-UA"/>
              </w:rPr>
              <w:br/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фотокартки</w:t>
            </w:r>
          </w:p>
          <w:p w:rsidR="00AB24DB" w:rsidRPr="00A37DEB" w:rsidRDefault="00AB24DB" w:rsidP="00817C08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  <w:r>
              <w:rPr>
                <w:color w:val="000000"/>
                <w:lang w:eastAsia="uk-UA"/>
              </w:rPr>
              <w:t xml:space="preserve"> x </w:t>
            </w:r>
            <w:r w:rsidRPr="00A37DEB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см</w:t>
            </w:r>
          </w:p>
          <w:p w:rsidR="00AB24DB" w:rsidRPr="00A37DEB" w:rsidRDefault="00AB24DB" w:rsidP="00817C08">
            <w:pPr>
              <w:spacing w:before="57" w:after="0" w:line="193" w:lineRule="atLeast"/>
              <w:jc w:val="both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М.П.</w:t>
            </w:r>
          </w:p>
          <w:p w:rsidR="00AB24DB" w:rsidRPr="00A37DEB" w:rsidRDefault="00AB24DB" w:rsidP="00817C08">
            <w:pPr>
              <w:spacing w:before="57" w:after="0" w:line="193" w:lineRule="atLeast"/>
              <w:jc w:val="both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__________________________</w:t>
            </w:r>
          </w:p>
          <w:p w:rsidR="00AB24DB" w:rsidRPr="00A37DEB" w:rsidRDefault="00AB24DB" w:rsidP="00817C08">
            <w:pPr>
              <w:spacing w:before="17" w:after="0" w:line="150" w:lineRule="atLeast"/>
              <w:ind w:right="178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37DEB">
              <w:rPr>
                <w:color w:val="000000"/>
                <w:sz w:val="20"/>
                <w:szCs w:val="20"/>
                <w:lang w:eastAsia="uk-UA"/>
              </w:rPr>
              <w:t>(підпис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37DEB">
              <w:rPr>
                <w:color w:val="000000"/>
                <w:sz w:val="20"/>
                <w:szCs w:val="20"/>
                <w:lang w:eastAsia="uk-UA"/>
              </w:rPr>
              <w:t>начальника</w:t>
            </w:r>
            <w:r w:rsidRPr="00A37DEB">
              <w:rPr>
                <w:color w:val="000000"/>
                <w:sz w:val="20"/>
                <w:szCs w:val="20"/>
                <w:lang w:eastAsia="uk-UA"/>
              </w:rPr>
              <w:br/>
              <w:t>установи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37DEB">
              <w:rPr>
                <w:color w:val="000000"/>
                <w:sz w:val="20"/>
                <w:szCs w:val="20"/>
                <w:lang w:eastAsia="uk-UA"/>
              </w:rPr>
              <w:t>(СІЗО))</w:t>
            </w:r>
          </w:p>
        </w:tc>
        <w:tc>
          <w:tcPr>
            <w:tcW w:w="2578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tbl>
            <w:tblPr>
              <w:tblStyle w:val="TableGrid"/>
              <w:tblW w:w="0" w:type="auto"/>
              <w:tblLook w:val="00A0"/>
            </w:tblPr>
            <w:tblGrid>
              <w:gridCol w:w="1394"/>
              <w:gridCol w:w="1032"/>
              <w:gridCol w:w="2380"/>
            </w:tblGrid>
            <w:tr w:rsidR="00AB24DB" w:rsidRPr="00A37DEB" w:rsidTr="008E7000">
              <w:trPr>
                <w:trHeight w:val="4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r w:rsidRPr="00A37DEB">
                    <w:rPr>
                      <w:color w:val="000000"/>
                    </w:rPr>
                    <w:t>Відомості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рух</w:t>
                  </w:r>
                </w:p>
              </w:tc>
            </w:tr>
            <w:tr w:rsidR="00AB24DB" w:rsidRPr="00A37DEB" w:rsidTr="008E7000">
              <w:trPr>
                <w:trHeight w:val="1597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24DB" w:rsidRPr="00A37DEB" w:rsidRDefault="00AB24DB" w:rsidP="0078110A">
                  <w:pPr>
                    <w:spacing w:after="0"/>
                    <w:ind w:left="113" w:right="113"/>
                  </w:pPr>
                  <w:bookmarkStart w:id="0" w:name="158"/>
                  <w:bookmarkEnd w:id="0"/>
                  <w:r w:rsidRPr="00A37DEB">
                    <w:rPr>
                      <w:color w:val="000000"/>
                    </w:rPr>
                    <w:t>номери</w:t>
                  </w:r>
                  <w:r w:rsidRPr="00A37DEB">
                    <w:br/>
                  </w:r>
                  <w:r w:rsidRPr="00A37DEB">
                    <w:rPr>
                      <w:color w:val="000000"/>
                    </w:rPr>
                    <w:t>приміщень</w:t>
                  </w:r>
                  <w:r w:rsidRPr="00A37DEB">
                    <w:br/>
                  </w:r>
                  <w:r w:rsidRPr="00A37DEB">
                    <w:rPr>
                      <w:color w:val="000000"/>
                    </w:rPr>
                    <w:t>(камер)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B24DB" w:rsidRPr="00A37DEB" w:rsidRDefault="00AB24DB" w:rsidP="0078110A">
                  <w:pPr>
                    <w:spacing w:after="0"/>
                    <w:ind w:left="113" w:right="113"/>
                  </w:pPr>
                  <w:bookmarkStart w:id="1" w:name="159"/>
                  <w:bookmarkEnd w:id="1"/>
                  <w:r w:rsidRPr="00A37DEB">
                    <w:rPr>
                      <w:color w:val="000000"/>
                    </w:rPr>
                    <w:t>дата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 w:rsidRPr="00A37DEB">
                    <w:rPr>
                      <w:color w:val="000000"/>
                    </w:rPr>
                    <w:t>переміщення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2" w:name="160"/>
                  <w:bookmarkEnd w:id="2"/>
                  <w:r w:rsidRPr="00A37DEB">
                    <w:rPr>
                      <w:color w:val="000000"/>
                    </w:rPr>
                    <w:t>власне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ім'я,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прізвище,</w:t>
                  </w:r>
                  <w:r w:rsidRPr="00A37DEB">
                    <w:br/>
                  </w:r>
                  <w:r w:rsidRPr="00A37DEB">
                    <w:rPr>
                      <w:color w:val="000000"/>
                    </w:rPr>
                    <w:t>підпис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особи,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яка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дала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розпорядження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 </w:t>
                  </w:r>
                  <w:r w:rsidRPr="00A37DEB">
                    <w:rPr>
                      <w:color w:val="000000"/>
                    </w:rPr>
                    <w:t>переміщення</w:t>
                  </w:r>
                </w:p>
              </w:tc>
            </w:tr>
            <w:tr w:rsidR="00AB24DB" w:rsidRPr="00A37DEB" w:rsidTr="008E7000">
              <w:trPr>
                <w:trHeight w:val="45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3" w:name="161"/>
                  <w:bookmarkEnd w:id="3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4" w:name="162"/>
                  <w:bookmarkEnd w:id="4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5" w:name="163"/>
                  <w:bookmarkEnd w:id="5"/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AB24DB" w:rsidRPr="00A37DEB" w:rsidTr="008E7000">
              <w:trPr>
                <w:trHeight w:val="45"/>
              </w:trPr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6" w:name="164"/>
                  <w:bookmarkEnd w:id="6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7" w:name="165"/>
                  <w:bookmarkEnd w:id="7"/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4DB" w:rsidRPr="00A37DEB" w:rsidRDefault="00AB24DB" w:rsidP="00FF5E81">
                  <w:pPr>
                    <w:spacing w:after="0"/>
                    <w:jc w:val="center"/>
                  </w:pPr>
                  <w:bookmarkStart w:id="8" w:name="166"/>
                  <w:bookmarkEnd w:id="8"/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B24DB" w:rsidRPr="00A37DEB" w:rsidRDefault="00AB24DB" w:rsidP="00817C08">
            <w:pPr>
              <w:spacing w:after="0" w:line="161" w:lineRule="atLeast"/>
              <w:jc w:val="both"/>
              <w:rPr>
                <w:color w:val="000000"/>
                <w:lang w:eastAsia="uk-UA"/>
              </w:rPr>
            </w:pPr>
          </w:p>
        </w:tc>
      </w:tr>
    </w:tbl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Прізвище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Ім’я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3.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батькові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(за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наявності)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4.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народження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5.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Громадянство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6.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Особистий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номер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7.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Військове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звання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8.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Військова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частина,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рід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військ,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посада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9.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прибуття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установи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(СІЗО)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10.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Притягається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(притягнутий(а))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статтями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КК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України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11.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Особистий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обшук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під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час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приймання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проводив(ла)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__________________________</w:t>
      </w:r>
      <w:r>
        <w:rPr>
          <w:color w:val="000000"/>
          <w:lang w:eastAsia="uk-UA"/>
        </w:rPr>
        <w:t>___</w:t>
      </w:r>
      <w:r w:rsidRPr="00A37DEB">
        <w:rPr>
          <w:color w:val="000000"/>
          <w:lang w:eastAsia="uk-UA"/>
        </w:rPr>
        <w:t>________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B26447">
      <w:pPr>
        <w:shd w:val="clear" w:color="auto" w:fill="FFFFFF"/>
        <w:spacing w:before="17" w:after="0" w:line="150" w:lineRule="atLeast"/>
        <w:ind w:right="4150"/>
        <w:jc w:val="center"/>
        <w:rPr>
          <w:color w:val="000000"/>
          <w:sz w:val="20"/>
          <w:szCs w:val="20"/>
          <w:lang w:eastAsia="uk-UA"/>
        </w:rPr>
      </w:pPr>
      <w:r w:rsidRPr="00A37DEB">
        <w:rPr>
          <w:color w:val="000000"/>
          <w:sz w:val="20"/>
          <w:szCs w:val="20"/>
          <w:lang w:eastAsia="uk-UA"/>
        </w:rPr>
        <w:t>(звання,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власне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ім’я,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підпис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працівника)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12.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Помістити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приміщення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(камери)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</w:t>
      </w:r>
    </w:p>
    <w:p w:rsidR="00AB24DB" w:rsidRPr="00A37DEB" w:rsidRDefault="00AB24DB" w:rsidP="00B26447">
      <w:pPr>
        <w:shd w:val="clear" w:color="auto" w:fill="FFFFFF"/>
        <w:spacing w:before="17" w:after="0" w:line="150" w:lineRule="atLeast"/>
        <w:ind w:right="4150"/>
        <w:jc w:val="center"/>
        <w:rPr>
          <w:color w:val="000000"/>
          <w:sz w:val="20"/>
          <w:szCs w:val="20"/>
          <w:lang w:eastAsia="uk-UA"/>
        </w:rPr>
      </w:pPr>
      <w:r w:rsidRPr="00A37DEB">
        <w:rPr>
          <w:color w:val="000000"/>
          <w:sz w:val="20"/>
          <w:szCs w:val="20"/>
          <w:lang w:eastAsia="uk-UA"/>
        </w:rPr>
        <w:t>(звання,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власне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ім’я,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A37DEB">
        <w:rPr>
          <w:color w:val="000000"/>
          <w:sz w:val="20"/>
          <w:szCs w:val="20"/>
          <w:lang w:eastAsia="uk-UA"/>
        </w:rPr>
        <w:t>підпис)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13.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здані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зберігання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речі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(цінності)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виписано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квитанції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______________________________</w:t>
      </w:r>
      <w:r>
        <w:rPr>
          <w:color w:val="000000"/>
          <w:lang w:eastAsia="uk-UA"/>
        </w:rPr>
        <w:t>____</w:t>
      </w:r>
      <w:r w:rsidRPr="00A37DEB">
        <w:rPr>
          <w:color w:val="000000"/>
          <w:lang w:eastAsia="uk-UA"/>
        </w:rPr>
        <w:t>_________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14.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Коли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куди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вибув(ла)</w:t>
      </w:r>
    </w:p>
    <w:p w:rsidR="00AB24DB" w:rsidRPr="00A37DEB" w:rsidRDefault="00AB24DB" w:rsidP="00817C08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________________________________________________________</w:t>
      </w:r>
    </w:p>
    <w:p w:rsidR="00AB24DB" w:rsidRDefault="00AB24DB" w:rsidP="00A37DEB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ПЕРЕЛІК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продуктів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харчування,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предметів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першої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необхідності,</w:t>
      </w:r>
      <w:r w:rsidRPr="00A37DEB">
        <w:rPr>
          <w:b/>
          <w:bCs/>
          <w:color w:val="000000"/>
          <w:lang w:eastAsia="uk-UA"/>
        </w:rPr>
        <w:br/>
        <w:t>інших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речей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предметів,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наявних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у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військовополоненого</w:t>
      </w:r>
      <w:r w:rsidRPr="00A37DEB">
        <w:rPr>
          <w:b/>
          <w:bCs/>
          <w:color w:val="000000"/>
          <w:lang w:eastAsia="uk-UA"/>
        </w:rPr>
        <w:br/>
        <w:t>під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час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прибуття,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і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дозволених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для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зберігання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при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собі</w:t>
      </w:r>
    </w:p>
    <w:p w:rsidR="00AB24DB" w:rsidRPr="00A37DEB" w:rsidRDefault="00AB24DB" w:rsidP="00A37DEB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03"/>
        <w:gridCol w:w="2120"/>
        <w:gridCol w:w="1410"/>
        <w:gridCol w:w="3775"/>
        <w:gridCol w:w="2411"/>
      </w:tblGrid>
      <w:tr w:rsidR="00AB24DB" w:rsidRPr="00A37DEB" w:rsidTr="001A7421">
        <w:trPr>
          <w:trHeight w:val="60"/>
        </w:trPr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 w:rsidRPr="00A37DEB">
              <w:rPr>
                <w:color w:val="000000"/>
                <w:lang w:eastAsia="uk-UA"/>
              </w:rPr>
              <w:br/>
              <w:t>з/п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Найменування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Кількість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(вага)</w:t>
            </w:r>
          </w:p>
        </w:tc>
        <w:tc>
          <w:tcPr>
            <w:tcW w:w="1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Особистий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обшук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проводив(ла)</w:t>
            </w:r>
            <w:r w:rsidRPr="00A37DEB">
              <w:rPr>
                <w:color w:val="000000"/>
                <w:lang w:eastAsia="uk-UA"/>
              </w:rPr>
              <w:br/>
              <w:t>(дата,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власне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ім’я,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прізвище,</w:t>
            </w:r>
            <w:r>
              <w:rPr>
                <w:color w:val="000000"/>
                <w:lang w:eastAsia="uk-UA"/>
              </w:rPr>
              <w:t xml:space="preserve">  </w:t>
            </w:r>
            <w:r w:rsidRPr="00A37DEB">
              <w:rPr>
                <w:color w:val="000000"/>
                <w:lang w:eastAsia="uk-UA"/>
              </w:rPr>
              <w:t>підпис)</w:t>
            </w:r>
          </w:p>
        </w:tc>
        <w:tc>
          <w:tcPr>
            <w:tcW w:w="11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1A7421">
        <w:trPr>
          <w:trHeight w:val="60"/>
        </w:trPr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</w:tr>
      <w:tr w:rsidR="00AB24DB" w:rsidRPr="00A37DEB" w:rsidTr="001A7421">
        <w:trPr>
          <w:trHeight w:val="60"/>
        </w:trPr>
        <w:tc>
          <w:tcPr>
            <w:tcW w:w="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D2542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Pr="00A37DEB" w:rsidRDefault="00AB24DB" w:rsidP="00817C08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_____________________________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Власне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ім’я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ПРІЗВИЩЕ</w:t>
      </w:r>
    </w:p>
    <w:p w:rsidR="00AB24DB" w:rsidRPr="001A7421" w:rsidRDefault="00AB24DB" w:rsidP="00817C08">
      <w:pPr>
        <w:shd w:val="clear" w:color="auto" w:fill="FFFFFF"/>
        <w:spacing w:before="17" w:after="0" w:line="150" w:lineRule="atLeast"/>
        <w:ind w:right="5590" w:firstLine="426"/>
        <w:rPr>
          <w:color w:val="000000"/>
          <w:sz w:val="20"/>
          <w:szCs w:val="20"/>
          <w:lang w:eastAsia="uk-UA"/>
        </w:rPr>
      </w:pPr>
      <w:r w:rsidRPr="001A7421">
        <w:rPr>
          <w:color w:val="000000"/>
          <w:sz w:val="20"/>
          <w:szCs w:val="20"/>
          <w:lang w:eastAsia="uk-UA"/>
        </w:rPr>
        <w:t>(підпис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A7421">
        <w:rPr>
          <w:color w:val="000000"/>
          <w:sz w:val="20"/>
          <w:szCs w:val="20"/>
          <w:lang w:eastAsia="uk-UA"/>
        </w:rPr>
        <w:t>військовополоненого)</w:t>
      </w:r>
    </w:p>
    <w:p w:rsidR="00AB24DB" w:rsidRPr="00A37DEB" w:rsidRDefault="00AB24DB" w:rsidP="00817C0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37DEB">
        <w:rPr>
          <w:color w:val="000000"/>
          <w:lang w:eastAsia="uk-UA"/>
        </w:rPr>
        <w:t>«____»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________________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A37DEB">
        <w:rPr>
          <w:color w:val="000000"/>
          <w:lang w:eastAsia="uk-UA"/>
        </w:rPr>
        <w:t>року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III.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ПЕРЕЛІК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речей,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виданих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у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користування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військовополоненому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98"/>
        <w:gridCol w:w="2103"/>
        <w:gridCol w:w="1020"/>
        <w:gridCol w:w="2978"/>
        <w:gridCol w:w="2021"/>
        <w:gridCol w:w="1621"/>
      </w:tblGrid>
      <w:tr w:rsidR="00AB24DB" w:rsidRPr="00A37DEB" w:rsidTr="001A7421">
        <w:trPr>
          <w:trHeight w:val="60"/>
        </w:trPr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 w:rsidRPr="00A37DEB">
              <w:rPr>
                <w:color w:val="000000"/>
                <w:lang w:eastAsia="uk-UA"/>
              </w:rPr>
              <w:br/>
              <w:t>з/п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Найменування</w:t>
            </w:r>
          </w:p>
        </w:tc>
        <w:tc>
          <w:tcPr>
            <w:tcW w:w="4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видачі</w:t>
            </w:r>
          </w:p>
        </w:tc>
        <w:tc>
          <w:tcPr>
            <w:tcW w:w="14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Підпис</w:t>
            </w:r>
          </w:p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військовополоненого</w:t>
            </w:r>
          </w:p>
        </w:tc>
        <w:tc>
          <w:tcPr>
            <w:tcW w:w="9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Підпис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працівника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установи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(СІЗО)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здачі</w:t>
            </w:r>
          </w:p>
        </w:tc>
      </w:tr>
      <w:tr w:rsidR="00AB24DB" w:rsidRPr="00A37DEB" w:rsidTr="001A7421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6</w:t>
            </w:r>
          </w:p>
        </w:tc>
      </w:tr>
      <w:tr w:rsidR="00AB24DB" w:rsidRPr="00A37DEB" w:rsidTr="001A7421">
        <w:trPr>
          <w:trHeight w:val="60"/>
        </w:trPr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D2542C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IV.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ОБЛІК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дисциплінарних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стягнень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8"/>
        <w:gridCol w:w="2210"/>
        <w:gridCol w:w="1936"/>
        <w:gridCol w:w="2423"/>
        <w:gridCol w:w="1936"/>
        <w:gridCol w:w="1306"/>
      </w:tblGrid>
      <w:tr w:rsidR="00AB24DB" w:rsidRPr="00A37DEB" w:rsidTr="00D2542C">
        <w:trPr>
          <w:trHeight w:val="6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</w:p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з/п</w:t>
            </w:r>
          </w:p>
        </w:tc>
        <w:tc>
          <w:tcPr>
            <w:tcW w:w="10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накладення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що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накладено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дисциплінарне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11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Вид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Ким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накладено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дисциплінарне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стягнення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D2542C">
        <w:trPr>
          <w:trHeight w:val="6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6</w:t>
            </w:r>
          </w:p>
        </w:tc>
      </w:tr>
      <w:tr w:rsidR="00AB24DB" w:rsidRPr="00A37DEB" w:rsidTr="00D2542C">
        <w:trPr>
          <w:trHeight w:val="60"/>
        </w:trPr>
        <w:tc>
          <w:tcPr>
            <w:tcW w:w="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817C08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V.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ОБЛІК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отриманих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посилок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9"/>
        <w:gridCol w:w="1525"/>
        <w:gridCol w:w="2654"/>
        <w:gridCol w:w="1211"/>
        <w:gridCol w:w="3001"/>
        <w:gridCol w:w="1389"/>
      </w:tblGrid>
      <w:tr w:rsidR="00AB24DB" w:rsidRPr="00A37DEB" w:rsidTr="00D2542C">
        <w:trPr>
          <w:trHeight w:val="6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з/п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отримання</w:t>
            </w:r>
          </w:p>
        </w:tc>
        <w:tc>
          <w:tcPr>
            <w:tcW w:w="12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ім’я,</w:t>
            </w:r>
            <w:r w:rsidRPr="00A37DEB">
              <w:rPr>
                <w:color w:val="000000"/>
                <w:lang w:eastAsia="uk-UA"/>
              </w:rPr>
              <w:br/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наявності)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відправника,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адреса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Вага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посилки</w:t>
            </w:r>
          </w:p>
        </w:tc>
        <w:tc>
          <w:tcPr>
            <w:tcW w:w="1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Вміст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посилки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D2542C">
        <w:trPr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6</w:t>
            </w:r>
          </w:p>
        </w:tc>
      </w:tr>
      <w:tr w:rsidR="00AB24DB" w:rsidRPr="00A37DEB" w:rsidTr="00D2542C">
        <w:trPr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817C08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p w:rsidR="00AB24D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  <w:r w:rsidRPr="00A37DEB">
        <w:rPr>
          <w:b/>
          <w:bCs/>
          <w:color w:val="000000"/>
          <w:lang w:eastAsia="uk-UA"/>
        </w:rPr>
        <w:t>VI.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ОБЛІК</w:t>
      </w:r>
      <w:r>
        <w:rPr>
          <w:b/>
          <w:bCs/>
          <w:color w:val="000000"/>
          <w:lang w:eastAsia="uk-UA"/>
        </w:rPr>
        <w:br/>
      </w:r>
      <w:r w:rsidRPr="00A37DEB">
        <w:rPr>
          <w:b/>
          <w:bCs/>
          <w:color w:val="000000"/>
          <w:lang w:eastAsia="uk-UA"/>
        </w:rPr>
        <w:t>проведених</w:t>
      </w:r>
      <w:r>
        <w:rPr>
          <w:b/>
          <w:bCs/>
          <w:color w:val="000000"/>
          <w:lang w:eastAsia="uk-UA"/>
        </w:rPr>
        <w:t xml:space="preserve"> </w:t>
      </w:r>
      <w:r w:rsidRPr="00A37DEB">
        <w:rPr>
          <w:b/>
          <w:bCs/>
          <w:color w:val="000000"/>
          <w:lang w:eastAsia="uk-UA"/>
        </w:rPr>
        <w:t>зустрічей</w:t>
      </w:r>
    </w:p>
    <w:p w:rsidR="00AB24DB" w:rsidRPr="00A37DEB" w:rsidRDefault="00AB24DB" w:rsidP="00D2542C">
      <w:pPr>
        <w:shd w:val="clear" w:color="auto" w:fill="FFFFFF"/>
        <w:spacing w:before="120" w:after="0" w:line="203" w:lineRule="atLeast"/>
        <w:jc w:val="center"/>
        <w:rPr>
          <w:b/>
          <w:bCs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92"/>
        <w:gridCol w:w="1457"/>
        <w:gridCol w:w="2130"/>
        <w:gridCol w:w="4264"/>
        <w:gridCol w:w="1676"/>
      </w:tblGrid>
      <w:tr w:rsidR="00AB24DB" w:rsidRPr="00A37DEB" w:rsidTr="00D2542C">
        <w:trPr>
          <w:trHeight w:val="60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з/п</w:t>
            </w:r>
          </w:p>
        </w:tc>
        <w:tc>
          <w:tcPr>
            <w:tcW w:w="7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зустрічі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Тривалість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зустрічі</w:t>
            </w:r>
          </w:p>
        </w:tc>
        <w:tc>
          <w:tcPr>
            <w:tcW w:w="20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ім’я,</w:t>
            </w:r>
            <w:r w:rsidRPr="00A37DEB">
              <w:rPr>
                <w:color w:val="000000"/>
                <w:lang w:eastAsia="uk-UA"/>
              </w:rPr>
              <w:br/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наявності)</w:t>
            </w:r>
            <w:r w:rsidRPr="00A37DEB">
              <w:rPr>
                <w:color w:val="000000"/>
                <w:lang w:eastAsia="uk-UA"/>
              </w:rPr>
              <w:br/>
              <w:t>особи,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яка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прибула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A37DEB">
              <w:rPr>
                <w:color w:val="000000"/>
                <w:lang w:eastAsia="uk-UA"/>
              </w:rPr>
              <w:t>зустріч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Примітки</w:t>
            </w:r>
          </w:p>
        </w:tc>
      </w:tr>
      <w:tr w:rsidR="00AB24DB" w:rsidRPr="00A37DEB" w:rsidTr="00D2542C">
        <w:trPr>
          <w:trHeight w:val="60"/>
        </w:trPr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A37DEB">
              <w:rPr>
                <w:color w:val="000000"/>
                <w:lang w:eastAsia="uk-UA"/>
              </w:rPr>
              <w:t>5</w:t>
            </w:r>
          </w:p>
        </w:tc>
      </w:tr>
      <w:tr w:rsidR="00AB24DB" w:rsidRPr="00A37DEB" w:rsidTr="00D2542C">
        <w:trPr>
          <w:trHeight w:val="60"/>
        </w:trPr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4DB" w:rsidRPr="00A37DEB" w:rsidRDefault="00AB24DB" w:rsidP="00817C08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AB24DB" w:rsidRPr="00A37DEB" w:rsidRDefault="00AB24DB" w:rsidP="00817C08">
      <w:pPr>
        <w:shd w:val="clear" w:color="auto" w:fill="FFFFFF"/>
        <w:spacing w:after="0" w:line="288" w:lineRule="atLeast"/>
        <w:rPr>
          <w:color w:val="000000"/>
          <w:lang w:eastAsia="uk-UA"/>
        </w:rPr>
      </w:pPr>
      <w:r>
        <w:rPr>
          <w:color w:val="000000"/>
          <w:lang w:val="en-US" w:eastAsia="uk-UA"/>
        </w:rPr>
        <w:t xml:space="preserve"> </w:t>
      </w:r>
    </w:p>
    <w:p w:rsidR="00AB24DB" w:rsidRPr="00B26447" w:rsidRDefault="00AB24DB" w:rsidP="00D2542C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b/>
          <w:color w:val="000000"/>
          <w:sz w:val="20"/>
          <w:szCs w:val="20"/>
          <w:lang w:eastAsia="uk-UA"/>
        </w:rPr>
        <w:t>Примітки</w:t>
      </w:r>
      <w:r w:rsidRPr="00B26447">
        <w:rPr>
          <w:color w:val="000000"/>
          <w:sz w:val="20"/>
          <w:szCs w:val="20"/>
          <w:lang w:eastAsia="uk-UA"/>
        </w:rPr>
        <w:t>:    1. Розділ I особової картки військовополоненого заповнюється працівником підрозділу.</w:t>
      </w:r>
    </w:p>
    <w:p w:rsidR="00AB24DB" w:rsidRPr="00B26447" w:rsidRDefault="00AB24DB" w:rsidP="00D2542C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color w:val="000000"/>
          <w:sz w:val="20"/>
          <w:szCs w:val="20"/>
          <w:lang w:eastAsia="uk-UA"/>
        </w:rPr>
        <w:t xml:space="preserve">                      2. Розділи II–VI особової картки військовополоненого заповнюються працівниками установи (СІЗО) відповідно до посадових обов’язків.</w:t>
      </w:r>
    </w:p>
    <w:p w:rsidR="00AB24DB" w:rsidRPr="00B26447" w:rsidRDefault="00AB24DB" w:rsidP="00D2542C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color w:val="000000"/>
          <w:spacing w:val="1"/>
          <w:sz w:val="20"/>
          <w:szCs w:val="20"/>
          <w:lang w:eastAsia="uk-UA"/>
        </w:rPr>
        <w:t xml:space="preserve">                      3. Особова картка військовополоненого зберігається на внутрішньому посту молодшого інспектора чергової зміни.</w:t>
      </w:r>
    </w:p>
    <w:p w:rsidR="00AB24DB" w:rsidRPr="00B26447" w:rsidRDefault="00AB24DB" w:rsidP="00D2542C">
      <w:pPr>
        <w:shd w:val="clear" w:color="auto" w:fill="FFFFFF"/>
        <w:spacing w:after="0" w:line="182" w:lineRule="atLeast"/>
        <w:ind w:left="1089" w:hanging="1089"/>
        <w:rPr>
          <w:color w:val="000000"/>
          <w:sz w:val="20"/>
          <w:szCs w:val="20"/>
          <w:lang w:eastAsia="uk-UA"/>
        </w:rPr>
      </w:pPr>
      <w:r w:rsidRPr="00B26447">
        <w:rPr>
          <w:color w:val="000000"/>
          <w:sz w:val="20"/>
          <w:szCs w:val="20"/>
          <w:lang w:eastAsia="uk-UA"/>
        </w:rPr>
        <w:t xml:space="preserve">                      4. Персональний облік військовополонених у таборі для тримання військовополонених здійснюється за особовою карткою військовополоненого згідно з цим додатком.</w:t>
      </w:r>
    </w:p>
    <w:p w:rsidR="00AB24DB" w:rsidRPr="00B26447" w:rsidRDefault="00AB24DB">
      <w:pPr>
        <w:rPr>
          <w:sz w:val="20"/>
          <w:szCs w:val="20"/>
        </w:rPr>
      </w:pPr>
    </w:p>
    <w:sectPr w:rsidR="00AB24DB" w:rsidRPr="00B26447" w:rsidSect="00B264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71"/>
    <w:rsid w:val="000B3D8B"/>
    <w:rsid w:val="000D241D"/>
    <w:rsid w:val="000D61E8"/>
    <w:rsid w:val="00104F3B"/>
    <w:rsid w:val="00114D17"/>
    <w:rsid w:val="00133B90"/>
    <w:rsid w:val="00134EB4"/>
    <w:rsid w:val="0016101F"/>
    <w:rsid w:val="001A7421"/>
    <w:rsid w:val="001E6072"/>
    <w:rsid w:val="00234436"/>
    <w:rsid w:val="0029671A"/>
    <w:rsid w:val="002D364E"/>
    <w:rsid w:val="00337ACC"/>
    <w:rsid w:val="003A65BB"/>
    <w:rsid w:val="003B6280"/>
    <w:rsid w:val="0046305F"/>
    <w:rsid w:val="005A0ECA"/>
    <w:rsid w:val="005B4CD0"/>
    <w:rsid w:val="005D6B67"/>
    <w:rsid w:val="00650546"/>
    <w:rsid w:val="0073222C"/>
    <w:rsid w:val="0078110A"/>
    <w:rsid w:val="00795571"/>
    <w:rsid w:val="00817C08"/>
    <w:rsid w:val="008423C0"/>
    <w:rsid w:val="0089564D"/>
    <w:rsid w:val="008E7000"/>
    <w:rsid w:val="008F47A5"/>
    <w:rsid w:val="00943B27"/>
    <w:rsid w:val="009C2384"/>
    <w:rsid w:val="00A078DD"/>
    <w:rsid w:val="00A37DEB"/>
    <w:rsid w:val="00A56E63"/>
    <w:rsid w:val="00AB24DB"/>
    <w:rsid w:val="00B1307C"/>
    <w:rsid w:val="00B26447"/>
    <w:rsid w:val="00B3720F"/>
    <w:rsid w:val="00C358B3"/>
    <w:rsid w:val="00C528CC"/>
    <w:rsid w:val="00CE6D44"/>
    <w:rsid w:val="00D2542C"/>
    <w:rsid w:val="00D8406C"/>
    <w:rsid w:val="00D93F65"/>
    <w:rsid w:val="00E314B7"/>
    <w:rsid w:val="00EB2A41"/>
    <w:rsid w:val="00F3701C"/>
    <w:rsid w:val="00F40A02"/>
    <w:rsid w:val="00F503A8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406C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DefaultParagraphFont"/>
    <w:uiPriority w:val="99"/>
    <w:rsid w:val="00817C08"/>
    <w:rPr>
      <w:rFonts w:cs="Times New Roman"/>
    </w:rPr>
  </w:style>
  <w:style w:type="paragraph" w:customStyle="1" w:styleId="strokech6">
    <w:name w:val="strokech6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b">
    <w:name w:val="afffb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rimitkaprimitka">
    <w:name w:val="primitkaprimitka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1">
    <w:name w:val="snoskasnoski1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primitkiprimitka">
    <w:name w:val="primitkiprimitka"/>
    <w:basedOn w:val="Normal"/>
    <w:uiPriority w:val="99"/>
    <w:rsid w:val="00817C08"/>
    <w:pPr>
      <w:spacing w:before="100" w:beforeAutospacing="1" w:after="100" w:afterAutospacing="1" w:line="240" w:lineRule="auto"/>
    </w:pPr>
    <w:rPr>
      <w:lang w:eastAsia="uk-UA"/>
    </w:rPr>
  </w:style>
  <w:style w:type="table" w:styleId="TableGrid">
    <w:name w:val="Table Grid"/>
    <w:basedOn w:val="TableNormal"/>
    <w:uiPriority w:val="99"/>
    <w:locked/>
    <w:rsid w:val="008E700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781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90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91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789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8</cp:revision>
  <dcterms:created xsi:type="dcterms:W3CDTF">2022-06-16T11:45:00Z</dcterms:created>
  <dcterms:modified xsi:type="dcterms:W3CDTF">2022-06-20T08:44:00Z</dcterms:modified>
</cp:coreProperties>
</file>