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12" w:rsidRPr="00293580" w:rsidRDefault="004A6412" w:rsidP="005D4F98">
      <w:pPr>
        <w:spacing w:after="0"/>
        <w:ind w:left="52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t>Додаток 12</w:t>
      </w:r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br/>
        <w:t>до Методики визначення військових втрат, завданих Україні внаслідок збройної агресії Російської Федерації</w:t>
      </w:r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(пункт 6 глави 6 розділу </w:t>
      </w:r>
      <w:r w:rsidRPr="00535C52">
        <w:rPr>
          <w:rFonts w:ascii="Times New Roman" w:hAnsi="Times New Roman"/>
          <w:color w:val="000000"/>
          <w:sz w:val="24"/>
          <w:szCs w:val="24"/>
        </w:rPr>
        <w:t>III</w:t>
      </w:r>
      <w:r w:rsidRPr="00293580"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4A6412" w:rsidRDefault="004A6412">
      <w:pPr>
        <w:pStyle w:val="Heading3"/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764"/>
      <w:bookmarkEnd w:id="0"/>
      <w:r w:rsidRPr="004820F0">
        <w:rPr>
          <w:rFonts w:ascii="Times New Roman" w:hAnsi="Times New Roman"/>
          <w:color w:val="000000"/>
          <w:sz w:val="24"/>
          <w:szCs w:val="24"/>
          <w:lang w:val="ru-RU"/>
        </w:rPr>
        <w:t>БЛОК-СХЕМА</w:t>
      </w:r>
      <w:r w:rsidRPr="004820F0">
        <w:rPr>
          <w:rFonts w:ascii="Times New Roman" w:hAnsi="Times New Roman"/>
          <w:sz w:val="24"/>
          <w:szCs w:val="24"/>
          <w:lang w:val="ru-RU"/>
        </w:rPr>
        <w:br/>
      </w:r>
      <w:r w:rsidRPr="004820F0">
        <w:rPr>
          <w:rFonts w:ascii="Times New Roman" w:hAnsi="Times New Roman"/>
          <w:color w:val="000000"/>
          <w:sz w:val="24"/>
          <w:szCs w:val="24"/>
          <w:lang w:val="ru-RU"/>
        </w:rPr>
        <w:t>визначення витрат, пов'язаних з розмінуванням зон бойових дій</w:t>
      </w:r>
    </w:p>
    <w:p w:rsidR="004A6412" w:rsidRPr="00780D50" w:rsidRDefault="004A6412" w:rsidP="00780D50">
      <w:pPr>
        <w:rPr>
          <w:lang w:val="ru-RU"/>
        </w:rPr>
      </w:pPr>
    </w:p>
    <w:p w:rsidR="004A6412" w:rsidRPr="004820F0" w:rsidRDefault="004A6412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765"/>
      <w:bookmarkEnd w:id="1"/>
      <w:r w:rsidRPr="004820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C5443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243.75pt;visibility:visible">
            <v:imagedata r:id="rId5" o:title=""/>
          </v:shape>
        </w:pict>
      </w:r>
      <w:r w:rsidRPr="004820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A6412" w:rsidRPr="004820F0" w:rsidRDefault="004A6412">
      <w:pPr>
        <w:spacing w:after="0"/>
        <w:ind w:firstLine="240"/>
        <w:rPr>
          <w:rFonts w:ascii="Times New Roman" w:hAnsi="Times New Roman"/>
          <w:sz w:val="24"/>
          <w:szCs w:val="24"/>
          <w:lang w:val="ru-RU"/>
        </w:rPr>
      </w:pPr>
      <w:bookmarkStart w:id="2" w:name="766"/>
      <w:bookmarkEnd w:id="2"/>
      <w:r w:rsidRPr="004820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sectPr w:rsidR="004A6412" w:rsidRPr="004820F0" w:rsidSect="004820F0">
      <w:pgSz w:w="11907" w:h="16839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BB4"/>
    <w:rsid w:val="002026A6"/>
    <w:rsid w:val="00245ABA"/>
    <w:rsid w:val="002615ED"/>
    <w:rsid w:val="00293580"/>
    <w:rsid w:val="002D6071"/>
    <w:rsid w:val="002F4163"/>
    <w:rsid w:val="003B403F"/>
    <w:rsid w:val="003B7101"/>
    <w:rsid w:val="00436571"/>
    <w:rsid w:val="0047402A"/>
    <w:rsid w:val="004820F0"/>
    <w:rsid w:val="004A6412"/>
    <w:rsid w:val="004B63FF"/>
    <w:rsid w:val="00535C52"/>
    <w:rsid w:val="00577C10"/>
    <w:rsid w:val="00592355"/>
    <w:rsid w:val="005D4F98"/>
    <w:rsid w:val="006C5443"/>
    <w:rsid w:val="006E5932"/>
    <w:rsid w:val="00780D50"/>
    <w:rsid w:val="00792D79"/>
    <w:rsid w:val="00827A4D"/>
    <w:rsid w:val="00834708"/>
    <w:rsid w:val="00923009"/>
    <w:rsid w:val="00967FFD"/>
    <w:rsid w:val="00973116"/>
    <w:rsid w:val="009B1B48"/>
    <w:rsid w:val="00AA522F"/>
    <w:rsid w:val="00AD0F6F"/>
    <w:rsid w:val="00B26F1D"/>
    <w:rsid w:val="00B96D33"/>
    <w:rsid w:val="00BA5F46"/>
    <w:rsid w:val="00BE6E10"/>
    <w:rsid w:val="00CC1D8F"/>
    <w:rsid w:val="00D76944"/>
    <w:rsid w:val="00D91557"/>
    <w:rsid w:val="00DC7BB4"/>
    <w:rsid w:val="00DF2200"/>
    <w:rsid w:val="00E07002"/>
    <w:rsid w:val="00ED408C"/>
    <w:rsid w:val="00F11356"/>
    <w:rsid w:val="00F86E17"/>
    <w:rsid w:val="00FC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E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5E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5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5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15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15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15E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15E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15ED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261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5ED"/>
    <w:rPr>
      <w:rFonts w:cs="Times New Roman"/>
    </w:rPr>
  </w:style>
  <w:style w:type="paragraph" w:styleId="NormalIndent">
    <w:name w:val="Normal Indent"/>
    <w:basedOn w:val="Normal"/>
    <w:uiPriority w:val="99"/>
    <w:rsid w:val="002615ED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2615ED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15E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615E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15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2615E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C7BB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7B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615E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ocDefaults">
    <w:name w:val="DocDefaults"/>
    <w:uiPriority w:val="99"/>
    <w:rsid w:val="00DC7BB4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</Words>
  <Characters>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2022-12-26T18:46:00Z</dcterms:created>
  <dcterms:modified xsi:type="dcterms:W3CDTF">2022-12-29T08:55:00Z</dcterms:modified>
</cp:coreProperties>
</file>