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6E" w:rsidRPr="00E04BFD" w:rsidRDefault="00DA006E" w:rsidP="00F01103">
      <w:pPr>
        <w:pStyle w:val="ShapkaDocumentu"/>
        <w:spacing w:after="120" w:line="228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E04BFD">
        <w:rPr>
          <w:rFonts w:ascii="Times New Roman" w:hAnsi="Times New Roman" w:cs="Times New Roman"/>
          <w:sz w:val="24"/>
          <w:szCs w:val="24"/>
        </w:rPr>
        <w:t>Додаток 4</w:t>
      </w:r>
      <w:r w:rsidRPr="00E04BFD">
        <w:rPr>
          <w:rFonts w:ascii="Times New Roman" w:hAnsi="Times New Roman" w:cs="Times New Roman"/>
          <w:sz w:val="24"/>
          <w:szCs w:val="24"/>
        </w:rPr>
        <w:br/>
        <w:t>до Ліцензійних умов</w:t>
      </w:r>
    </w:p>
    <w:p w:rsidR="00DA006E" w:rsidRPr="00E04BFD" w:rsidRDefault="00DA006E" w:rsidP="00F01103">
      <w:pPr>
        <w:pStyle w:val="ShapkaDocumentu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E04BF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04BFD">
        <w:rPr>
          <w:rFonts w:ascii="Times New Roman" w:hAnsi="Times New Roman" w:cs="Times New Roman"/>
          <w:sz w:val="24"/>
          <w:szCs w:val="24"/>
        </w:rPr>
        <w:br/>
      </w:r>
      <w:r w:rsidRPr="00E04BFD">
        <w:rPr>
          <w:rFonts w:ascii="Times New Roman" w:hAnsi="Times New Roman" w:cs="Times New Roman"/>
          <w:sz w:val="20"/>
          <w:szCs w:val="20"/>
        </w:rPr>
        <w:t>(найменування органу ліцензування)</w:t>
      </w:r>
    </w:p>
    <w:p w:rsidR="00DA006E" w:rsidRPr="00E04BFD" w:rsidRDefault="00DA006E" w:rsidP="00F01103">
      <w:pPr>
        <w:pStyle w:val="a0"/>
        <w:spacing w:before="120" w:after="120" w:line="228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4BFD"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 w:rsidRPr="00E04BFD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переоформлення ліцензії на провадження господарської </w:t>
      </w:r>
      <w:r w:rsidRPr="00E04BFD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діяльності банків пуповинної крові, інших тканин і клітин людини </w:t>
      </w:r>
      <w:r w:rsidRPr="00E04BFD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DA006E" w:rsidRPr="00E04BFD" w:rsidRDefault="00DA006E" w:rsidP="00F01103">
      <w:pPr>
        <w:pStyle w:val="a0"/>
        <w:spacing w:before="120" w:after="120" w:line="228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4BFD">
        <w:rPr>
          <w:rFonts w:ascii="Times New Roman" w:hAnsi="Times New Roman" w:cs="Times New Roman"/>
          <w:b w:val="0"/>
          <w:bCs w:val="0"/>
          <w:sz w:val="24"/>
          <w:szCs w:val="24"/>
        </w:rPr>
        <w:t>Ліцензіат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________________________________________________________________________________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(найменування юридичної особи/прізвище, ім’я, по батькові фізичної особи — підприємця)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________________________________________________________________________________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(місцезнаходження юридичної особи/місце реєстрації фізичної особи — підприємця)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________________________________________________________________________________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(місце (місця) провадження господарської діяльності банків пуповинної крові,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інших тканин і клітин людини)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________________________________________________________________________________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(для юридичних осіб — код згідно з ЄДРПОУ, для фізичних осіб — підприємців — </w:t>
      </w:r>
      <w:r w:rsidRPr="00E04BFD">
        <w:rPr>
          <w:rFonts w:ascii="Times New Roman" w:hAnsi="Times New Roman" w:cs="Times New Roman"/>
          <w:b w:val="0"/>
          <w:bCs w:val="0"/>
          <w:sz w:val="20"/>
          <w:szCs w:val="20"/>
        </w:rPr>
        <w:t>реєстраційний номер облікової картки платника податків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або серія, номер паспорта фізичної особи — підприємця, ким і коли виданий (у разі відмови </w:t>
      </w:r>
      <w:r w:rsidRPr="00E04BFD">
        <w:rPr>
          <w:rFonts w:ascii="Times New Roman" w:hAnsi="Times New Roman" w:cs="Times New Roman"/>
          <w:b w:val="0"/>
          <w:bCs w:val="0"/>
          <w:sz w:val="20"/>
          <w:szCs w:val="20"/>
        </w:rPr>
        <w:t>через свої релігійні переконання від прийняття реєстраційного номера облікової картки платника податків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)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________________________________________________________________________________</w:t>
      </w:r>
      <w:r w:rsidRPr="00E04B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E04B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(прізвище, ім’я, по батькові керівника юридичної особи)</w:t>
      </w:r>
    </w:p>
    <w:p w:rsidR="00DA006E" w:rsidRPr="00E04BFD" w:rsidRDefault="00DA006E" w:rsidP="00F01103">
      <w:pPr>
        <w:spacing w:before="120" w:line="228" w:lineRule="auto"/>
        <w:ind w:firstLine="567"/>
        <w:jc w:val="both"/>
        <w:rPr>
          <w:color w:val="000000"/>
          <w:sz w:val="24"/>
          <w:szCs w:val="24"/>
        </w:rPr>
      </w:pPr>
      <w:r w:rsidRPr="00E04BFD">
        <w:rPr>
          <w:color w:val="000000"/>
          <w:sz w:val="24"/>
          <w:szCs w:val="24"/>
        </w:rPr>
        <w:t xml:space="preserve">Прошу переоформити ліцензію на провадження </w:t>
      </w:r>
      <w:r w:rsidRPr="00E04BFD">
        <w:rPr>
          <w:sz w:val="24"/>
          <w:szCs w:val="24"/>
        </w:rPr>
        <w:t xml:space="preserve">господарської </w:t>
      </w:r>
      <w:r w:rsidRPr="00E04BFD">
        <w:rPr>
          <w:sz w:val="24"/>
          <w:szCs w:val="24"/>
        </w:rPr>
        <w:br/>
        <w:t xml:space="preserve">діяльності банків пуповинної крові, інших тканин і клітин людини </w:t>
      </w:r>
      <w:r w:rsidRPr="00E04BFD">
        <w:rPr>
          <w:sz w:val="24"/>
          <w:szCs w:val="24"/>
        </w:rPr>
        <w:br/>
      </w:r>
      <w:r w:rsidRPr="00E04BFD">
        <w:rPr>
          <w:color w:val="000000"/>
          <w:sz w:val="24"/>
          <w:szCs w:val="24"/>
        </w:rPr>
        <w:t>від “____”____________ 20___ р., серія ____ № __________ у зв’язку із*:</w:t>
      </w:r>
    </w:p>
    <w:p w:rsidR="00DA006E" w:rsidRPr="00E04BFD" w:rsidRDefault="00DA006E" w:rsidP="00F01103">
      <w:pPr>
        <w:spacing w:before="120" w:line="228" w:lineRule="auto"/>
        <w:jc w:val="both"/>
        <w:rPr>
          <w:color w:val="000000"/>
          <w:sz w:val="24"/>
          <w:szCs w:val="24"/>
        </w:rPr>
      </w:pPr>
      <w:r w:rsidRPr="00E04BFD">
        <w:rPr>
          <w:color w:val="000000"/>
          <w:sz w:val="24"/>
          <w:szCs w:val="24"/>
        </w:rPr>
        <w:t>□ зміною найменування юридичної особи</w:t>
      </w:r>
    </w:p>
    <w:p w:rsidR="00DA006E" w:rsidRPr="00E04BFD" w:rsidRDefault="00DA006E" w:rsidP="00F01103">
      <w:pPr>
        <w:spacing w:line="228" w:lineRule="auto"/>
        <w:jc w:val="both"/>
        <w:rPr>
          <w:color w:val="000000"/>
          <w:sz w:val="24"/>
          <w:szCs w:val="24"/>
        </w:rPr>
      </w:pPr>
      <w:r w:rsidRPr="00E04BFD">
        <w:rPr>
          <w:color w:val="000000"/>
          <w:sz w:val="24"/>
          <w:szCs w:val="24"/>
        </w:rPr>
        <w:t>□ зміною прізвища, імені фізичної особи — підприємця</w:t>
      </w:r>
    </w:p>
    <w:p w:rsidR="00DA006E" w:rsidRPr="00E04BFD" w:rsidRDefault="00DA006E" w:rsidP="00F01103">
      <w:pPr>
        <w:spacing w:before="120" w:after="120" w:line="228" w:lineRule="auto"/>
        <w:ind w:firstLine="567"/>
        <w:rPr>
          <w:color w:val="000000"/>
          <w:sz w:val="24"/>
          <w:szCs w:val="24"/>
          <w:lang w:val="ru-RU"/>
        </w:rPr>
      </w:pPr>
      <w:r w:rsidRPr="00E04BFD">
        <w:rPr>
          <w:color w:val="000000"/>
          <w:sz w:val="24"/>
          <w:szCs w:val="24"/>
        </w:rPr>
        <w:t xml:space="preserve">До заяви додаю </w:t>
      </w:r>
      <w:r w:rsidRPr="00E04BFD">
        <w:rPr>
          <w:color w:val="000000"/>
          <w:sz w:val="24"/>
          <w:szCs w:val="24"/>
          <w:lang w:val="ru-RU"/>
        </w:rPr>
        <w:t>так</w:t>
      </w:r>
      <w:r w:rsidRPr="00E04BFD">
        <w:rPr>
          <w:color w:val="000000"/>
          <w:sz w:val="24"/>
          <w:szCs w:val="24"/>
        </w:rPr>
        <w:t>і копії підтверджуючих документів</w:t>
      </w:r>
    </w:p>
    <w:tbl>
      <w:tblPr>
        <w:tblW w:w="9846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6130"/>
        <w:gridCol w:w="1808"/>
      </w:tblGrid>
      <w:tr w:rsidR="00DA006E" w:rsidRPr="00E04BFD" w:rsidTr="00E04BFD">
        <w:tc>
          <w:tcPr>
            <w:tcW w:w="1908" w:type="dxa"/>
            <w:vAlign w:val="center"/>
          </w:tcPr>
          <w:p w:rsidR="00DA006E" w:rsidRPr="00E04BFD" w:rsidRDefault="00DA006E" w:rsidP="00E301AF">
            <w:pPr>
              <w:spacing w:before="120" w:line="228" w:lineRule="auto"/>
              <w:jc w:val="center"/>
              <w:rPr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6130" w:type="dxa"/>
            <w:vAlign w:val="center"/>
          </w:tcPr>
          <w:p w:rsidR="00DA006E" w:rsidRPr="00E04BFD" w:rsidRDefault="00DA006E" w:rsidP="00E301AF">
            <w:pPr>
              <w:spacing w:before="120" w:line="228" w:lineRule="auto"/>
              <w:jc w:val="center"/>
              <w:rPr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>Найменування документа</w:t>
            </w:r>
          </w:p>
        </w:tc>
        <w:tc>
          <w:tcPr>
            <w:tcW w:w="1808" w:type="dxa"/>
            <w:vAlign w:val="center"/>
          </w:tcPr>
          <w:p w:rsidR="00DA006E" w:rsidRPr="00E04BFD" w:rsidRDefault="00DA006E" w:rsidP="00E301AF">
            <w:pPr>
              <w:spacing w:before="120" w:line="228" w:lineRule="auto"/>
              <w:jc w:val="center"/>
              <w:rPr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>Кількість аркушів у документі</w:t>
            </w:r>
          </w:p>
        </w:tc>
      </w:tr>
    </w:tbl>
    <w:p w:rsidR="00DA006E" w:rsidRPr="00E04BFD" w:rsidRDefault="00DA006E" w:rsidP="00F01103">
      <w:pPr>
        <w:spacing w:line="228" w:lineRule="auto"/>
        <w:jc w:val="center"/>
        <w:rPr>
          <w:color w:val="000000"/>
          <w:sz w:val="24"/>
          <w:szCs w:val="24"/>
        </w:rPr>
      </w:pPr>
    </w:p>
    <w:tbl>
      <w:tblPr>
        <w:tblW w:w="9828" w:type="dxa"/>
        <w:tblInd w:w="-106" w:type="dxa"/>
        <w:tblLook w:val="00A0"/>
      </w:tblPr>
      <w:tblGrid>
        <w:gridCol w:w="3348"/>
        <w:gridCol w:w="3240"/>
        <w:gridCol w:w="3240"/>
      </w:tblGrid>
      <w:tr w:rsidR="00DA006E" w:rsidRPr="00E04BFD" w:rsidTr="00E04BFD">
        <w:tc>
          <w:tcPr>
            <w:tcW w:w="9828" w:type="dxa"/>
            <w:gridSpan w:val="3"/>
          </w:tcPr>
          <w:p w:rsidR="00DA006E" w:rsidRPr="00E04BFD" w:rsidRDefault="00DA006E" w:rsidP="00E301AF">
            <w:pPr>
              <w:pStyle w:val="a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Спосіб отримання повідомлення про прийняте рішення (підкреслити):</w:t>
            </w:r>
          </w:p>
        </w:tc>
      </w:tr>
      <w:tr w:rsidR="00DA006E" w:rsidRPr="00E04BFD" w:rsidTr="00E04BFD">
        <w:tc>
          <w:tcPr>
            <w:tcW w:w="3348" w:type="dxa"/>
          </w:tcPr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поштовим відправленням</w:t>
            </w:r>
          </w:p>
        </w:tc>
        <w:tc>
          <w:tcPr>
            <w:tcW w:w="3240" w:type="dxa"/>
          </w:tcPr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</w:t>
            </w:r>
          </w:p>
        </w:tc>
      </w:tr>
      <w:tr w:rsidR="00DA006E" w:rsidRPr="00E04BFD" w:rsidTr="00E04BFD">
        <w:tc>
          <w:tcPr>
            <w:tcW w:w="9828" w:type="dxa"/>
            <w:gridSpan w:val="3"/>
          </w:tcPr>
          <w:p w:rsidR="00DA006E" w:rsidRPr="00E04BFD" w:rsidRDefault="00DA006E" w:rsidP="00E301AF">
            <w:pPr>
              <w:pStyle w:val="a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Спосіб отримання ліцензії (підкреслити):</w:t>
            </w:r>
          </w:p>
        </w:tc>
      </w:tr>
      <w:tr w:rsidR="00DA006E" w:rsidRPr="00E04BFD" w:rsidTr="00E04BFD">
        <w:tc>
          <w:tcPr>
            <w:tcW w:w="3348" w:type="dxa"/>
          </w:tcPr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</w:tc>
        <w:tc>
          <w:tcPr>
            <w:tcW w:w="3240" w:type="dxa"/>
          </w:tcPr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поштовим відправленням</w:t>
            </w:r>
          </w:p>
        </w:tc>
        <w:tc>
          <w:tcPr>
            <w:tcW w:w="3240" w:type="dxa"/>
          </w:tcPr>
          <w:p w:rsidR="00DA006E" w:rsidRPr="00E04BFD" w:rsidRDefault="00DA006E" w:rsidP="00E301AF">
            <w:pPr>
              <w:pStyle w:val="a"/>
              <w:spacing w:before="6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FD"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</w:t>
            </w:r>
          </w:p>
        </w:tc>
      </w:tr>
    </w:tbl>
    <w:p w:rsidR="00DA006E" w:rsidRDefault="00DA006E" w:rsidP="00F01103">
      <w:pPr>
        <w:spacing w:line="228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348"/>
        <w:gridCol w:w="567"/>
        <w:gridCol w:w="2835"/>
        <w:gridCol w:w="3078"/>
      </w:tblGrid>
      <w:tr w:rsidR="00DA006E" w:rsidRPr="00E04BFD" w:rsidTr="00E04BFD">
        <w:tc>
          <w:tcPr>
            <w:tcW w:w="3348" w:type="dxa"/>
          </w:tcPr>
          <w:p w:rsidR="00DA006E" w:rsidRPr="00E04BFD" w:rsidRDefault="00DA006E" w:rsidP="00E301A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>“___” ________ 20__ р.</w:t>
            </w:r>
          </w:p>
          <w:p w:rsidR="00DA006E" w:rsidRPr="00E04BFD" w:rsidRDefault="00DA006E" w:rsidP="00E301A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A006E" w:rsidRPr="00E04BFD" w:rsidRDefault="00DA006E" w:rsidP="00E301A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>__________________</w:t>
            </w:r>
            <w:r w:rsidRPr="00E04BFD">
              <w:rPr>
                <w:color w:val="000000"/>
                <w:sz w:val="24"/>
                <w:szCs w:val="24"/>
              </w:rPr>
              <w:br/>
            </w:r>
            <w:r w:rsidRPr="00E04BFD">
              <w:rPr>
                <w:color w:val="000000"/>
                <w:sz w:val="20"/>
                <w:szCs w:val="20"/>
              </w:rPr>
              <w:t>(підпис ліцензіата)</w:t>
            </w:r>
          </w:p>
          <w:p w:rsidR="00DA006E" w:rsidRPr="00E04BFD" w:rsidRDefault="00DA006E" w:rsidP="00E301A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 xml:space="preserve">М.П. </w:t>
            </w:r>
            <w:r w:rsidRPr="00E04BFD">
              <w:rPr>
                <w:color w:val="000000"/>
                <w:sz w:val="20"/>
                <w:szCs w:val="20"/>
              </w:rPr>
              <w:t>(за наявності)</w:t>
            </w:r>
          </w:p>
        </w:tc>
        <w:tc>
          <w:tcPr>
            <w:tcW w:w="3078" w:type="dxa"/>
          </w:tcPr>
          <w:p w:rsidR="00DA006E" w:rsidRPr="00E04BFD" w:rsidRDefault="00DA006E" w:rsidP="00E301A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t>_____________________</w:t>
            </w:r>
            <w:r w:rsidRPr="00E04BFD">
              <w:rPr>
                <w:color w:val="000000"/>
                <w:sz w:val="24"/>
                <w:szCs w:val="24"/>
              </w:rPr>
              <w:br/>
            </w:r>
            <w:r w:rsidRPr="00E04BFD">
              <w:rPr>
                <w:color w:val="000000"/>
                <w:sz w:val="20"/>
                <w:szCs w:val="20"/>
              </w:rPr>
              <w:t>(прізвище, ініціали)</w:t>
            </w:r>
          </w:p>
        </w:tc>
      </w:tr>
      <w:tr w:rsidR="00DA006E" w:rsidRPr="00E04BFD" w:rsidTr="00E04BFD">
        <w:trPr>
          <w:trHeight w:val="1091"/>
        </w:trPr>
        <w:tc>
          <w:tcPr>
            <w:tcW w:w="3915" w:type="dxa"/>
            <w:gridSpan w:val="2"/>
          </w:tcPr>
          <w:p w:rsidR="00DA006E" w:rsidRPr="00E04BFD" w:rsidRDefault="00DA006E" w:rsidP="00E301AF">
            <w:pPr>
              <w:spacing w:before="120" w:line="228" w:lineRule="auto"/>
              <w:jc w:val="center"/>
              <w:rPr>
                <w:sz w:val="24"/>
                <w:szCs w:val="24"/>
              </w:rPr>
            </w:pPr>
            <w:r w:rsidRPr="00E04BFD">
              <w:rPr>
                <w:sz w:val="24"/>
                <w:szCs w:val="24"/>
              </w:rPr>
              <w:t>Дата і номер реєстрації заяви</w:t>
            </w:r>
          </w:p>
          <w:p w:rsidR="00DA006E" w:rsidRPr="00E04BFD" w:rsidRDefault="00DA006E" w:rsidP="00E301A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E04BFD">
              <w:rPr>
                <w:sz w:val="24"/>
                <w:szCs w:val="24"/>
              </w:rPr>
              <w:t>“__” ____ 20__ р. № _____</w:t>
            </w:r>
          </w:p>
        </w:tc>
        <w:tc>
          <w:tcPr>
            <w:tcW w:w="2835" w:type="dxa"/>
          </w:tcPr>
          <w:p w:rsidR="00DA006E" w:rsidRPr="00E04BFD" w:rsidRDefault="00DA006E" w:rsidP="00E301A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br/>
              <w:t>_____________________</w:t>
            </w:r>
            <w:r w:rsidRPr="00E04BFD">
              <w:rPr>
                <w:color w:val="000000"/>
                <w:sz w:val="24"/>
                <w:szCs w:val="24"/>
                <w:lang w:val="ru-RU"/>
              </w:rPr>
              <w:br/>
            </w:r>
            <w:r w:rsidRPr="00E04BFD">
              <w:rPr>
                <w:color w:val="000000"/>
                <w:sz w:val="20"/>
                <w:szCs w:val="20"/>
              </w:rPr>
              <w:t>(підпис особи, яка</w:t>
            </w:r>
            <w:r w:rsidRPr="00E04BFD">
              <w:rPr>
                <w:color w:val="000000"/>
                <w:sz w:val="20"/>
                <w:szCs w:val="20"/>
              </w:rPr>
              <w:br/>
              <w:t>прийняла заяву)</w:t>
            </w:r>
          </w:p>
        </w:tc>
        <w:tc>
          <w:tcPr>
            <w:tcW w:w="3078" w:type="dxa"/>
          </w:tcPr>
          <w:p w:rsidR="00DA006E" w:rsidRPr="00E04BFD" w:rsidRDefault="00DA006E" w:rsidP="00E301A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04BFD">
              <w:rPr>
                <w:color w:val="000000"/>
                <w:sz w:val="24"/>
                <w:szCs w:val="24"/>
              </w:rPr>
              <w:br/>
              <w:t>_______________________</w:t>
            </w:r>
            <w:r>
              <w:rPr>
                <w:color w:val="000000"/>
                <w:sz w:val="24"/>
                <w:szCs w:val="24"/>
                <w:lang w:val="en-US"/>
              </w:rPr>
              <w:br/>
            </w:r>
            <w:r w:rsidRPr="00E04BFD">
              <w:rPr>
                <w:color w:val="000000"/>
                <w:sz w:val="20"/>
                <w:szCs w:val="20"/>
              </w:rPr>
              <w:t>(прізвище, ініціали)</w:t>
            </w:r>
          </w:p>
        </w:tc>
      </w:tr>
    </w:tbl>
    <w:p w:rsidR="00DA006E" w:rsidRPr="00E04BFD" w:rsidRDefault="00DA006E" w:rsidP="00E04BFD">
      <w:pPr>
        <w:spacing w:line="228" w:lineRule="auto"/>
        <w:jc w:val="both"/>
        <w:rPr>
          <w:color w:val="000000"/>
          <w:sz w:val="24"/>
          <w:szCs w:val="24"/>
        </w:rPr>
      </w:pPr>
      <w:r w:rsidRPr="00E04BFD">
        <w:rPr>
          <w:color w:val="000000"/>
          <w:sz w:val="24"/>
          <w:szCs w:val="24"/>
        </w:rPr>
        <w:t>____________</w:t>
      </w:r>
      <w:r w:rsidRPr="00E04BFD">
        <w:rPr>
          <w:color w:val="000000"/>
          <w:sz w:val="24"/>
          <w:szCs w:val="24"/>
          <w:lang w:val="ru-RU"/>
        </w:rPr>
        <w:br/>
      </w:r>
      <w:r w:rsidRPr="00E04BFD">
        <w:rPr>
          <w:color w:val="000000"/>
          <w:sz w:val="20"/>
          <w:szCs w:val="20"/>
        </w:rPr>
        <w:t>* Серія та номер ліцензії зазначаються у випадках, коли рішення про видачу ліцензії було прийняте до 28 червня 2015 року.</w:t>
      </w:r>
    </w:p>
    <w:sectPr w:rsidR="00DA006E" w:rsidRPr="00E04BFD" w:rsidSect="00E04B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103"/>
    <w:rsid w:val="00630826"/>
    <w:rsid w:val="00793277"/>
    <w:rsid w:val="007C1702"/>
    <w:rsid w:val="00C5663D"/>
    <w:rsid w:val="00C92E88"/>
    <w:rsid w:val="00DA006E"/>
    <w:rsid w:val="00E04BFD"/>
    <w:rsid w:val="00E301AF"/>
    <w:rsid w:val="00F01103"/>
    <w:rsid w:val="00F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03"/>
    <w:pPr>
      <w:spacing w:after="200" w:line="276" w:lineRule="auto"/>
    </w:pPr>
    <w:rPr>
      <w:rFonts w:eastAsia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F0110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0">
    <w:name w:val="Назва документа"/>
    <w:basedOn w:val="Normal"/>
    <w:next w:val="a"/>
    <w:uiPriority w:val="99"/>
    <w:rsid w:val="00F01103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Normal"/>
    <w:uiPriority w:val="99"/>
    <w:rsid w:val="00F01103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vorobey</cp:lastModifiedBy>
  <cp:revision>3</cp:revision>
  <dcterms:created xsi:type="dcterms:W3CDTF">2016-04-19T08:15:00Z</dcterms:created>
  <dcterms:modified xsi:type="dcterms:W3CDTF">2016-04-20T07:59:00Z</dcterms:modified>
</cp:coreProperties>
</file>