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09" w:rsidRPr="004A1FD8" w:rsidRDefault="00D01209" w:rsidP="00954CD2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  <w:t>Наказ Міністерства інфраструктури України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  <w:t>22 лютого 2022 року № 119</w:t>
      </w:r>
    </w:p>
    <w:p w:rsidR="00D01209" w:rsidRPr="004A1FD8" w:rsidRDefault="00D01209" w:rsidP="00954CD2">
      <w:pPr>
        <w:shd w:val="clear" w:color="auto" w:fill="FFFFFF"/>
        <w:spacing w:before="28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(Державний Герб України)</w:t>
      </w:r>
    </w:p>
    <w:p w:rsidR="00D01209" w:rsidRPr="004A1FD8" w:rsidRDefault="00D01209" w:rsidP="00954CD2">
      <w:pPr>
        <w:shd w:val="clear" w:color="auto" w:fill="FFFFFF"/>
        <w:spacing w:before="11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Державна служба морського і внутрішнього водного транспорту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 та судноплавства України</w:t>
      </w:r>
    </w:p>
    <w:p w:rsidR="00D01209" w:rsidRPr="004A1FD8" w:rsidRDefault="00D01209" w:rsidP="00954CD2">
      <w:pPr>
        <w:shd w:val="clear" w:color="auto" w:fill="FFFFFF"/>
        <w:spacing w:before="11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The State Service for Maritime, Inland Waterway Transport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 xml:space="preserve"> 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and Shipping of Ukraine</w:t>
      </w:r>
    </w:p>
    <w:p w:rsidR="00D01209" w:rsidRPr="004A1FD8" w:rsidRDefault="00D01209" w:rsidP="00954CD2">
      <w:pPr>
        <w:shd w:val="clear" w:color="auto" w:fill="FFFFFF"/>
        <w:spacing w:before="283" w:after="57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СУДНОВИЙ БІЛЕТ*</w:t>
      </w:r>
    </w:p>
    <w:p w:rsidR="00D01209" w:rsidRPr="004A1FD8" w:rsidRDefault="00D01209" w:rsidP="00954CD2">
      <w:pPr>
        <w:shd w:val="clear" w:color="auto" w:fill="FFFFFF"/>
        <w:spacing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SHIP LICENSE</w:t>
      </w:r>
    </w:p>
    <w:p w:rsidR="00D01209" w:rsidRPr="004A1FD8" w:rsidRDefault="00D01209" w:rsidP="00954CD2">
      <w:pPr>
        <w:shd w:val="clear" w:color="auto" w:fill="FFFFFF"/>
        <w:spacing w:before="57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№ ________________</w:t>
      </w:r>
    </w:p>
    <w:p w:rsidR="00D01209" w:rsidRPr="004A1FD8" w:rsidRDefault="00D01209" w:rsidP="00954CD2">
      <w:pPr>
        <w:shd w:val="clear" w:color="auto" w:fill="FFFFFF"/>
        <w:spacing w:before="11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Засвідчує право власності та право плавання судна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 під Державним Прапором України</w:t>
      </w:r>
    </w:p>
    <w:p w:rsidR="00D01209" w:rsidRPr="004A1FD8" w:rsidRDefault="00D01209" w:rsidP="00954CD2">
      <w:pPr>
        <w:shd w:val="clear" w:color="auto" w:fill="FFFFFF"/>
        <w:spacing w:before="11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Certifies the ownership and the right of the ship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4A1FD8">
        <w:rPr>
          <w:rFonts w:ascii="Times New Roman" w:hAnsi="Times New Roman"/>
          <w:color w:val="000000"/>
          <w:sz w:val="24"/>
          <w:szCs w:val="24"/>
          <w:lang w:val="en-US" w:eastAsia="uk-UA"/>
        </w:rPr>
        <w:t xml:space="preserve"> 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to fly under the State Flag of Ukraine</w:t>
      </w:r>
    </w:p>
    <w:p w:rsidR="00D01209" w:rsidRPr="004A1FD8" w:rsidRDefault="00D01209" w:rsidP="00862AB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Судно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</w:p>
    <w:p w:rsidR="00D01209" w:rsidRPr="004A1FD8" w:rsidRDefault="00D01209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The ship 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</w:p>
    <w:p w:rsidR="00D01209" w:rsidRPr="004A1FD8" w:rsidRDefault="00D01209" w:rsidP="00862ABD">
      <w:pPr>
        <w:shd w:val="clear" w:color="auto" w:fill="FFFFFF"/>
        <w:spacing w:before="142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Власник (судновласник) 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_________________  </w:t>
      </w:r>
    </w:p>
    <w:p w:rsidR="00D01209" w:rsidRPr="004A1FD8" w:rsidRDefault="00D01209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</w:p>
    <w:p w:rsidR="00D01209" w:rsidRPr="004A1FD8" w:rsidRDefault="00D01209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The owner of the ship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D01209" w:rsidRPr="004A1FD8" w:rsidRDefault="00D01209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D01209" w:rsidRPr="004A1FD8" w:rsidRDefault="00D01209" w:rsidP="00862ABD">
      <w:pPr>
        <w:shd w:val="clear" w:color="auto" w:fill="FFFFFF"/>
        <w:spacing w:before="142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Тип та призначення 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  </w:t>
      </w:r>
    </w:p>
    <w:p w:rsidR="00D01209" w:rsidRPr="004A1FD8" w:rsidRDefault="00D01209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Type and description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D01209" w:rsidRPr="004A1FD8" w:rsidRDefault="00D01209" w:rsidP="00862ABD">
      <w:pPr>
        <w:shd w:val="clear" w:color="auto" w:fill="FFFFFF"/>
        <w:spacing w:before="142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Модель, виробник 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  </w:t>
      </w:r>
    </w:p>
    <w:p w:rsidR="00D01209" w:rsidRPr="004A1FD8" w:rsidRDefault="00D01209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Model, manufacturer 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D01209" w:rsidRPr="004A1FD8" w:rsidRDefault="00D01209" w:rsidP="00862ABD">
      <w:pPr>
        <w:shd w:val="clear" w:color="auto" w:fill="FFFFFF"/>
        <w:spacing w:before="142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Рік та місце побудови 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________________  </w:t>
      </w:r>
    </w:p>
    <w:p w:rsidR="00D01209" w:rsidRPr="004A1FD8" w:rsidRDefault="00D01209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Year and place of construction 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D01209" w:rsidRPr="004A1FD8" w:rsidRDefault="00D01209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Ідентифікаційний номер корпусу 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  </w:t>
      </w:r>
    </w:p>
    <w:p w:rsidR="00D01209" w:rsidRPr="004A1FD8" w:rsidRDefault="00D01209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Identification number of hull 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D01209" w:rsidRPr="004A1FD8" w:rsidRDefault="00D01209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Матеріал корпусу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  </w:t>
      </w:r>
    </w:p>
    <w:p w:rsidR="00D01209" w:rsidRPr="004A1FD8" w:rsidRDefault="00D01209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Hull material 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D01209" w:rsidRPr="004A1FD8" w:rsidRDefault="00D01209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Валова місткість (р. т.)____________________________________________________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 ,</w:t>
      </w:r>
    </w:p>
    <w:p w:rsidR="00D01209" w:rsidRPr="004A1FD8" w:rsidRDefault="00D01209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Gross tonnage (r. t.) 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 ,</w:t>
      </w:r>
    </w:p>
    <w:p w:rsidR="00D01209" w:rsidRPr="004A1FD8" w:rsidRDefault="00D01209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Головні розміри:</w:t>
      </w:r>
    </w:p>
    <w:p w:rsidR="00D01209" w:rsidRPr="004A1FD8" w:rsidRDefault="00D01209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Main dimensions: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441"/>
        <w:gridCol w:w="3440"/>
        <w:gridCol w:w="3438"/>
      </w:tblGrid>
      <w:tr w:rsidR="00D01209" w:rsidRPr="004A1FD8" w:rsidTr="00954CD2">
        <w:trPr>
          <w:trHeight w:val="60"/>
        </w:trPr>
        <w:tc>
          <w:tcPr>
            <w:tcW w:w="1667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01209" w:rsidRPr="004A1FD8" w:rsidRDefault="00D01209" w:rsidP="00862ABD">
            <w:pPr>
              <w:spacing w:before="85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довжина ___________ м, </w:t>
            </w:r>
          </w:p>
          <w:p w:rsidR="00D01209" w:rsidRPr="004A1FD8" w:rsidRDefault="00D01209" w:rsidP="00862ABD">
            <w:pPr>
              <w:spacing w:before="85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length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</w:t>
            </w: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m</w:t>
            </w:r>
          </w:p>
        </w:tc>
        <w:tc>
          <w:tcPr>
            <w:tcW w:w="1667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01209" w:rsidRPr="004A1FD8" w:rsidRDefault="00D01209" w:rsidP="00862ABD">
            <w:pPr>
              <w:spacing w:before="85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ширина ___________ м, </w:t>
            </w:r>
          </w:p>
          <w:p w:rsidR="00D01209" w:rsidRPr="004A1FD8" w:rsidRDefault="00D01209" w:rsidP="00862ABD">
            <w:pPr>
              <w:spacing w:before="85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width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</w:t>
            </w: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m</w:t>
            </w:r>
          </w:p>
        </w:tc>
        <w:tc>
          <w:tcPr>
            <w:tcW w:w="1667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01209" w:rsidRPr="004A1FD8" w:rsidRDefault="00D01209" w:rsidP="00862ABD">
            <w:pPr>
              <w:spacing w:before="85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висота ___________ м </w:t>
            </w:r>
          </w:p>
          <w:p w:rsidR="00D01209" w:rsidRPr="004A1FD8" w:rsidRDefault="00D01209" w:rsidP="00862ABD">
            <w:pPr>
              <w:spacing w:before="85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height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</w:t>
            </w: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m</w:t>
            </w:r>
          </w:p>
        </w:tc>
      </w:tr>
    </w:tbl>
    <w:p w:rsidR="00D01209" w:rsidRPr="004A1FD8" w:rsidRDefault="00D01209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063"/>
        <w:gridCol w:w="2064"/>
        <w:gridCol w:w="2064"/>
        <w:gridCol w:w="2064"/>
        <w:gridCol w:w="2064"/>
      </w:tblGrid>
      <w:tr w:rsidR="00D01209" w:rsidRPr="004A1FD8" w:rsidTr="00954CD2">
        <w:trPr>
          <w:trHeight w:val="60"/>
        </w:trPr>
        <w:tc>
          <w:tcPr>
            <w:tcW w:w="1000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01209" w:rsidRPr="004A1FD8" w:rsidRDefault="00D01209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Головні двигуни:</w:t>
            </w:r>
          </w:p>
          <w:p w:rsidR="00D01209" w:rsidRPr="004A1FD8" w:rsidRDefault="00D01209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</w:t>
            </w:r>
          </w:p>
          <w:p w:rsidR="00D01209" w:rsidRPr="004A1FD8" w:rsidRDefault="00D01209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Main engines:</w:t>
            </w:r>
          </w:p>
        </w:tc>
        <w:tc>
          <w:tcPr>
            <w:tcW w:w="1000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01209" w:rsidRPr="004A1FD8" w:rsidRDefault="00D01209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марка,</w:t>
            </w:r>
          </w:p>
          <w:p w:rsidR="00D01209" w:rsidRPr="004A1FD8" w:rsidRDefault="00D01209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</w:t>
            </w:r>
          </w:p>
          <w:p w:rsidR="00D01209" w:rsidRPr="004A1FD8" w:rsidRDefault="00D01209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type,</w:t>
            </w:r>
          </w:p>
        </w:tc>
        <w:tc>
          <w:tcPr>
            <w:tcW w:w="1000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01209" w:rsidRPr="004A1FD8" w:rsidRDefault="00D01209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номер,</w:t>
            </w:r>
          </w:p>
          <w:p w:rsidR="00D01209" w:rsidRPr="004A1FD8" w:rsidRDefault="00D01209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</w:t>
            </w:r>
          </w:p>
          <w:p w:rsidR="00D01209" w:rsidRPr="004A1FD8" w:rsidRDefault="00D01209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number,</w:t>
            </w:r>
          </w:p>
        </w:tc>
        <w:tc>
          <w:tcPr>
            <w:tcW w:w="1000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01209" w:rsidRPr="004A1FD8" w:rsidRDefault="00D01209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кількість,</w:t>
            </w:r>
          </w:p>
          <w:p w:rsidR="00D01209" w:rsidRPr="004A1FD8" w:rsidRDefault="00D01209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</w:t>
            </w:r>
          </w:p>
          <w:p w:rsidR="00D01209" w:rsidRPr="004A1FD8" w:rsidRDefault="00D01209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quantity,</w:t>
            </w:r>
          </w:p>
        </w:tc>
        <w:tc>
          <w:tcPr>
            <w:tcW w:w="1000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01209" w:rsidRPr="004A1FD8" w:rsidRDefault="00D01209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потужність</w:t>
            </w:r>
          </w:p>
          <w:p w:rsidR="00D01209" w:rsidRPr="004A1FD8" w:rsidRDefault="00D01209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</w:t>
            </w:r>
          </w:p>
          <w:p w:rsidR="00D01209" w:rsidRPr="004A1FD8" w:rsidRDefault="00D01209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power</w:t>
            </w:r>
          </w:p>
        </w:tc>
      </w:tr>
    </w:tbl>
    <w:p w:rsidR="00D01209" w:rsidRPr="004A1FD8" w:rsidRDefault="00D01209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D01209" w:rsidRPr="004A1FD8" w:rsidRDefault="00D01209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Площа вітрил для вітрильних суден (кв. м) 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</w:t>
      </w:r>
    </w:p>
    <w:p w:rsidR="00D01209" w:rsidRPr="004A1FD8" w:rsidRDefault="00D01209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Area of sails for sailing ships для вітрильних суден (sq. м) 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</w:p>
    <w:p w:rsidR="00D01209" w:rsidRPr="004A1FD8" w:rsidRDefault="00D01209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Інші дані 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  </w:t>
      </w:r>
    </w:p>
    <w:p w:rsidR="00D01209" w:rsidRPr="004A1FD8" w:rsidRDefault="00D01209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Other details 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D01209" w:rsidRPr="004A1FD8" w:rsidRDefault="00D01209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Судну 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D01209" w:rsidRPr="004A1FD8" w:rsidRDefault="00D01209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The ship 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D01209" w:rsidRPr="004A1FD8" w:rsidRDefault="00D01209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Судно зареєстровано в Судновій книзі України 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  </w:t>
      </w:r>
    </w:p>
    <w:p w:rsidR="00D01209" w:rsidRPr="004A1FD8" w:rsidRDefault="00D01209" w:rsidP="00862ABD">
      <w:pPr>
        <w:shd w:val="clear" w:color="auto" w:fill="FFFFFF"/>
        <w:spacing w:before="17" w:after="0" w:line="150" w:lineRule="atLeast"/>
        <w:ind w:left="36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(орган державної реєстрації)</w:t>
      </w:r>
    </w:p>
    <w:p w:rsidR="00D01209" w:rsidRPr="004A1FD8" w:rsidRDefault="00D01209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The ship is registered in the Book of Ships of Ukraine 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  </w:t>
      </w:r>
    </w:p>
    <w:p w:rsidR="00D01209" w:rsidRPr="004A1FD8" w:rsidRDefault="00D01209" w:rsidP="00862ABD">
      <w:pPr>
        <w:shd w:val="clear" w:color="auto" w:fill="FFFFFF"/>
        <w:spacing w:before="17" w:after="0" w:line="150" w:lineRule="atLeast"/>
        <w:ind w:left="36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(The State Service for Maritime,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4A1FD8">
        <w:rPr>
          <w:rFonts w:ascii="Times New Roman" w:hAnsi="Times New Roman"/>
          <w:color w:val="000000"/>
          <w:sz w:val="24"/>
          <w:szCs w:val="24"/>
          <w:lang w:val="en-US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en-US" w:eastAsia="uk-UA"/>
        </w:rPr>
        <w:t xml:space="preserve">         </w:t>
      </w:r>
      <w:r w:rsidRPr="004A1FD8">
        <w:rPr>
          <w:rFonts w:ascii="Times New Roman" w:hAnsi="Times New Roman"/>
          <w:color w:val="000000"/>
          <w:sz w:val="24"/>
          <w:szCs w:val="24"/>
          <w:lang w:val="en-US" w:eastAsia="uk-UA"/>
        </w:rPr>
        <w:t xml:space="preserve">      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Inland Waterway Transport and Shipping of Ukraine)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061"/>
        <w:gridCol w:w="2061"/>
        <w:gridCol w:w="2077"/>
        <w:gridCol w:w="2060"/>
        <w:gridCol w:w="2060"/>
      </w:tblGrid>
      <w:tr w:rsidR="00D01209" w:rsidRPr="004A1FD8" w:rsidTr="00954CD2">
        <w:trPr>
          <w:trHeight w:val="60"/>
        </w:trPr>
        <w:tc>
          <w:tcPr>
            <w:tcW w:w="998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01209" w:rsidRPr="004A1FD8" w:rsidRDefault="00D01209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серії № ________</w:t>
            </w:r>
          </w:p>
          <w:p w:rsidR="00D01209" w:rsidRPr="004A1FD8" w:rsidRDefault="00D01209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series № </w:t>
            </w:r>
            <w:r w:rsidRPr="004A1FD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uk-UA"/>
              </w:rPr>
              <w:t>________</w:t>
            </w:r>
          </w:p>
        </w:tc>
        <w:tc>
          <w:tcPr>
            <w:tcW w:w="998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01209" w:rsidRPr="004A1FD8" w:rsidRDefault="00D01209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 № _________</w:t>
            </w:r>
          </w:p>
          <w:p w:rsidR="00D01209" w:rsidRPr="004A1FD8" w:rsidRDefault="00D01209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under № ______</w:t>
            </w:r>
          </w:p>
        </w:tc>
        <w:tc>
          <w:tcPr>
            <w:tcW w:w="1006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01209" w:rsidRPr="004A1FD8" w:rsidRDefault="00D01209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 ___________</w:t>
            </w:r>
          </w:p>
          <w:p w:rsidR="00D01209" w:rsidRPr="004A1FD8" w:rsidRDefault="00D01209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of ____________</w:t>
            </w:r>
          </w:p>
        </w:tc>
        <w:tc>
          <w:tcPr>
            <w:tcW w:w="998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01209" w:rsidRPr="004A1FD8" w:rsidRDefault="00D01209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числа _________</w:t>
            </w:r>
          </w:p>
          <w:p w:rsidR="00D01209" w:rsidRPr="004A1FD8" w:rsidRDefault="00D01209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date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</w:t>
            </w:r>
          </w:p>
        </w:tc>
        <w:tc>
          <w:tcPr>
            <w:tcW w:w="998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01209" w:rsidRPr="004A1FD8" w:rsidRDefault="00D01209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місяця ____ року</w:t>
            </w:r>
          </w:p>
          <w:p w:rsidR="00D01209" w:rsidRPr="004A1FD8" w:rsidRDefault="00D01209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month _____ year</w:t>
            </w:r>
          </w:p>
        </w:tc>
      </w:tr>
    </w:tbl>
    <w:p w:rsidR="00D01209" w:rsidRPr="004A1FD8" w:rsidRDefault="00D01209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D01209" w:rsidRPr="004A1FD8" w:rsidRDefault="00D01209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This Ship License is to be kept on board in original.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650"/>
        <w:gridCol w:w="1915"/>
        <w:gridCol w:w="2120"/>
        <w:gridCol w:w="3634"/>
      </w:tblGrid>
      <w:tr w:rsidR="00D01209" w:rsidRPr="004A1FD8" w:rsidTr="00954CD2">
        <w:trPr>
          <w:trHeight w:val="60"/>
        </w:trPr>
        <w:tc>
          <w:tcPr>
            <w:tcW w:w="1284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01209" w:rsidRPr="004A1FD8" w:rsidRDefault="00D01209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Видано під № _______</w:t>
            </w:r>
          </w:p>
          <w:p w:rsidR="00D01209" w:rsidRPr="004A1FD8" w:rsidRDefault="00D01209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Issued under №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</w:t>
            </w:r>
          </w:p>
        </w:tc>
        <w:tc>
          <w:tcPr>
            <w:tcW w:w="928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01209" w:rsidRPr="004A1FD8" w:rsidRDefault="00D01209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 __________</w:t>
            </w:r>
          </w:p>
          <w:p w:rsidR="00D01209" w:rsidRPr="004A1FD8" w:rsidRDefault="00D01209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of ___________</w:t>
            </w:r>
          </w:p>
        </w:tc>
        <w:tc>
          <w:tcPr>
            <w:tcW w:w="1027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01209" w:rsidRPr="004A1FD8" w:rsidRDefault="00D01209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числа __________</w:t>
            </w:r>
          </w:p>
          <w:p w:rsidR="00D01209" w:rsidRPr="004A1FD8" w:rsidRDefault="00D01209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day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</w:t>
            </w:r>
          </w:p>
        </w:tc>
        <w:tc>
          <w:tcPr>
            <w:tcW w:w="1761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01209" w:rsidRPr="004A1FD8" w:rsidRDefault="00D01209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місяця _____ року.</w:t>
            </w:r>
          </w:p>
          <w:p w:rsidR="00D01209" w:rsidRPr="004A1FD8" w:rsidRDefault="00D01209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month ______ year.</w:t>
            </w:r>
          </w:p>
        </w:tc>
      </w:tr>
    </w:tbl>
    <w:p w:rsidR="00D01209" w:rsidRPr="004A1FD8" w:rsidRDefault="00D01209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690"/>
        <w:gridCol w:w="4629"/>
      </w:tblGrid>
      <w:tr w:rsidR="00D01209" w:rsidRPr="004A1FD8" w:rsidTr="00954CD2">
        <w:trPr>
          <w:trHeight w:val="60"/>
        </w:trPr>
        <w:tc>
          <w:tcPr>
            <w:tcW w:w="27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1209" w:rsidRPr="004A1FD8" w:rsidRDefault="00D01209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 П.</w:t>
            </w:r>
          </w:p>
        </w:tc>
        <w:tc>
          <w:tcPr>
            <w:tcW w:w="22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1209" w:rsidRPr="004A1FD8" w:rsidRDefault="00D01209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 ім’я та прізвище посадової особи</w:t>
            </w:r>
          </w:p>
        </w:tc>
      </w:tr>
      <w:tr w:rsidR="00D01209" w:rsidRPr="004A1FD8" w:rsidTr="00954CD2">
        <w:trPr>
          <w:trHeight w:val="60"/>
        </w:trPr>
        <w:tc>
          <w:tcPr>
            <w:tcW w:w="27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1209" w:rsidRPr="004A1FD8" w:rsidRDefault="00D01209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Seal</w:t>
            </w:r>
          </w:p>
        </w:tc>
        <w:tc>
          <w:tcPr>
            <w:tcW w:w="22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1209" w:rsidRPr="004A1FD8" w:rsidRDefault="00D01209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Official of the State Service for Maritime, Inland Waterway Transport and Shipping</w:t>
            </w: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of Ukraine</w:t>
            </w:r>
          </w:p>
        </w:tc>
      </w:tr>
    </w:tbl>
    <w:p w:rsidR="00D01209" w:rsidRPr="004A1FD8" w:rsidRDefault="00D01209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D01209" w:rsidRPr="00625223" w:rsidRDefault="00D01209" w:rsidP="00862ABD">
      <w:pPr>
        <w:shd w:val="clear" w:color="auto" w:fill="FFFFFF"/>
        <w:spacing w:before="283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625223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*  Підлягає ламінуванню захисною плівкою після заповнення</w:t>
      </w:r>
    </w:p>
    <w:p w:rsidR="00D01209" w:rsidRPr="004A1FD8" w:rsidRDefault="00D01209" w:rsidP="00862ABD">
      <w:pPr>
        <w:shd w:val="clear" w:color="auto" w:fill="FFFFFF"/>
        <w:spacing w:before="85" w:after="0" w:line="182" w:lineRule="atLeast"/>
        <w:ind w:left="283" w:right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Начальник Управління морського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та річкового транспорту                                                                             Ярослав ІЛЯСЕВИЧ</w:t>
      </w:r>
    </w:p>
    <w:sectPr w:rsidR="00D01209" w:rsidRPr="004A1FD8" w:rsidSect="004A1F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7F32"/>
    <w:multiLevelType w:val="multilevel"/>
    <w:tmpl w:val="EFD4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86F9B"/>
    <w:multiLevelType w:val="multilevel"/>
    <w:tmpl w:val="99F0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02172C"/>
    <w:multiLevelType w:val="multilevel"/>
    <w:tmpl w:val="5F78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ABD"/>
    <w:rsid w:val="00023DF8"/>
    <w:rsid w:val="00077887"/>
    <w:rsid w:val="00195AD7"/>
    <w:rsid w:val="001B624E"/>
    <w:rsid w:val="002034F8"/>
    <w:rsid w:val="004A1FD8"/>
    <w:rsid w:val="00625223"/>
    <w:rsid w:val="006A5980"/>
    <w:rsid w:val="007263BC"/>
    <w:rsid w:val="00862ABD"/>
    <w:rsid w:val="00954CD2"/>
    <w:rsid w:val="00A84932"/>
    <w:rsid w:val="00B21368"/>
    <w:rsid w:val="00B96C7C"/>
    <w:rsid w:val="00BA30DB"/>
    <w:rsid w:val="00D01209"/>
    <w:rsid w:val="00EC6463"/>
    <w:rsid w:val="00FA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263BC"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862A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5980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862ABD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862A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62AB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">
    <w:name w:val="a2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862ABD"/>
    <w:rPr>
      <w:rFonts w:cs="Times New Roman"/>
      <w:i/>
      <w:iCs/>
    </w:rPr>
  </w:style>
  <w:style w:type="character" w:customStyle="1" w:styleId="bold">
    <w:name w:val="bold"/>
    <w:basedOn w:val="DefaultParagraphFont"/>
    <w:uiPriority w:val="99"/>
    <w:rsid w:val="00862ABD"/>
    <w:rPr>
      <w:rFonts w:cs="Times New Roman"/>
    </w:rPr>
  </w:style>
  <w:style w:type="paragraph" w:customStyle="1" w:styleId="ch68">
    <w:name w:val="ch68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">
    <w:name w:val="snoskasnoski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862ABD"/>
    <w:rPr>
      <w:rFonts w:cs="Times New Roman"/>
      <w:b/>
      <w:bCs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862AB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6A5980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862ABD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862AB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6A5980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862ABD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7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7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20749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4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7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07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0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4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610</Words>
  <Characters>3478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2022-05-17T10:49:00Z</dcterms:created>
  <dcterms:modified xsi:type="dcterms:W3CDTF">2022-05-17T13:15:00Z</dcterms:modified>
</cp:coreProperties>
</file>