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0" w:rsidRPr="0031101B" w:rsidRDefault="00830300" w:rsidP="008E6F43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18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830300" w:rsidRPr="0031101B" w:rsidRDefault="00830300" w:rsidP="008E6F43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30300" w:rsidRPr="0031101B" w:rsidRDefault="00830300" w:rsidP="008E6F4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830300" w:rsidRPr="00542347" w:rsidRDefault="00830300" w:rsidP="008E6F4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830300" w:rsidRPr="0031101B" w:rsidRDefault="00830300" w:rsidP="008E6F43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30300" w:rsidRPr="0031101B" w:rsidRDefault="00830300" w:rsidP="008E6F4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830300" w:rsidRPr="0031101B" w:rsidRDefault="00830300" w:rsidP="008E6F43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830300" w:rsidRPr="00542347" w:rsidRDefault="00830300" w:rsidP="008E6F43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дарської діяльності, прізвище, власне ім’я, по батькові (за наявності) фізичної особи - пі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д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приємця / прізвище, власне ім’я, по батькові (за наявності), адреса задекларован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го/зареєстрованого місця проживання (перебування) особи)</w:t>
      </w:r>
    </w:p>
    <w:p w:rsidR="00830300" w:rsidRPr="0031101B" w:rsidRDefault="00830300" w:rsidP="008E6F4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830300" w:rsidRPr="00542347" w:rsidRDefault="00830300" w:rsidP="008E6F43">
      <w:pPr>
        <w:pStyle w:val="StrokeCh6"/>
        <w:ind w:left="130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830300" w:rsidRPr="0031101B" w:rsidRDefault="00830300" w:rsidP="0054234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буде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здійснюватися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зворотне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(ввезення)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</w:t>
      </w:r>
    </w:p>
    <w:p w:rsidR="00830300" w:rsidRPr="0031101B" w:rsidRDefault="00830300" w:rsidP="008E6F4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повертається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830300" w:rsidRPr="00542347" w:rsidRDefault="00830300" w:rsidP="008E6F43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542347">
        <w:rPr>
          <w:rFonts w:ascii="Times New Roman" w:hAnsi="Times New Roman" w:cs="Times New Roman"/>
          <w:w w:val="100"/>
          <w:sz w:val="20"/>
          <w:szCs w:val="20"/>
        </w:rPr>
        <w:t>мер паспорта громадянина України, номер мобільного телефону)</w:t>
      </w:r>
    </w:p>
    <w:p w:rsidR="00830300" w:rsidRPr="0031101B" w:rsidRDefault="00830300" w:rsidP="008E6F4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830300" w:rsidRPr="0031101B" w:rsidRDefault="00830300" w:rsidP="008E6F43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830300" w:rsidRDefault="00830300"/>
    <w:sectPr w:rsidR="00830300" w:rsidSect="008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F43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42347"/>
    <w:rsid w:val="005D7C1B"/>
    <w:rsid w:val="006359A9"/>
    <w:rsid w:val="006A344A"/>
    <w:rsid w:val="0072381E"/>
    <w:rsid w:val="007D2FDE"/>
    <w:rsid w:val="00830300"/>
    <w:rsid w:val="0083634F"/>
    <w:rsid w:val="00855FA5"/>
    <w:rsid w:val="00872DBB"/>
    <w:rsid w:val="008C1EE4"/>
    <w:rsid w:val="008E6F43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8E6F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8E6F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8E6F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8E6F43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E6F43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2023-01-12T15:48:00Z</dcterms:created>
  <dcterms:modified xsi:type="dcterms:W3CDTF">2023-01-12T15:59:00Z</dcterms:modified>
</cp:coreProperties>
</file>