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D26EB7" w:rsidRPr="00E73D33" w:rsidTr="00E73D3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D26EB7" w:rsidRPr="00E73D33" w:rsidTr="00E73D3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B7" w:rsidRPr="00E73D33" w:rsidRDefault="00D26EB7">
                  <w:pPr>
                    <w:pStyle w:val="NormalWeb"/>
                    <w:rPr>
                      <w:lang w:val="uk-UA"/>
                    </w:rPr>
                  </w:pPr>
                  <w:r w:rsidRPr="00E73D33">
                    <w:rPr>
                      <w:lang w:val="uk-UA"/>
                    </w:rPr>
                    <w:t>Додаток 36</w:t>
                  </w:r>
                  <w:r w:rsidRPr="00E73D33">
                    <w:rPr>
                      <w:lang w:val="uk-UA"/>
                    </w:rPr>
                    <w:br/>
                    <w:t>до Правил ведення</w:t>
                  </w:r>
                  <w:r w:rsidRPr="00E73D33">
                    <w:rPr>
                      <w:lang w:val="uk-UA"/>
                    </w:rPr>
                    <w:br/>
                    <w:t>нотаріального діловодства</w:t>
                  </w:r>
                </w:p>
              </w:tc>
            </w:tr>
          </w:tbl>
          <w:p w:rsidR="00D26EB7" w:rsidRPr="00E73D33" w:rsidRDefault="00D26EB7">
            <w:pPr>
              <w:rPr>
                <w:lang w:val="uk-UA"/>
              </w:rPr>
            </w:pPr>
          </w:p>
        </w:tc>
      </w:tr>
    </w:tbl>
    <w:p w:rsidR="00D26EB7" w:rsidRPr="00C12587" w:rsidRDefault="00D26EB7" w:rsidP="00E73D33">
      <w:pPr>
        <w:pStyle w:val="NormalWeb"/>
      </w:pPr>
    </w:p>
    <w:p w:rsidR="00D26EB7" w:rsidRPr="00E73D33" w:rsidRDefault="00D26EB7" w:rsidP="00E73D33">
      <w:pPr>
        <w:pStyle w:val="Heading3"/>
        <w:jc w:val="center"/>
        <w:rPr>
          <w:lang w:val="uk-UA"/>
        </w:rPr>
      </w:pPr>
      <w:bookmarkStart w:id="0" w:name="510"/>
      <w:bookmarkEnd w:id="0"/>
      <w:r w:rsidRPr="00E73D33">
        <w:rPr>
          <w:lang w:val="uk-UA"/>
        </w:rPr>
        <w:t>ВНУТРІШНІЙ ОПИС СПАДКОВОЇ СПРАВИ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2625"/>
        <w:gridCol w:w="2625"/>
        <w:gridCol w:w="2415"/>
        <w:gridCol w:w="2100"/>
      </w:tblGrid>
      <w:tr w:rsidR="00D26EB7" w:rsidRPr="00E73D33" w:rsidTr="00B6370B">
        <w:tc>
          <w:tcPr>
            <w:tcW w:w="3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1" w:name="511"/>
            <w:bookmarkEnd w:id="1"/>
            <w:r w:rsidRPr="00B6370B">
              <w:rPr>
                <w:b/>
                <w:bCs/>
                <w:lang w:val="uk-UA"/>
              </w:rPr>
              <w:t xml:space="preserve">№ </w:t>
            </w:r>
            <w:r w:rsidRPr="00B6370B">
              <w:rPr>
                <w:b/>
                <w:bCs/>
                <w:lang w:val="uk-UA"/>
              </w:rPr>
              <w:br/>
              <w:t>з/п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2" w:name="512"/>
            <w:bookmarkEnd w:id="2"/>
            <w:r w:rsidRPr="00B6370B">
              <w:rPr>
                <w:b/>
                <w:bCs/>
                <w:lang w:val="uk-UA"/>
              </w:rPr>
              <w:t xml:space="preserve">Заголовок нотаріального документа </w:t>
            </w:r>
            <w:r w:rsidRPr="00B6370B">
              <w:rPr>
                <w:b/>
                <w:bCs/>
                <w:vertAlign w:val="superscript"/>
                <w:lang w:val="uk-UA"/>
              </w:rPr>
              <w:t>1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3" w:name="513"/>
            <w:bookmarkEnd w:id="3"/>
            <w:r w:rsidRPr="00B6370B">
              <w:rPr>
                <w:b/>
                <w:bCs/>
                <w:lang w:val="uk-UA"/>
              </w:rPr>
              <w:t>Дата і реквізити документа</w:t>
            </w:r>
          </w:p>
        </w:tc>
        <w:tc>
          <w:tcPr>
            <w:tcW w:w="11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4" w:name="514"/>
            <w:bookmarkEnd w:id="4"/>
            <w:r w:rsidRPr="00B6370B">
              <w:rPr>
                <w:b/>
                <w:bCs/>
                <w:lang w:val="uk-UA"/>
              </w:rPr>
              <w:t>Номери аркушів</w:t>
            </w:r>
          </w:p>
        </w:tc>
        <w:tc>
          <w:tcPr>
            <w:tcW w:w="100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5" w:name="515"/>
            <w:bookmarkEnd w:id="5"/>
            <w:r w:rsidRPr="00B6370B">
              <w:rPr>
                <w:b/>
                <w:bCs/>
                <w:lang w:val="uk-UA"/>
              </w:rPr>
              <w:t>Примітка</w:t>
            </w:r>
          </w:p>
        </w:tc>
      </w:tr>
      <w:tr w:rsidR="00D26EB7" w:rsidRPr="00E73D33" w:rsidTr="00B6370B">
        <w:tc>
          <w:tcPr>
            <w:tcW w:w="3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6" w:name="516"/>
            <w:bookmarkEnd w:id="6"/>
            <w:r w:rsidRPr="00B6370B">
              <w:rPr>
                <w:b/>
                <w:bCs/>
                <w:lang w:val="uk-UA"/>
              </w:rPr>
              <w:t>1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7" w:name="517"/>
            <w:bookmarkEnd w:id="7"/>
            <w:r w:rsidRPr="00B6370B">
              <w:rPr>
                <w:b/>
                <w:bCs/>
                <w:lang w:val="uk-UA"/>
              </w:rPr>
              <w:t>2</w:t>
            </w:r>
          </w:p>
        </w:tc>
        <w:tc>
          <w:tcPr>
            <w:tcW w:w="12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8" w:name="518"/>
            <w:bookmarkEnd w:id="8"/>
            <w:r w:rsidRPr="00B6370B">
              <w:rPr>
                <w:b/>
                <w:bCs/>
                <w:lang w:val="uk-UA"/>
              </w:rPr>
              <w:t>3</w:t>
            </w:r>
          </w:p>
        </w:tc>
        <w:tc>
          <w:tcPr>
            <w:tcW w:w="115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9" w:name="519"/>
            <w:bookmarkEnd w:id="9"/>
            <w:r w:rsidRPr="00B6370B">
              <w:rPr>
                <w:b/>
                <w:bCs/>
                <w:lang w:val="uk-UA"/>
              </w:rPr>
              <w:t>4</w:t>
            </w:r>
          </w:p>
        </w:tc>
        <w:tc>
          <w:tcPr>
            <w:tcW w:w="1000" w:type="pct"/>
          </w:tcPr>
          <w:p w:rsidR="00D26EB7" w:rsidRPr="00B6370B" w:rsidRDefault="00D26EB7" w:rsidP="00B6370B">
            <w:pPr>
              <w:pStyle w:val="NormalWeb"/>
              <w:jc w:val="center"/>
              <w:rPr>
                <w:lang w:val="uk-UA"/>
              </w:rPr>
            </w:pPr>
            <w:bookmarkStart w:id="10" w:name="520"/>
            <w:bookmarkEnd w:id="10"/>
            <w:r w:rsidRPr="00B6370B">
              <w:rPr>
                <w:b/>
                <w:bCs/>
                <w:lang w:val="uk-UA"/>
              </w:rPr>
              <w:t>5</w:t>
            </w:r>
          </w:p>
        </w:tc>
      </w:tr>
    </w:tbl>
    <w:p w:rsidR="00D26EB7" w:rsidRPr="00E73D33" w:rsidRDefault="00D26EB7" w:rsidP="00E73D33">
      <w:pPr>
        <w:rPr>
          <w:lang w:val="uk-UA"/>
        </w:rPr>
      </w:pPr>
      <w:r w:rsidRPr="00E73D3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4200"/>
        <w:gridCol w:w="3570"/>
        <w:gridCol w:w="2730"/>
      </w:tblGrid>
      <w:tr w:rsidR="00D26EB7" w:rsidRPr="00E73D33" w:rsidTr="00E73D33">
        <w:tc>
          <w:tcPr>
            <w:tcW w:w="5000" w:type="pct"/>
            <w:gridSpan w:val="3"/>
          </w:tcPr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1" w:name="521"/>
            <w:bookmarkEnd w:id="11"/>
            <w:r w:rsidRPr="00E73D33">
              <w:rPr>
                <w:lang w:val="uk-UA"/>
              </w:rPr>
              <w:t>Разом _________________________ /__________________________________________/ документів.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2" w:name="522"/>
            <w:bookmarkEnd w:id="12"/>
            <w:r w:rsidRPr="00E73D33">
              <w:rPr>
                <w:lang w:val="uk-UA"/>
              </w:rPr>
              <w:t>Разом ___________________ /______________________________________/ посвідчених договорів.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3" w:name="523"/>
            <w:bookmarkEnd w:id="13"/>
            <w:r w:rsidRPr="00E73D33">
              <w:rPr>
                <w:lang w:val="uk-UA"/>
              </w:rPr>
              <w:t xml:space="preserve">Разом _____________________ /________________________________________/ виданих свідоцтв 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4" w:name="524"/>
            <w:bookmarkEnd w:id="14"/>
            <w:r w:rsidRPr="00E73D33">
              <w:rPr>
                <w:lang w:val="uk-UA"/>
              </w:rPr>
              <w:t>про право на спадщину.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5" w:name="525"/>
            <w:bookmarkEnd w:id="15"/>
            <w:r w:rsidRPr="00E73D33">
              <w:rPr>
                <w:lang w:val="uk-UA"/>
              </w:rPr>
              <w:t>Разом ___________________ /__________________________________/ виданих свідоцтв про право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6" w:name="526"/>
            <w:bookmarkEnd w:id="16"/>
            <w:r w:rsidRPr="00E73D33">
              <w:rPr>
                <w:lang w:val="uk-UA"/>
              </w:rPr>
              <w:t>власності на частку в спільному майні подружжя (колишнього подружжя) у разі смерті одного з подружжя (колишнього подружжя).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7" w:name="527"/>
            <w:bookmarkEnd w:id="17"/>
            <w:r w:rsidRPr="00E73D33">
              <w:rPr>
                <w:lang w:val="uk-UA"/>
              </w:rPr>
              <w:t>Кількість аркушів справи ________________________ /_____________________________________/.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(цифрами і словами)</w:t>
            </w:r>
          </w:p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8" w:name="528"/>
            <w:bookmarkEnd w:id="18"/>
            <w:r w:rsidRPr="00E73D33">
              <w:rPr>
                <w:lang w:val="uk-UA"/>
              </w:rPr>
              <w:t>Кількість аркушів внутрішнього опису _________________ /________________________________/.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(цифрами і словами)</w:t>
            </w:r>
          </w:p>
        </w:tc>
      </w:tr>
      <w:tr w:rsidR="00D26EB7" w:rsidRPr="00E73D33" w:rsidTr="00E73D33">
        <w:tc>
          <w:tcPr>
            <w:tcW w:w="2000" w:type="pct"/>
          </w:tcPr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19" w:name="529"/>
            <w:bookmarkEnd w:id="19"/>
            <w:r w:rsidRPr="00E73D33">
              <w:rPr>
                <w:lang w:val="uk-UA"/>
              </w:rPr>
              <w:t>Державний нотаріус</w:t>
            </w:r>
            <w:r w:rsidRPr="00E73D33">
              <w:rPr>
                <w:lang w:val="uk-UA"/>
              </w:rPr>
              <w:br/>
              <w:t>(приватний нотаріус)</w:t>
            </w:r>
          </w:p>
        </w:tc>
        <w:tc>
          <w:tcPr>
            <w:tcW w:w="1700" w:type="pct"/>
          </w:tcPr>
          <w:p w:rsidR="00D26EB7" w:rsidRPr="00E73D33" w:rsidRDefault="00D26EB7">
            <w:pPr>
              <w:pStyle w:val="NormalWeb"/>
              <w:jc w:val="center"/>
              <w:rPr>
                <w:lang w:val="uk-UA"/>
              </w:rPr>
            </w:pPr>
            <w:bookmarkStart w:id="20" w:name="530"/>
            <w:bookmarkEnd w:id="20"/>
            <w:r w:rsidRPr="00E73D33">
              <w:rPr>
                <w:lang w:val="uk-UA"/>
              </w:rPr>
              <w:t> </w:t>
            </w:r>
            <w:r w:rsidRPr="00E73D33">
              <w:rPr>
                <w:lang w:val="uk-UA"/>
              </w:rPr>
              <w:br/>
              <w:t>___________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00" w:type="pct"/>
          </w:tcPr>
          <w:p w:rsidR="00D26EB7" w:rsidRPr="00E73D33" w:rsidRDefault="00D26EB7">
            <w:pPr>
              <w:pStyle w:val="NormalWeb"/>
              <w:jc w:val="center"/>
              <w:rPr>
                <w:lang w:val="uk-UA"/>
              </w:rPr>
            </w:pPr>
            <w:bookmarkStart w:id="21" w:name="531"/>
            <w:bookmarkEnd w:id="21"/>
            <w:r w:rsidRPr="00E73D33">
              <w:rPr>
                <w:lang w:val="uk-UA"/>
              </w:rPr>
              <w:t> </w:t>
            </w:r>
            <w:r w:rsidRPr="00E73D33">
              <w:rPr>
                <w:lang w:val="uk-UA"/>
              </w:rPr>
              <w:br/>
              <w:t>___________________</w:t>
            </w:r>
            <w:r w:rsidRPr="00E73D33">
              <w:rPr>
                <w:lang w:val="uk-UA"/>
              </w:rPr>
              <w:br/>
            </w:r>
            <w:r w:rsidRPr="00E73D33">
              <w:rPr>
                <w:sz w:val="20"/>
                <w:szCs w:val="20"/>
                <w:lang w:val="uk-UA"/>
              </w:rPr>
              <w:t>(розшифровка підпису)</w:t>
            </w:r>
          </w:p>
        </w:tc>
      </w:tr>
      <w:tr w:rsidR="00D26EB7" w:rsidRPr="00E73D33" w:rsidTr="00E73D33">
        <w:tc>
          <w:tcPr>
            <w:tcW w:w="2000" w:type="pct"/>
          </w:tcPr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22" w:name="532"/>
            <w:bookmarkEnd w:id="22"/>
            <w:r w:rsidRPr="00E73D33">
              <w:rPr>
                <w:lang w:val="uk-UA"/>
              </w:rPr>
              <w:t>Дата</w:t>
            </w:r>
          </w:p>
        </w:tc>
        <w:tc>
          <w:tcPr>
            <w:tcW w:w="1700" w:type="pct"/>
          </w:tcPr>
          <w:p w:rsidR="00D26EB7" w:rsidRPr="00E73D33" w:rsidRDefault="00D26EB7">
            <w:pPr>
              <w:pStyle w:val="NormalWeb"/>
              <w:jc w:val="center"/>
              <w:rPr>
                <w:lang w:val="uk-UA"/>
              </w:rPr>
            </w:pPr>
            <w:bookmarkStart w:id="23" w:name="533"/>
            <w:bookmarkEnd w:id="23"/>
            <w:r w:rsidRPr="00E73D33">
              <w:rPr>
                <w:lang w:val="uk-UA"/>
              </w:rPr>
              <w:t> </w:t>
            </w:r>
          </w:p>
        </w:tc>
        <w:tc>
          <w:tcPr>
            <w:tcW w:w="1300" w:type="pct"/>
          </w:tcPr>
          <w:p w:rsidR="00D26EB7" w:rsidRPr="00E73D33" w:rsidRDefault="00D26EB7">
            <w:pPr>
              <w:pStyle w:val="NormalWeb"/>
              <w:jc w:val="center"/>
              <w:rPr>
                <w:lang w:val="uk-UA"/>
              </w:rPr>
            </w:pPr>
            <w:bookmarkStart w:id="24" w:name="534"/>
            <w:bookmarkEnd w:id="24"/>
            <w:r w:rsidRPr="00E73D33">
              <w:rPr>
                <w:lang w:val="uk-UA"/>
              </w:rPr>
              <w:t> </w:t>
            </w:r>
          </w:p>
        </w:tc>
      </w:tr>
      <w:tr w:rsidR="00D26EB7" w:rsidRPr="00E73D33" w:rsidTr="00E73D33">
        <w:tc>
          <w:tcPr>
            <w:tcW w:w="5000" w:type="pct"/>
            <w:gridSpan w:val="3"/>
          </w:tcPr>
          <w:p w:rsidR="00D26EB7" w:rsidRPr="00E73D33" w:rsidRDefault="00D26EB7">
            <w:pPr>
              <w:pStyle w:val="NormalWeb"/>
              <w:rPr>
                <w:lang w:val="uk-UA"/>
              </w:rPr>
            </w:pPr>
            <w:bookmarkStart w:id="25" w:name="535"/>
            <w:bookmarkEnd w:id="25"/>
            <w:r w:rsidRPr="00E73D33">
              <w:rPr>
                <w:lang w:val="uk-UA"/>
              </w:rPr>
              <w:t>____________</w:t>
            </w:r>
            <w:r w:rsidRPr="00E73D33">
              <w:rPr>
                <w:lang w:val="uk-UA"/>
              </w:rPr>
              <w:br/>
            </w:r>
            <w:r w:rsidRPr="00E73D33">
              <w:rPr>
                <w:vertAlign w:val="superscript"/>
                <w:lang w:val="uk-UA"/>
              </w:rPr>
              <w:t>1</w:t>
            </w:r>
            <w:r w:rsidRPr="00E73D33">
              <w:rPr>
                <w:lang w:val="uk-UA"/>
              </w:rPr>
              <w:t xml:space="preserve"> </w:t>
            </w:r>
            <w:r w:rsidRPr="00E73D33">
              <w:rPr>
                <w:sz w:val="20"/>
                <w:szCs w:val="20"/>
                <w:lang w:val="uk-UA"/>
              </w:rPr>
              <w:t>До внутрішнього опису спадкової справи вносяться свідоцтва про право на спадщину, свідоцтва про право власності на частку в спільному майні подружжя (колишнього подружжя) у разі смерті одного з подружжя (колишнього подружжя), договори про поділ спадщини, зміну розміру часток, зміну черговості одержання права на спадкування.</w:t>
            </w:r>
          </w:p>
        </w:tc>
      </w:tr>
    </w:tbl>
    <w:p w:rsidR="00D26EB7" w:rsidRPr="00E73D33" w:rsidRDefault="00D26EB7">
      <w:pPr>
        <w:rPr>
          <w:lang w:val="uk-UA"/>
        </w:rPr>
      </w:pPr>
    </w:p>
    <w:sectPr w:rsidR="00D26EB7" w:rsidRPr="00E73D33" w:rsidSect="00E73D3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33"/>
    <w:rsid w:val="001B46D8"/>
    <w:rsid w:val="001C1AF1"/>
    <w:rsid w:val="00374401"/>
    <w:rsid w:val="00422E55"/>
    <w:rsid w:val="00631B2C"/>
    <w:rsid w:val="006F12B1"/>
    <w:rsid w:val="007366B8"/>
    <w:rsid w:val="008C2237"/>
    <w:rsid w:val="008E3D2B"/>
    <w:rsid w:val="00A17DCB"/>
    <w:rsid w:val="00A30C53"/>
    <w:rsid w:val="00A769EF"/>
    <w:rsid w:val="00A934DA"/>
    <w:rsid w:val="00B6370B"/>
    <w:rsid w:val="00C12587"/>
    <w:rsid w:val="00CA0037"/>
    <w:rsid w:val="00D26EB7"/>
    <w:rsid w:val="00DB1A10"/>
    <w:rsid w:val="00E7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73D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73D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73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2021-07-14T14:17:00Z</dcterms:created>
  <dcterms:modified xsi:type="dcterms:W3CDTF">2021-07-15T12:21:00Z</dcterms:modified>
</cp:coreProperties>
</file>