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D8" w:rsidRPr="00DF5FC0" w:rsidRDefault="00193DD8" w:rsidP="008B11C4">
      <w:pPr>
        <w:shd w:val="clear" w:color="auto" w:fill="FFFFFF"/>
        <w:spacing w:before="397" w:after="0" w:line="182" w:lineRule="atLeast"/>
        <w:ind w:left="7654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21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br/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Збройних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Силах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Державній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спеціальній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службі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транспорту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11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VI)</w:t>
      </w:r>
    </w:p>
    <w:p w:rsidR="00193DD8" w:rsidRPr="00DF5FC0" w:rsidRDefault="00193DD8" w:rsidP="0093175E">
      <w:pPr>
        <w:shd w:val="clear" w:color="auto" w:fill="FFFFFF"/>
        <w:spacing w:before="170" w:after="0" w:line="193" w:lineRule="atLeast"/>
        <w:ind w:left="7230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ЗАТВЕРДЖУЮ</w:t>
      </w:r>
    </w:p>
    <w:p w:rsidR="00193DD8" w:rsidRPr="00DF5FC0" w:rsidRDefault="00193DD8" w:rsidP="008B11C4">
      <w:pPr>
        <w:shd w:val="clear" w:color="auto" w:fill="FFFFFF"/>
        <w:spacing w:after="0" w:line="193" w:lineRule="atLeast"/>
        <w:ind w:left="723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</w:p>
    <w:p w:rsidR="00193DD8" w:rsidRPr="0093175E" w:rsidRDefault="00193DD8" w:rsidP="008B11C4">
      <w:pPr>
        <w:shd w:val="clear" w:color="auto" w:fill="FFFFFF"/>
        <w:spacing w:before="17" w:after="0" w:line="150" w:lineRule="atLeast"/>
        <w:ind w:left="723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175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(посада)</w:t>
      </w:r>
    </w:p>
    <w:p w:rsidR="00193DD8" w:rsidRPr="00DF5FC0" w:rsidRDefault="00193DD8" w:rsidP="008B11C4">
      <w:pPr>
        <w:shd w:val="clear" w:color="auto" w:fill="FFFFFF"/>
        <w:spacing w:after="0" w:line="193" w:lineRule="atLeast"/>
        <w:ind w:left="723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</w:p>
    <w:p w:rsidR="00193DD8" w:rsidRPr="0093175E" w:rsidRDefault="00193DD8" w:rsidP="008B11C4">
      <w:pPr>
        <w:shd w:val="clear" w:color="auto" w:fill="FFFFFF"/>
        <w:spacing w:before="17" w:after="0" w:line="150" w:lineRule="atLeast"/>
        <w:ind w:left="723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175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(військове звання, підпис, Ім’я, ПРІЗВИЩЕ)</w:t>
      </w:r>
    </w:p>
    <w:p w:rsidR="00193DD8" w:rsidRPr="00DF5FC0" w:rsidRDefault="00193DD8" w:rsidP="008B11C4">
      <w:pPr>
        <w:shd w:val="clear" w:color="auto" w:fill="FFFFFF"/>
        <w:spacing w:after="0" w:line="193" w:lineRule="atLeast"/>
        <w:ind w:left="723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«_____»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193DD8" w:rsidRPr="00DF5FC0" w:rsidRDefault="00193DD8" w:rsidP="008B11C4">
      <w:pPr>
        <w:shd w:val="clear" w:color="auto" w:fill="FFFFFF"/>
        <w:spacing w:before="57" w:after="0" w:line="193" w:lineRule="atLeast"/>
        <w:ind w:left="723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М.П.</w:t>
      </w:r>
    </w:p>
    <w:p w:rsidR="00193DD8" w:rsidRPr="00DF5FC0" w:rsidRDefault="00193DD8" w:rsidP="0093175E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DF5FC0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№____</w:t>
      </w:r>
      <w:r w:rsidRPr="00DF5FC0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(зняття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залишків)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479"/>
        <w:gridCol w:w="1937"/>
        <w:gridCol w:w="1049"/>
        <w:gridCol w:w="1437"/>
        <w:gridCol w:w="1437"/>
        <w:gridCol w:w="1437"/>
        <w:gridCol w:w="1385"/>
        <w:gridCol w:w="1238"/>
        <w:gridCol w:w="1241"/>
        <w:gridCol w:w="1232"/>
        <w:gridCol w:w="1379"/>
      </w:tblGrid>
      <w:tr w:rsidR="00193DD8" w:rsidRPr="00DF5FC0" w:rsidTr="0093175E">
        <w:trPr>
          <w:trHeight w:val="60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Ознака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інформації</w:t>
            </w:r>
          </w:p>
        </w:tc>
        <w:tc>
          <w:tcPr>
            <w:tcW w:w="6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</w:p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аркуша</w:t>
            </w:r>
          </w:p>
        </w:tc>
        <w:tc>
          <w:tcPr>
            <w:tcW w:w="4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</w:p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4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4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4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Підстава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(мета)</w:t>
            </w:r>
          </w:p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операції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</w:p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операції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операції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Служба</w:t>
            </w:r>
          </w:p>
        </w:tc>
        <w:tc>
          <w:tcPr>
            <w:tcW w:w="4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Військова</w:t>
            </w:r>
          </w:p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частина</w:t>
            </w:r>
          </w:p>
        </w:tc>
      </w:tr>
      <w:tr w:rsidR="00193DD8" w:rsidRPr="00DF5FC0" w:rsidTr="0093175E">
        <w:trPr>
          <w:trHeight w:val="6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045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93DD8" w:rsidRPr="00DF5FC0" w:rsidTr="0093175E">
        <w:trPr>
          <w:trHeight w:val="6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193DD8" w:rsidRPr="00DF5FC0" w:rsidRDefault="00193DD8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80"/>
        <w:gridCol w:w="1923"/>
        <w:gridCol w:w="946"/>
        <w:gridCol w:w="1229"/>
        <w:gridCol w:w="1318"/>
        <w:gridCol w:w="1248"/>
        <w:gridCol w:w="1226"/>
        <w:gridCol w:w="750"/>
        <w:gridCol w:w="1452"/>
        <w:gridCol w:w="1226"/>
        <w:gridCol w:w="711"/>
        <w:gridCol w:w="1226"/>
        <w:gridCol w:w="711"/>
        <w:gridCol w:w="805"/>
      </w:tblGrid>
      <w:tr w:rsidR="00193DD8" w:rsidRPr="00DF5FC0" w:rsidTr="0093175E">
        <w:trPr>
          <w:trHeight w:val="751"/>
        </w:trPr>
        <w:tc>
          <w:tcPr>
            <w:tcW w:w="1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3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військового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(індекс,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креслення)</w:t>
            </w:r>
          </w:p>
        </w:tc>
        <w:tc>
          <w:tcPr>
            <w:tcW w:w="31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193DD8" w:rsidRPr="00DF5FC0" w:rsidRDefault="00193DD8" w:rsidP="0093175E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номенклатури</w:t>
            </w:r>
          </w:p>
        </w:tc>
        <w:tc>
          <w:tcPr>
            <w:tcW w:w="40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Одиниця</w:t>
            </w:r>
          </w:p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4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Категорія</w:t>
            </w:r>
          </w:p>
        </w:tc>
        <w:tc>
          <w:tcPr>
            <w:tcW w:w="40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Ціна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одиницю</w:t>
            </w:r>
          </w:p>
        </w:tc>
        <w:tc>
          <w:tcPr>
            <w:tcW w:w="64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витрачено,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втрачено</w:t>
            </w:r>
          </w:p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4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Необхідно</w:t>
            </w:r>
          </w:p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нормою</w:t>
            </w:r>
          </w:p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(перебуває</w:t>
            </w:r>
          </w:p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обліку)</w:t>
            </w:r>
          </w:p>
        </w:tc>
        <w:tc>
          <w:tcPr>
            <w:tcW w:w="63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Перевитрата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(нестача)</w:t>
            </w:r>
          </w:p>
        </w:tc>
        <w:tc>
          <w:tcPr>
            <w:tcW w:w="63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Економія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(залишок)</w:t>
            </w:r>
          </w:p>
        </w:tc>
        <w:tc>
          <w:tcPr>
            <w:tcW w:w="26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193DD8" w:rsidRPr="00DF5FC0" w:rsidRDefault="00193DD8" w:rsidP="0093175E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193DD8" w:rsidRPr="00DF5FC0" w:rsidTr="0093175E">
        <w:trPr>
          <w:trHeight w:val="325"/>
        </w:trPr>
        <w:tc>
          <w:tcPr>
            <w:tcW w:w="1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47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26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93DD8" w:rsidRPr="00DF5FC0" w:rsidTr="0093175E">
        <w:trPr>
          <w:trHeight w:val="60"/>
        </w:trPr>
        <w:tc>
          <w:tcPr>
            <w:tcW w:w="1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93DD8" w:rsidRPr="00DF5FC0" w:rsidRDefault="00193DD8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F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  <w:tr w:rsidR="00193DD8" w:rsidRPr="00DF5FC0" w:rsidTr="0093175E">
        <w:trPr>
          <w:trHeight w:val="60"/>
        </w:trPr>
        <w:tc>
          <w:tcPr>
            <w:tcW w:w="1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93DD8" w:rsidRPr="00DF5FC0" w:rsidRDefault="00193DD8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193DD8" w:rsidRPr="00DF5FC0" w:rsidRDefault="00193DD8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193DD8" w:rsidRPr="00DF5FC0" w:rsidRDefault="00193DD8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Висновки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(причини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обставини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втрати,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пропозиції):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</w:t>
      </w:r>
    </w:p>
    <w:p w:rsidR="00193DD8" w:rsidRPr="00DF5FC0" w:rsidRDefault="00193DD8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Голова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_______________________________________________________________________________________________________________</w:t>
      </w:r>
    </w:p>
    <w:p w:rsidR="00193DD8" w:rsidRPr="0093175E" w:rsidRDefault="00193DD8" w:rsidP="008B11C4">
      <w:pPr>
        <w:shd w:val="clear" w:color="auto" w:fill="FFFFFF"/>
        <w:spacing w:before="17" w:after="0" w:line="150" w:lineRule="atLeast"/>
        <w:ind w:left="126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175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(посада, військове звання, підпис, Ім’я, ПРІЗВИЩЕ)</w:t>
      </w:r>
    </w:p>
    <w:p w:rsidR="00193DD8" w:rsidRPr="00DF5FC0" w:rsidRDefault="00193DD8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Члени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</w:p>
    <w:p w:rsidR="00193DD8" w:rsidRPr="0093175E" w:rsidRDefault="00193DD8" w:rsidP="008B11C4">
      <w:pPr>
        <w:shd w:val="clear" w:color="auto" w:fill="FFFFFF"/>
        <w:spacing w:before="17" w:after="0" w:line="150" w:lineRule="atLeast"/>
        <w:ind w:left="126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175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(посада, військове звання, підпис, Ім’я, ПРІЗВИЩЕ)</w:t>
      </w:r>
    </w:p>
    <w:p w:rsidR="00193DD8" w:rsidRPr="00DF5FC0" w:rsidRDefault="00193DD8" w:rsidP="001621C9">
      <w:pPr>
        <w:shd w:val="clear" w:color="auto" w:fill="FFFFFF"/>
        <w:spacing w:after="0" w:line="193" w:lineRule="atLeast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</w:p>
    <w:p w:rsidR="00193DD8" w:rsidRPr="0093175E" w:rsidRDefault="00193DD8" w:rsidP="008B11C4">
      <w:pPr>
        <w:shd w:val="clear" w:color="auto" w:fill="FFFFFF"/>
        <w:spacing w:before="17" w:after="0" w:line="150" w:lineRule="atLeast"/>
        <w:ind w:left="126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175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(посада, військове звання, підпис, Ім’я, ПРІЗВИЩЕ)</w:t>
      </w:r>
    </w:p>
    <w:p w:rsidR="00193DD8" w:rsidRPr="00DF5FC0" w:rsidRDefault="00193DD8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особа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зберігання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утримання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</w:t>
      </w:r>
    </w:p>
    <w:p w:rsidR="00193DD8" w:rsidRPr="0093175E" w:rsidRDefault="00193DD8" w:rsidP="008B11C4">
      <w:pPr>
        <w:shd w:val="clear" w:color="auto" w:fill="FFFFFF"/>
        <w:spacing w:before="17" w:after="0" w:line="150" w:lineRule="atLeast"/>
        <w:ind w:left="126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175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</w:t>
      </w:r>
      <w:r w:rsidRPr="0093175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(посада, військове звання, підпис, Ім’я, ПРІЗВИЩЕ)</w:t>
      </w:r>
    </w:p>
    <w:p w:rsidR="00193DD8" w:rsidRPr="00DF5FC0" w:rsidRDefault="00193DD8" w:rsidP="0093175E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DF5FC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Пояснення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оформлення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(зняття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залишків)</w:t>
      </w:r>
    </w:p>
    <w:p w:rsidR="00193DD8" w:rsidRPr="00DF5FC0" w:rsidRDefault="00193DD8" w:rsidP="008B11C4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(зняття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залишків)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складається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двох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примірниках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комісією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частини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затверджується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командиром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(начальником),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br/>
        <w:t>якому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надане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таке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право.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Підпис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особи,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яка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затвердила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акт,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скріплюється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мастиковою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гербовою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печаткою.</w:t>
      </w:r>
    </w:p>
    <w:p w:rsidR="00193DD8" w:rsidRPr="00DF5FC0" w:rsidRDefault="00193DD8" w:rsidP="003F10A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sz w:val="24"/>
          <w:szCs w:val="24"/>
          <w:lang w:eastAsia="uk-UA"/>
        </w:rPr>
      </w:pP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ознак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злочину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(крадіжка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тощо)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командир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(начальник)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призначає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службове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розслідування,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результатами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якого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br/>
        <w:t>приймає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затвердження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(зняття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5FC0">
        <w:rPr>
          <w:rFonts w:ascii="Times New Roman" w:hAnsi="Times New Roman"/>
          <w:color w:val="000000"/>
          <w:sz w:val="24"/>
          <w:szCs w:val="24"/>
          <w:lang w:eastAsia="uk-UA"/>
        </w:rPr>
        <w:t>залишків).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sectPr w:rsidR="00193DD8" w:rsidRPr="00DF5FC0" w:rsidSect="00DF5FC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68A"/>
    <w:multiLevelType w:val="multilevel"/>
    <w:tmpl w:val="D19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44083"/>
    <w:multiLevelType w:val="multilevel"/>
    <w:tmpl w:val="3A8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A70AD"/>
    <w:multiLevelType w:val="multilevel"/>
    <w:tmpl w:val="EF7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C4"/>
    <w:rsid w:val="001621C9"/>
    <w:rsid w:val="00193DD8"/>
    <w:rsid w:val="00262541"/>
    <w:rsid w:val="003F10A9"/>
    <w:rsid w:val="006F1622"/>
    <w:rsid w:val="008B11C4"/>
    <w:rsid w:val="0093175E"/>
    <w:rsid w:val="00934C11"/>
    <w:rsid w:val="00D516AD"/>
    <w:rsid w:val="00DF5FC0"/>
    <w:rsid w:val="00E52B97"/>
    <w:rsid w:val="00E6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B11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A7173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B11C4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B11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11C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8">
    <w:name w:val="ch3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B11C4"/>
    <w:rPr>
      <w:rFonts w:cs="Times New Roman"/>
      <w:i/>
      <w:iCs/>
    </w:rPr>
  </w:style>
  <w:style w:type="paragraph" w:customStyle="1" w:styleId="ch53">
    <w:name w:val="ch5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B11C4"/>
    <w:rPr>
      <w:rFonts w:cs="Times New Roman"/>
      <w:b/>
      <w:bCs/>
    </w:rPr>
  </w:style>
  <w:style w:type="paragraph" w:customStyle="1" w:styleId="strokech6">
    <w:name w:val="stroke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">
    <w:name w:val="afff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iprimitka">
    <w:name w:val="primitki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0">
    <w:name w:val="afff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fff7">
    <w:name w:val="afff7"/>
    <w:basedOn w:val="DefaultParagraphFont"/>
    <w:uiPriority w:val="99"/>
    <w:rsid w:val="008B11C4"/>
    <w:rPr>
      <w:rFonts w:cs="Times New Roman"/>
    </w:rPr>
  </w:style>
  <w:style w:type="paragraph" w:customStyle="1" w:styleId="afffa">
    <w:name w:val="aff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aprimitka">
    <w:name w:val="primitka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B11C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7173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B11C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7173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8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8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94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4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9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8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431</Words>
  <Characters>2459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2021-06-29T13:39:00Z</dcterms:created>
  <dcterms:modified xsi:type="dcterms:W3CDTF">2021-06-29T13:40:00Z</dcterms:modified>
</cp:coreProperties>
</file>