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9E1677" w:rsidRPr="00AB7F56" w:rsidTr="00AB7F5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9E1677" w:rsidRPr="00AB7F56" w:rsidTr="00AB7F5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677" w:rsidRPr="00AB7F56" w:rsidRDefault="009E1677">
                  <w:pPr>
                    <w:pStyle w:val="NormalWeb"/>
                    <w:rPr>
                      <w:lang w:val="uk-UA"/>
                    </w:rPr>
                  </w:pPr>
                  <w:r w:rsidRPr="00AB7F56">
                    <w:rPr>
                      <w:lang w:val="uk-UA"/>
                    </w:rPr>
                    <w:t>Додаток 4</w:t>
                  </w:r>
                  <w:r w:rsidRPr="00AB7F56">
                    <w:rPr>
                      <w:lang w:val="uk-UA"/>
                    </w:rPr>
                    <w:br/>
                    <w:t>до Порядку створення та ведення Єдиного державного реєстру операторів контрольованих речовин</w:t>
                  </w:r>
                  <w:r w:rsidRPr="00AB7F56">
                    <w:rPr>
                      <w:lang w:val="uk-UA"/>
                    </w:rPr>
                    <w:br/>
                    <w:t>(пункт 10 розділу III)</w:t>
                  </w:r>
                </w:p>
              </w:tc>
            </w:tr>
          </w:tbl>
          <w:p w:rsidR="009E1677" w:rsidRPr="00AB7F56" w:rsidRDefault="009E1677">
            <w:pPr>
              <w:rPr>
                <w:lang w:val="uk-UA"/>
              </w:rPr>
            </w:pPr>
          </w:p>
        </w:tc>
      </w:tr>
    </w:tbl>
    <w:p w:rsidR="009E1677" w:rsidRPr="006F2DAF" w:rsidRDefault="009E1677" w:rsidP="00AB7F56">
      <w:pPr>
        <w:pStyle w:val="NormalWeb"/>
      </w:pPr>
    </w:p>
    <w:tbl>
      <w:tblPr>
        <w:tblW w:w="5000" w:type="pct"/>
        <w:tblLook w:val="0000"/>
      </w:tblPr>
      <w:tblGrid>
        <w:gridCol w:w="9854"/>
      </w:tblGrid>
      <w:tr w:rsidR="009E1677" w:rsidRPr="00AB7F56" w:rsidTr="00AB7F5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656"/>
            </w:tblGrid>
            <w:tr w:rsidR="009E1677" w:rsidRPr="00AB7F56" w:rsidTr="00AB7F5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677" w:rsidRPr="00AB7F56" w:rsidRDefault="009E1677">
                  <w:pPr>
                    <w:pStyle w:val="NormalWeb"/>
                    <w:rPr>
                      <w:lang w:val="uk-UA"/>
                    </w:rPr>
                  </w:pPr>
                  <w:bookmarkStart w:id="0" w:name="320"/>
                  <w:bookmarkEnd w:id="0"/>
                  <w:r w:rsidRPr="00AB7F56">
                    <w:rPr>
                      <w:b/>
                      <w:bCs/>
                      <w:lang w:val="uk-UA"/>
                    </w:rPr>
                    <w:t>Міністерство захисту довкілля та</w:t>
                  </w:r>
                  <w:r w:rsidRPr="00AB7F56">
                    <w:rPr>
                      <w:b/>
                      <w:bCs/>
                      <w:lang w:val="uk-UA"/>
                    </w:rPr>
                    <w:br/>
                    <w:t>природних ресурсів України</w:t>
                  </w:r>
                  <w:r w:rsidRPr="00AB7F56">
                    <w:rPr>
                      <w:b/>
                      <w:bCs/>
                      <w:lang w:val="uk-UA"/>
                    </w:rPr>
                    <w:br/>
                  </w:r>
                  <w:r w:rsidRPr="00AB7F56">
                    <w:rPr>
                      <w:lang w:val="uk-UA"/>
                    </w:rPr>
                    <w:t>_____________________________________</w:t>
                  </w:r>
                  <w:r w:rsidRPr="00AB7F56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(для особи, яка отримала кваліфікаційний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документ (сертифікат) зазначається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прізвище, ім'я та по батькові (за наявності);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для суб'єкта господарювання зазначається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найменування посади особи, яка відповідно до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установчих документів здійснює керівництво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підприємством (або особи, уповноваженої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керівником підприємства), прізвище, ім'я та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</w:t>
                  </w:r>
                  <w:r w:rsidRPr="00AB7F56">
                    <w:rPr>
                      <w:sz w:val="20"/>
                      <w:szCs w:val="20"/>
                      <w:lang w:val="uk-UA"/>
                    </w:rPr>
                    <w:t>по батькові (за наявності))</w:t>
                  </w:r>
                </w:p>
              </w:tc>
            </w:tr>
          </w:tbl>
          <w:p w:rsidR="009E1677" w:rsidRPr="00AB7F56" w:rsidRDefault="009E1677">
            <w:pPr>
              <w:rPr>
                <w:lang w:val="uk-UA"/>
              </w:rPr>
            </w:pPr>
          </w:p>
        </w:tc>
      </w:tr>
    </w:tbl>
    <w:p w:rsidR="009E1677" w:rsidRPr="00AB7F56" w:rsidRDefault="009E1677" w:rsidP="00AB7F56">
      <w:pPr>
        <w:pStyle w:val="NormalWeb"/>
        <w:rPr>
          <w:lang w:val="uk-UA"/>
        </w:rPr>
      </w:pPr>
    </w:p>
    <w:p w:rsidR="009E1677" w:rsidRPr="00AB7F56" w:rsidRDefault="009E1677" w:rsidP="00AB7F56">
      <w:pPr>
        <w:pStyle w:val="Heading3"/>
        <w:jc w:val="center"/>
        <w:rPr>
          <w:lang w:val="uk-UA"/>
        </w:rPr>
      </w:pPr>
      <w:bookmarkStart w:id="1" w:name="321"/>
      <w:bookmarkEnd w:id="1"/>
      <w:r w:rsidRPr="00AB7F56">
        <w:rPr>
          <w:lang w:val="uk-UA"/>
        </w:rPr>
        <w:t>ЗАЯВА</w:t>
      </w:r>
      <w:r w:rsidRPr="00AB7F56">
        <w:rPr>
          <w:lang w:val="uk-UA"/>
        </w:rPr>
        <w:br/>
        <w:t>про внесення змін до Єдиного державного реєстру операторів контрольованих речовин</w:t>
      </w:r>
    </w:p>
    <w:tbl>
      <w:tblPr>
        <w:tblW w:w="10500" w:type="dxa"/>
        <w:tblLook w:val="0000"/>
      </w:tblPr>
      <w:tblGrid>
        <w:gridCol w:w="3465"/>
        <w:gridCol w:w="3255"/>
        <w:gridCol w:w="3780"/>
      </w:tblGrid>
      <w:tr w:rsidR="009E1677" w:rsidRPr="00AB7F56" w:rsidTr="00AB7F56">
        <w:tc>
          <w:tcPr>
            <w:tcW w:w="5000" w:type="pct"/>
            <w:gridSpan w:val="3"/>
          </w:tcPr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2" w:name="322"/>
            <w:bookmarkEnd w:id="2"/>
            <w:r w:rsidRPr="00AB7F56">
              <w:rPr>
                <w:lang w:val="uk-UA"/>
              </w:rPr>
              <w:t>Заявник ______________________________________________________________________________</w:t>
            </w:r>
            <w:r w:rsidRPr="00AB7F56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</w:t>
            </w:r>
            <w:r w:rsidRPr="00AB7F56">
              <w:rPr>
                <w:sz w:val="20"/>
                <w:szCs w:val="20"/>
                <w:lang w:val="uk-UA"/>
              </w:rPr>
              <w:t xml:space="preserve">      (прізвище, ім'я та по батькові (за наявності) особи, яка отримала кваліфікаційний документ (сертифікат),</w:t>
            </w:r>
            <w:r w:rsidRPr="00AB7F56">
              <w:rPr>
                <w:sz w:val="20"/>
                <w:szCs w:val="20"/>
                <w:lang w:val="uk-UA"/>
              </w:rPr>
              <w:br/>
              <w:t xml:space="preserve">  </w:t>
            </w:r>
            <w:r>
              <w:rPr>
                <w:sz w:val="20"/>
                <w:szCs w:val="20"/>
                <w:lang w:val="uk-UA"/>
              </w:rPr>
              <w:t xml:space="preserve">            </w:t>
            </w:r>
            <w:r w:rsidRPr="00AB7F56">
              <w:rPr>
                <w:sz w:val="20"/>
                <w:szCs w:val="20"/>
                <w:lang w:val="uk-UA"/>
              </w:rPr>
              <w:t>      найменування та ідентифікаційний код згідно з ЄДРПОУ юридичної особи</w:t>
            </w:r>
            <w:r>
              <w:rPr>
                <w:sz w:val="20"/>
                <w:szCs w:val="20"/>
                <w:lang w:val="uk-UA"/>
              </w:rPr>
              <w:t>, прізвище, ім'я та по батькові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</w:t>
            </w:r>
            <w:r w:rsidRPr="00AB7F56">
              <w:rPr>
                <w:sz w:val="20"/>
                <w:szCs w:val="20"/>
                <w:lang w:val="uk-UA"/>
              </w:rPr>
              <w:t>(за наявності)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7F56">
              <w:rPr>
                <w:sz w:val="20"/>
                <w:szCs w:val="20"/>
                <w:lang w:val="uk-UA"/>
              </w:rPr>
              <w:t>фізичної особи - підприємця, реєстраційний номер обл</w:t>
            </w:r>
            <w:r>
              <w:rPr>
                <w:sz w:val="20"/>
                <w:szCs w:val="20"/>
                <w:lang w:val="uk-UA"/>
              </w:rPr>
              <w:t>ікової картки платника податків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</w:t>
            </w:r>
            <w:r w:rsidRPr="00AB7F56">
              <w:rPr>
                <w:sz w:val="20"/>
                <w:szCs w:val="20"/>
                <w:lang w:val="uk-UA"/>
              </w:rPr>
              <w:t>або серія та номер паспорта (для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B7F56">
              <w:rPr>
                <w:sz w:val="20"/>
                <w:szCs w:val="20"/>
                <w:lang w:val="uk-UA"/>
              </w:rPr>
              <w:t>фізичних осіб, які через свої релігійні переко</w:t>
            </w:r>
            <w:r>
              <w:rPr>
                <w:sz w:val="20"/>
                <w:szCs w:val="20"/>
                <w:lang w:val="uk-UA"/>
              </w:rPr>
              <w:t>нання відмовляються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</w:t>
            </w:r>
            <w:r w:rsidRPr="00AB7F56">
              <w:rPr>
                <w:sz w:val="20"/>
                <w:szCs w:val="20"/>
                <w:lang w:val="uk-UA"/>
              </w:rPr>
              <w:t>від прийняття реєстраційного номера облікової картки</w:t>
            </w:r>
            <w:r>
              <w:rPr>
                <w:sz w:val="20"/>
                <w:szCs w:val="20"/>
                <w:lang w:val="uk-UA"/>
              </w:rPr>
              <w:t xml:space="preserve"> платника податків та повідомили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  </w:t>
            </w:r>
            <w:r w:rsidRPr="00AB7F56">
              <w:rPr>
                <w:sz w:val="20"/>
                <w:szCs w:val="20"/>
                <w:lang w:val="uk-UA"/>
              </w:rPr>
              <w:t>про це відповідний контролюючий орган і мають відмітку в паспорті)</w:t>
            </w:r>
          </w:p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3" w:name="323"/>
            <w:bookmarkEnd w:id="3"/>
            <w:r w:rsidRPr="00AB7F56">
              <w:rPr>
                <w:lang w:val="uk-UA"/>
              </w:rPr>
              <w:t>_____________________________________________________________________________________</w:t>
            </w:r>
            <w:r w:rsidRPr="00AB7F56">
              <w:rPr>
                <w:lang w:val="uk-UA"/>
              </w:rPr>
              <w:br/>
            </w:r>
            <w:r w:rsidRPr="00AB7F56">
              <w:rPr>
                <w:sz w:val="20"/>
                <w:szCs w:val="20"/>
                <w:lang w:val="uk-UA"/>
              </w:rPr>
              <w:t>                   (номер* та дата реєстрації в Єдиному державному реєстрі операторів контрольованих речовин)</w:t>
            </w:r>
          </w:p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4" w:name="324"/>
            <w:bookmarkEnd w:id="4"/>
            <w:r w:rsidRPr="00AB7F56">
              <w:rPr>
                <w:lang w:val="uk-UA"/>
              </w:rPr>
              <w:t>Прошу внести до відомостей Єдиного державного реєстра операторів контрольованих речовин зміни, що додаються.</w:t>
            </w:r>
          </w:p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5" w:name="325"/>
            <w:bookmarkEnd w:id="5"/>
            <w:r w:rsidRPr="00AB7F56">
              <w:rPr>
                <w:lang w:val="uk-UA"/>
              </w:rPr>
              <w:t>До заяви додається оновлена інформація про відомості, в яких відбулись зміни на ___ арк.</w:t>
            </w:r>
          </w:p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6" w:name="364"/>
            <w:bookmarkEnd w:id="6"/>
            <w:r w:rsidRPr="00AB7F56">
              <w:rPr>
                <w:lang w:val="uk-UA"/>
              </w:rPr>
              <w:t> </w:t>
            </w:r>
          </w:p>
        </w:tc>
      </w:tr>
      <w:tr w:rsidR="009E1677" w:rsidRPr="00AB7F56" w:rsidTr="00AB7F56">
        <w:tc>
          <w:tcPr>
            <w:tcW w:w="1650" w:type="pct"/>
          </w:tcPr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7" w:name="326"/>
            <w:bookmarkEnd w:id="7"/>
            <w:r w:rsidRPr="00AB7F56">
              <w:rPr>
                <w:lang w:val="uk-UA"/>
              </w:rPr>
              <w:t>____________ 20__ р.</w:t>
            </w:r>
            <w:r w:rsidRPr="00AB7F56">
              <w:rPr>
                <w:lang w:val="uk-UA"/>
              </w:rPr>
              <w:br/>
            </w:r>
            <w:r w:rsidRPr="00AB7F56">
              <w:rPr>
                <w:sz w:val="20"/>
                <w:szCs w:val="20"/>
                <w:lang w:val="uk-UA"/>
              </w:rPr>
              <w:t>       (дата цифрами)</w:t>
            </w:r>
          </w:p>
        </w:tc>
        <w:tc>
          <w:tcPr>
            <w:tcW w:w="1550" w:type="pct"/>
          </w:tcPr>
          <w:p w:rsidR="009E1677" w:rsidRPr="00AB7F56" w:rsidRDefault="009E1677">
            <w:pPr>
              <w:pStyle w:val="NormalWeb"/>
              <w:jc w:val="center"/>
              <w:rPr>
                <w:lang w:val="uk-UA"/>
              </w:rPr>
            </w:pPr>
            <w:bookmarkStart w:id="8" w:name="327"/>
            <w:bookmarkEnd w:id="8"/>
            <w:r w:rsidRPr="00AB7F56">
              <w:rPr>
                <w:lang w:val="uk-UA"/>
              </w:rPr>
              <w:t>________________________</w:t>
            </w:r>
            <w:r w:rsidRPr="00AB7F56">
              <w:rPr>
                <w:lang w:val="uk-UA"/>
              </w:rPr>
              <w:br/>
            </w:r>
            <w:r w:rsidRPr="00AB7F5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00" w:type="pct"/>
          </w:tcPr>
          <w:p w:rsidR="009E1677" w:rsidRPr="00AB7F56" w:rsidRDefault="009E1677">
            <w:pPr>
              <w:pStyle w:val="NormalWeb"/>
              <w:jc w:val="center"/>
              <w:rPr>
                <w:lang w:val="uk-UA"/>
              </w:rPr>
            </w:pPr>
            <w:bookmarkStart w:id="9" w:name="328"/>
            <w:bookmarkEnd w:id="9"/>
            <w:r w:rsidRPr="00AB7F56">
              <w:rPr>
                <w:lang w:val="uk-UA"/>
              </w:rPr>
              <w:t>_________________________</w:t>
            </w:r>
            <w:r w:rsidRPr="00AB7F56">
              <w:rPr>
                <w:lang w:val="uk-UA"/>
              </w:rPr>
              <w:br/>
            </w:r>
            <w:r w:rsidRPr="00AB7F56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  <w:tr w:rsidR="009E1677" w:rsidRPr="00AB7F56" w:rsidTr="00AB7F56">
        <w:tc>
          <w:tcPr>
            <w:tcW w:w="5000" w:type="pct"/>
            <w:gridSpan w:val="3"/>
          </w:tcPr>
          <w:p w:rsidR="009E1677" w:rsidRPr="00AB7F56" w:rsidRDefault="009E1677">
            <w:pPr>
              <w:pStyle w:val="NormalWeb"/>
              <w:rPr>
                <w:lang w:val="uk-UA"/>
              </w:rPr>
            </w:pPr>
            <w:bookmarkStart w:id="10" w:name="329"/>
            <w:bookmarkEnd w:id="10"/>
            <w:r w:rsidRPr="00AB7F56">
              <w:rPr>
                <w:lang w:val="uk-UA"/>
              </w:rPr>
              <w:t>____________</w:t>
            </w:r>
            <w:r w:rsidRPr="00AB7F56">
              <w:rPr>
                <w:lang w:val="uk-UA"/>
              </w:rPr>
              <w:br/>
              <w:t>*</w:t>
            </w:r>
            <w:r w:rsidRPr="00AB7F56">
              <w:rPr>
                <w:sz w:val="20"/>
                <w:szCs w:val="20"/>
                <w:lang w:val="uk-UA"/>
              </w:rPr>
              <w:t xml:space="preserve"> Зазначається у випадку подання заяви про внесення змін до Єдиного державного реєстру операторів контрольованих речовин суб'єктом господарювання.</w:t>
            </w:r>
          </w:p>
        </w:tc>
      </w:tr>
    </w:tbl>
    <w:p w:rsidR="009E1677" w:rsidRPr="00AB7F56" w:rsidRDefault="009E1677">
      <w:pPr>
        <w:rPr>
          <w:lang w:val="uk-UA"/>
        </w:rPr>
      </w:pPr>
    </w:p>
    <w:sectPr w:rsidR="009E1677" w:rsidRPr="00AB7F56" w:rsidSect="00AB7F5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56"/>
    <w:rsid w:val="0015454D"/>
    <w:rsid w:val="001B46D8"/>
    <w:rsid w:val="001C1AF1"/>
    <w:rsid w:val="006F12B1"/>
    <w:rsid w:val="006F2DAF"/>
    <w:rsid w:val="007366B8"/>
    <w:rsid w:val="007A3E0D"/>
    <w:rsid w:val="007B00C0"/>
    <w:rsid w:val="008C2237"/>
    <w:rsid w:val="008E3D2B"/>
    <w:rsid w:val="009E1677"/>
    <w:rsid w:val="00A30C53"/>
    <w:rsid w:val="00A769EF"/>
    <w:rsid w:val="00A934DA"/>
    <w:rsid w:val="00AB7F56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0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B7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B7F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2021-09-22T14:04:00Z</dcterms:created>
  <dcterms:modified xsi:type="dcterms:W3CDTF">2021-09-22T13:35:00Z</dcterms:modified>
</cp:coreProperties>
</file>