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E4" w:rsidRPr="0070252D" w:rsidRDefault="00B90BE4" w:rsidP="00260701">
      <w:pPr>
        <w:spacing w:after="240"/>
        <w:ind w:firstLine="238"/>
        <w:jc w:val="right"/>
        <w:rPr>
          <w:rFonts w:ascii="Times New Roman" w:hAnsi="Times New Roman"/>
          <w:sz w:val="24"/>
          <w:szCs w:val="24"/>
          <w:lang w:val="ru-RU"/>
        </w:rPr>
      </w:pPr>
      <w:r w:rsidRPr="0070252D">
        <w:rPr>
          <w:rFonts w:ascii="Times New Roman" w:hAnsi="Times New Roman"/>
          <w:b/>
          <w:color w:val="000000"/>
          <w:sz w:val="24"/>
          <w:szCs w:val="24"/>
          <w:lang w:val="ru-RU"/>
        </w:rPr>
        <w:t>Додаток 1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до пункту 3.2 Порядку проведення сертифікації підприємств,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які здійснюють оптову реалізацію (дистрибуцію) лікарських засобів </w:t>
      </w:r>
    </w:p>
    <w:p w:rsidR="00B90BE4" w:rsidRPr="0070252D" w:rsidRDefault="00B90BE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94"/>
      <w:bookmarkEnd w:id="0"/>
      <w:r w:rsidRPr="0070252D">
        <w:rPr>
          <w:rFonts w:ascii="Times New Roman" w:hAnsi="Times New Roman"/>
          <w:i/>
          <w:color w:val="000000"/>
          <w:sz w:val="24"/>
          <w:szCs w:val="24"/>
          <w:lang w:val="ru-RU"/>
        </w:rPr>
        <w:t>(подається у супроводі листа на бланку Заявника)</w:t>
      </w:r>
    </w:p>
    <w:p w:rsidR="00B90BE4" w:rsidRPr="0070252D" w:rsidRDefault="00B90BE4">
      <w:pPr>
        <w:spacing w:after="0"/>
        <w:ind w:firstLine="24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" w:name="95"/>
      <w:bookmarkEnd w:id="1"/>
      <w:r w:rsidRPr="0070252D">
        <w:rPr>
          <w:rFonts w:ascii="Times New Roman" w:hAnsi="Times New Roman"/>
          <w:b/>
          <w:color w:val="000000"/>
          <w:sz w:val="24"/>
          <w:szCs w:val="24"/>
          <w:lang w:val="ru-RU"/>
        </w:rPr>
        <w:t>Державною службою України з лікарських засобів та контролю за наркотиками</w:t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90BE4" w:rsidRPr="0070252D" w:rsidRDefault="00B90BE4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96"/>
      <w:bookmarkEnd w:id="2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ЗАЯВА</w:t>
      </w:r>
      <w:r w:rsidRPr="0070252D">
        <w:rPr>
          <w:rFonts w:ascii="Times New Roman" w:hAnsi="Times New Roman"/>
          <w:sz w:val="24"/>
          <w:szCs w:val="24"/>
          <w:lang w:val="ru-RU"/>
        </w:rPr>
        <w:br/>
      </w:r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про видачу сертифіката відповідності підприємства вимогам НПД</w:t>
      </w: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0422"/>
      </w:tblGrid>
      <w:tr w:rsidR="00B90BE4" w:rsidRPr="00FB061F" w:rsidTr="00260701">
        <w:trPr>
          <w:trHeight w:val="105"/>
          <w:tblCellSpacing w:w="0" w:type="auto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90BE4" w:rsidRPr="0070252D" w:rsidRDefault="00B90BE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323"/>
            <w:bookmarkEnd w:id="3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ЗАЯВНИК (назва підприємства (компанії, фірми) власника ліцензії, його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місцезнаходження) 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Ліцензія: серія ________ номер ___________ термін дії з ______________ до 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Кількість структурних підрозділів підприємства, які здійснюють оптову торгівлю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лікарськими засобами 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</w:t>
            </w:r>
          </w:p>
        </w:tc>
      </w:tr>
    </w:tbl>
    <w:p w:rsidR="00B90BE4" w:rsidRPr="0070252D" w:rsidRDefault="00B90BE4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10422"/>
      </w:tblGrid>
      <w:tr w:rsidR="00B90BE4" w:rsidRPr="00FB061F" w:rsidTr="00260701">
        <w:trPr>
          <w:trHeight w:val="105"/>
          <w:tblCellSpacing w:w="0" w:type="auto"/>
        </w:trPr>
        <w:tc>
          <w:tcPr>
            <w:tcW w:w="50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90BE4" w:rsidRPr="0070252D" w:rsidRDefault="00B90BE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334"/>
            <w:bookmarkEnd w:id="4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І. Б., посада керівника(ів) 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Контактні телефони, факс, 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П. І. Б. уповноваженої особи з якості тел./факс, 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Інші контактні адреси 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B90BE4" w:rsidRPr="0070252D" w:rsidRDefault="00B90BE4">
      <w:pPr>
        <w:rPr>
          <w:rFonts w:ascii="Times New Roman" w:hAnsi="Times New Roman"/>
          <w:sz w:val="24"/>
          <w:szCs w:val="24"/>
          <w:lang w:val="ru-RU"/>
        </w:rPr>
      </w:pPr>
    </w:p>
    <w:p w:rsidR="00B90BE4" w:rsidRPr="0070252D" w:rsidRDefault="00B90BE4">
      <w:pPr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  <w:bookmarkStart w:id="5" w:name="100"/>
      <w:bookmarkEnd w:id="5"/>
      <w:r w:rsidRPr="0070252D">
        <w:rPr>
          <w:rFonts w:ascii="Times New Roman" w:hAnsi="Times New Roman"/>
          <w:color w:val="000000"/>
          <w:sz w:val="24"/>
          <w:szCs w:val="24"/>
          <w:lang w:val="ru-RU"/>
        </w:rPr>
        <w:t>До заяви додаються документи згідно з пунктом 3.2 Порядку:</w:t>
      </w:r>
    </w:p>
    <w:p w:rsidR="00B90BE4" w:rsidRPr="004241A5" w:rsidRDefault="00B90BE4" w:rsidP="00260701">
      <w:pPr>
        <w:spacing w:after="240"/>
        <w:rPr>
          <w:rFonts w:ascii="Times New Roman" w:hAnsi="Times New Roman"/>
          <w:sz w:val="24"/>
          <w:szCs w:val="24"/>
        </w:rPr>
      </w:pPr>
      <w:bookmarkStart w:id="6" w:name="101"/>
      <w:bookmarkEnd w:id="6"/>
      <w:r w:rsidRPr="004241A5">
        <w:rPr>
          <w:rFonts w:ascii="Times New Roman" w:hAnsi="Times New Roman"/>
          <w:color w:val="000000"/>
          <w:sz w:val="24"/>
          <w:szCs w:val="24"/>
        </w:rPr>
        <w:t>1. __________________________________</w:t>
      </w:r>
      <w:r w:rsidRPr="004241A5">
        <w:rPr>
          <w:rFonts w:ascii="Times New Roman" w:hAnsi="Times New Roman"/>
          <w:sz w:val="24"/>
          <w:szCs w:val="24"/>
        </w:rPr>
        <w:br/>
      </w:r>
      <w:r w:rsidRPr="004241A5">
        <w:rPr>
          <w:rFonts w:ascii="Times New Roman" w:hAnsi="Times New Roman"/>
          <w:color w:val="000000"/>
          <w:sz w:val="24"/>
          <w:szCs w:val="24"/>
        </w:rPr>
        <w:t>2. __________________________________</w:t>
      </w:r>
      <w:r w:rsidRPr="004241A5">
        <w:rPr>
          <w:rFonts w:ascii="Times New Roman" w:hAnsi="Times New Roman"/>
          <w:sz w:val="24"/>
          <w:szCs w:val="24"/>
        </w:rPr>
        <w:br/>
      </w:r>
      <w:r w:rsidRPr="004241A5">
        <w:rPr>
          <w:rFonts w:ascii="Times New Roman" w:hAnsi="Times New Roman"/>
          <w:color w:val="000000"/>
          <w:sz w:val="24"/>
          <w:szCs w:val="24"/>
        </w:rPr>
        <w:t>3. __________________________________</w:t>
      </w:r>
      <w:r w:rsidRPr="004241A5">
        <w:rPr>
          <w:rFonts w:ascii="Times New Roman" w:hAnsi="Times New Roman"/>
          <w:sz w:val="24"/>
          <w:szCs w:val="24"/>
        </w:rPr>
        <w:br/>
      </w:r>
      <w:r w:rsidRPr="004241A5">
        <w:rPr>
          <w:rFonts w:ascii="Times New Roman" w:hAnsi="Times New Roman"/>
          <w:color w:val="000000"/>
          <w:sz w:val="24"/>
          <w:szCs w:val="24"/>
        </w:rPr>
        <w:t>4. __________________________________</w:t>
      </w:r>
      <w:r w:rsidRPr="004241A5">
        <w:rPr>
          <w:rFonts w:ascii="Times New Roman" w:hAnsi="Times New Roman"/>
          <w:sz w:val="24"/>
          <w:szCs w:val="24"/>
        </w:rPr>
        <w:br/>
      </w:r>
      <w:r w:rsidRPr="004241A5">
        <w:rPr>
          <w:rFonts w:ascii="Times New Roman" w:hAnsi="Times New Roman"/>
          <w:color w:val="000000"/>
          <w:sz w:val="24"/>
          <w:szCs w:val="24"/>
        </w:rPr>
        <w:t>5. __________________________________</w:t>
      </w:r>
    </w:p>
    <w:tbl>
      <w:tblPr>
        <w:tblW w:w="5000" w:type="pct"/>
        <w:tblCellSpacing w:w="0" w:type="auto"/>
        <w:tblLook w:val="00A0"/>
      </w:tblPr>
      <w:tblGrid>
        <w:gridCol w:w="4481"/>
        <w:gridCol w:w="2606"/>
        <w:gridCol w:w="3335"/>
      </w:tblGrid>
      <w:tr w:rsidR="00B90BE4" w:rsidRPr="004241A5" w:rsidTr="00260701">
        <w:trPr>
          <w:trHeight w:val="30"/>
          <w:tblCellSpacing w:w="0" w:type="auto"/>
        </w:trPr>
        <w:tc>
          <w:tcPr>
            <w:tcW w:w="2150" w:type="pct"/>
            <w:vAlign w:val="center"/>
          </w:tcPr>
          <w:p w:rsidR="00B90BE4" w:rsidRPr="0070252D" w:rsidRDefault="00B90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103"/>
            <w:bookmarkEnd w:id="7"/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70252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2607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(посада керівника юридичної особи</w:t>
            </w:r>
            <w:r w:rsidRPr="00260701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26070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або назва фізичної особи)</w:t>
            </w:r>
            <w:r w:rsidRPr="007025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B90BE4" w:rsidRPr="004241A5" w:rsidRDefault="00B90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104"/>
            <w:bookmarkEnd w:id="8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260701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vAlign w:val="center"/>
          </w:tcPr>
          <w:p w:rsidR="00B90BE4" w:rsidRPr="004241A5" w:rsidRDefault="00B90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105"/>
            <w:bookmarkEnd w:id="9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260701">
              <w:rPr>
                <w:rFonts w:ascii="Times New Roman" w:hAnsi="Times New Roman"/>
                <w:color w:val="000000"/>
                <w:sz w:val="20"/>
                <w:szCs w:val="20"/>
              </w:rPr>
              <w:t>(прізвище, ім'я, по батькові)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0BE4" w:rsidRPr="004241A5" w:rsidTr="00260701">
        <w:trPr>
          <w:trHeight w:val="30"/>
          <w:tblCellSpacing w:w="0" w:type="auto"/>
        </w:trPr>
        <w:tc>
          <w:tcPr>
            <w:tcW w:w="3400" w:type="pct"/>
            <w:gridSpan w:val="2"/>
            <w:vAlign w:val="center"/>
          </w:tcPr>
          <w:p w:rsidR="00B90BE4" w:rsidRPr="004241A5" w:rsidRDefault="00B90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106"/>
            <w:bookmarkEnd w:id="10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 ____________ 200_ року </w:t>
            </w:r>
          </w:p>
        </w:tc>
        <w:tc>
          <w:tcPr>
            <w:tcW w:w="1600" w:type="pct"/>
            <w:vAlign w:val="center"/>
          </w:tcPr>
          <w:p w:rsidR="00B90BE4" w:rsidRPr="004241A5" w:rsidRDefault="00B90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" w:name="107"/>
            <w:bookmarkEnd w:id="11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П. </w:t>
            </w:r>
          </w:p>
        </w:tc>
      </w:tr>
      <w:tr w:rsidR="00B90BE4" w:rsidRPr="004241A5" w:rsidTr="00260701">
        <w:trPr>
          <w:trHeight w:val="30"/>
          <w:tblCellSpacing w:w="0" w:type="auto"/>
        </w:trPr>
        <w:tc>
          <w:tcPr>
            <w:tcW w:w="3400" w:type="pct"/>
            <w:gridSpan w:val="2"/>
            <w:vAlign w:val="center"/>
          </w:tcPr>
          <w:p w:rsidR="00B90BE4" w:rsidRPr="004241A5" w:rsidRDefault="00B90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2" w:name="108"/>
            <w:bookmarkEnd w:id="12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надходження: ___ ____________ 20__ року </w:t>
            </w:r>
          </w:p>
        </w:tc>
        <w:tc>
          <w:tcPr>
            <w:tcW w:w="1600" w:type="pct"/>
            <w:vAlign w:val="center"/>
          </w:tcPr>
          <w:p w:rsidR="00B90BE4" w:rsidRPr="004241A5" w:rsidRDefault="00B90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109"/>
            <w:bookmarkEnd w:id="13"/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Зареєстровано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 </w:t>
            </w:r>
          </w:p>
        </w:tc>
      </w:tr>
    </w:tbl>
    <w:p w:rsidR="00B90BE4" w:rsidRPr="004241A5" w:rsidRDefault="00B90BE4">
      <w:pPr>
        <w:spacing w:after="0"/>
        <w:ind w:firstLine="240"/>
        <w:rPr>
          <w:rFonts w:ascii="Times New Roman" w:hAnsi="Times New Roman"/>
          <w:sz w:val="24"/>
          <w:szCs w:val="24"/>
        </w:rPr>
      </w:pPr>
      <w:bookmarkStart w:id="14" w:name="110"/>
      <w:bookmarkEnd w:id="14"/>
    </w:p>
    <w:tbl>
      <w:tblPr>
        <w:tblW w:w="5000" w:type="pct"/>
        <w:tblCellSpacing w:w="0" w:type="auto"/>
        <w:tblLook w:val="00A0"/>
      </w:tblPr>
      <w:tblGrid>
        <w:gridCol w:w="5211"/>
        <w:gridCol w:w="5211"/>
      </w:tblGrid>
      <w:tr w:rsidR="00B90BE4" w:rsidRPr="004241A5" w:rsidTr="00260701">
        <w:trPr>
          <w:trHeight w:val="30"/>
          <w:tblCellSpacing w:w="0" w:type="auto"/>
        </w:trPr>
        <w:tc>
          <w:tcPr>
            <w:tcW w:w="2500" w:type="pct"/>
            <w:vAlign w:val="center"/>
          </w:tcPr>
          <w:p w:rsidR="00B90BE4" w:rsidRPr="004241A5" w:rsidRDefault="00B90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111"/>
            <w:bookmarkEnd w:id="15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Заступник голови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Державної служби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B90BE4" w:rsidRPr="004241A5" w:rsidRDefault="00B90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112"/>
            <w:bookmarkEnd w:id="16"/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41A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Ю.</w:t>
            </w:r>
            <w:r w:rsidRPr="00424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 Підпружников</w:t>
            </w:r>
            <w:r w:rsidRPr="00424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90BE4" w:rsidRDefault="00B90BE4" w:rsidP="00260701"/>
    <w:p w:rsidR="00B90BE4" w:rsidRPr="00FB061F" w:rsidRDefault="00B90BE4" w:rsidP="00260701">
      <w:pPr>
        <w:rPr>
          <w:rFonts w:ascii="Times New Roman" w:hAnsi="Times New Roman"/>
          <w:color w:val="333333"/>
          <w:sz w:val="24"/>
          <w:szCs w:val="24"/>
          <w:lang w:val="ru-RU"/>
        </w:rPr>
      </w:pPr>
      <w:r w:rsidRPr="00FB061F">
        <w:rPr>
          <w:rStyle w:val="st46"/>
          <w:rFonts w:ascii="Times New Roman" w:hAnsi="Times New Roman"/>
          <w:iCs/>
          <w:color w:val="333333"/>
          <w:sz w:val="24"/>
          <w:szCs w:val="24"/>
          <w:lang w:val="ru-RU"/>
        </w:rPr>
        <w:t>{Додаток 1 із змінами, внесеними згідно з Наказами Міністерства охорони здоров'я № 568 від 06.09.2011, № 756 від 25.07.2016}</w:t>
      </w:r>
    </w:p>
    <w:sectPr w:rsidR="00B90BE4" w:rsidRPr="00FB061F" w:rsidSect="004241A5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52"/>
    <w:rsid w:val="000D5052"/>
    <w:rsid w:val="00227CEF"/>
    <w:rsid w:val="00260701"/>
    <w:rsid w:val="00285F30"/>
    <w:rsid w:val="002F754E"/>
    <w:rsid w:val="00356C0A"/>
    <w:rsid w:val="003C002A"/>
    <w:rsid w:val="00410136"/>
    <w:rsid w:val="004241A5"/>
    <w:rsid w:val="00546F8A"/>
    <w:rsid w:val="0056259D"/>
    <w:rsid w:val="00646A0C"/>
    <w:rsid w:val="0070252D"/>
    <w:rsid w:val="00B90BE4"/>
    <w:rsid w:val="00BB4DE2"/>
    <w:rsid w:val="00DB13D7"/>
    <w:rsid w:val="00F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D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13D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3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13D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13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13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13D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13D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13D7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B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3D7"/>
    <w:rPr>
      <w:rFonts w:cs="Times New Roman"/>
    </w:rPr>
  </w:style>
  <w:style w:type="paragraph" w:styleId="NormalIndent">
    <w:name w:val="Normal Indent"/>
    <w:basedOn w:val="Normal"/>
    <w:uiPriority w:val="99"/>
    <w:rsid w:val="00DB13D7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DB13D7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13D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B13D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B13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DB13D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D50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5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B13D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0D5052"/>
    <w:pPr>
      <w:spacing w:after="200" w:line="276" w:lineRule="auto"/>
    </w:pPr>
    <w:rPr>
      <w:lang w:val="en-US" w:eastAsia="en-US"/>
    </w:rPr>
  </w:style>
  <w:style w:type="character" w:customStyle="1" w:styleId="st46">
    <w:name w:val="st46"/>
    <w:uiPriority w:val="99"/>
    <w:rsid w:val="00FB061F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392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2022-11-29T11:21:00Z</dcterms:created>
  <dcterms:modified xsi:type="dcterms:W3CDTF">2022-11-29T16:09:00Z</dcterms:modified>
</cp:coreProperties>
</file>