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9854"/>
      </w:tblGrid>
      <w:tr w:rsidR="008A4DBC" w:rsidRPr="00AE6F06" w:rsidTr="00AE6F06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/>
            </w:tblPr>
            <w:tblGrid>
              <w:gridCol w:w="4337"/>
            </w:tblGrid>
            <w:tr w:rsidR="008A4DBC" w:rsidRPr="00AE6F06" w:rsidTr="00AE6F0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4DBC" w:rsidRPr="00AE6F06" w:rsidRDefault="008A4DBC">
                  <w:pPr>
                    <w:pStyle w:val="NormalWeb"/>
                    <w:rPr>
                      <w:lang w:val="uk-UA"/>
                    </w:rPr>
                  </w:pPr>
                  <w:r w:rsidRPr="00AE6F06">
                    <w:rPr>
                      <w:lang w:val="uk-UA"/>
                    </w:rPr>
                    <w:t>Форма 81-3</w:t>
                  </w:r>
                  <w:r w:rsidRPr="00AE6F06">
                    <w:rPr>
                      <w:lang w:val="uk-UA"/>
                    </w:rPr>
                    <w:br/>
                    <w:t>Зняття заборони відчуження майна</w:t>
                  </w:r>
                </w:p>
              </w:tc>
            </w:tr>
          </w:tbl>
          <w:p w:rsidR="008A4DBC" w:rsidRPr="00AE6F06" w:rsidRDefault="008A4DBC">
            <w:pPr>
              <w:rPr>
                <w:lang w:val="uk-UA"/>
              </w:rPr>
            </w:pPr>
          </w:p>
        </w:tc>
      </w:tr>
    </w:tbl>
    <w:p w:rsidR="008A4DBC" w:rsidRPr="00E14187" w:rsidRDefault="008A4DBC" w:rsidP="00AE6F06"/>
    <w:tbl>
      <w:tblPr>
        <w:tblW w:w="10500" w:type="dxa"/>
        <w:tblLook w:val="0000"/>
      </w:tblPr>
      <w:tblGrid>
        <w:gridCol w:w="5250"/>
        <w:gridCol w:w="5250"/>
      </w:tblGrid>
      <w:tr w:rsidR="008A4DBC" w:rsidRPr="00AE6F06" w:rsidTr="00AE6F06">
        <w:tc>
          <w:tcPr>
            <w:tcW w:w="5000" w:type="pct"/>
            <w:gridSpan w:val="2"/>
          </w:tcPr>
          <w:p w:rsidR="008A4DBC" w:rsidRPr="00AE6F06" w:rsidRDefault="008A4DBC">
            <w:pPr>
              <w:pStyle w:val="NormalWeb"/>
              <w:rPr>
                <w:lang w:val="uk-UA"/>
              </w:rPr>
            </w:pPr>
            <w:bookmarkStart w:id="0" w:name="497"/>
            <w:bookmarkEnd w:id="0"/>
            <w:r w:rsidRPr="00AE6F06">
              <w:rPr>
                <w:lang w:val="uk-UA"/>
              </w:rPr>
              <w:t>Місто (село, селище, район, область (Автономна Республіка Крим)), Україна _____________________________________________________________________________________.</w:t>
            </w:r>
            <w:r w:rsidRPr="00AE6F06">
              <w:rPr>
                <w:lang w:val="uk-UA"/>
              </w:rPr>
              <w:br/>
            </w:r>
            <w:r w:rsidRPr="00AE6F06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    (число, місяць, рік словами)</w:t>
            </w:r>
          </w:p>
          <w:p w:rsidR="008A4DBC" w:rsidRPr="00AE6F06" w:rsidRDefault="008A4DBC">
            <w:pPr>
              <w:pStyle w:val="NormalWeb"/>
              <w:rPr>
                <w:lang w:val="uk-UA"/>
              </w:rPr>
            </w:pPr>
            <w:bookmarkStart w:id="1" w:name="498"/>
            <w:bookmarkEnd w:id="1"/>
            <w:r w:rsidRPr="00AE6F06">
              <w:rPr>
                <w:lang w:val="uk-UA"/>
              </w:rPr>
              <w:t>Мною, __________________________________, __________________________________ нотаріусом</w:t>
            </w:r>
            <w:r w:rsidRPr="00AE6F06">
              <w:rPr>
                <w:lang w:val="uk-UA"/>
              </w:rPr>
              <w:br/>
            </w:r>
            <w:r w:rsidRPr="00AE6F0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                           </w:t>
            </w:r>
            <w:r w:rsidRPr="00AE6F06">
              <w:rPr>
                <w:sz w:val="20"/>
                <w:szCs w:val="20"/>
                <w:lang w:val="uk-UA"/>
              </w:rPr>
              <w:t>       (прізвище, ініціали)                                              (державним/приватним)</w:t>
            </w:r>
          </w:p>
          <w:p w:rsidR="008A4DBC" w:rsidRPr="00AE6F06" w:rsidRDefault="008A4DBC">
            <w:pPr>
              <w:pStyle w:val="NormalWeb"/>
              <w:rPr>
                <w:lang w:val="uk-UA"/>
              </w:rPr>
            </w:pPr>
            <w:bookmarkStart w:id="2" w:name="499"/>
            <w:bookmarkEnd w:id="2"/>
            <w:r w:rsidRPr="00AE6F06">
              <w:rPr>
                <w:lang w:val="uk-UA"/>
              </w:rPr>
              <w:t>_____________________________________________________________________________________,</w:t>
            </w:r>
            <w:r w:rsidRPr="00AE6F06">
              <w:rPr>
                <w:lang w:val="uk-UA"/>
              </w:rPr>
              <w:br/>
            </w:r>
            <w:r w:rsidRPr="00AE6F06">
              <w:rPr>
                <w:sz w:val="20"/>
                <w:szCs w:val="20"/>
                <w:lang w:val="uk-UA"/>
              </w:rPr>
              <w:t>                                       (найменування державної нотаріальної контори, назва нотаріального округу)</w:t>
            </w:r>
          </w:p>
          <w:p w:rsidR="008A4DBC" w:rsidRPr="00AE6F06" w:rsidRDefault="008A4DBC">
            <w:pPr>
              <w:pStyle w:val="NormalWeb"/>
              <w:rPr>
                <w:lang w:val="uk-UA"/>
              </w:rPr>
            </w:pPr>
            <w:bookmarkStart w:id="3" w:name="500"/>
            <w:bookmarkEnd w:id="3"/>
            <w:r w:rsidRPr="00AE6F06">
              <w:rPr>
                <w:lang w:val="uk-UA"/>
              </w:rPr>
              <w:t xml:space="preserve">на підставі статті 74 Закону України "Про нотаріат" та у зв'язку з(і) </w:t>
            </w:r>
            <w:r w:rsidRPr="00AE6F06">
              <w:rPr>
                <w:lang w:val="uk-UA"/>
              </w:rPr>
              <w:br/>
              <w:t>_____________________________________________________________________________________</w:t>
            </w:r>
            <w:r w:rsidRPr="00AE6F06">
              <w:rPr>
                <w:lang w:val="uk-UA"/>
              </w:rPr>
              <w:br/>
            </w:r>
            <w:r w:rsidRPr="00AE6F06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(підстава зняття заборони відчуження)</w:t>
            </w:r>
            <w:r w:rsidRPr="00AE6F06">
              <w:rPr>
                <w:sz w:val="20"/>
                <w:szCs w:val="20"/>
                <w:lang w:val="uk-UA"/>
              </w:rPr>
              <w:br/>
            </w:r>
            <w:r w:rsidRPr="00AE6F06">
              <w:rPr>
                <w:lang w:val="uk-UA"/>
              </w:rPr>
              <w:t>_____________________________________________________________________________________</w:t>
            </w:r>
            <w:r w:rsidRPr="00AE6F06">
              <w:rPr>
                <w:lang w:val="uk-UA"/>
              </w:rPr>
              <w:br/>
              <w:t>_____________________________________________________________________________________,</w:t>
            </w:r>
            <w:r w:rsidRPr="00AE6F06">
              <w:rPr>
                <w:lang w:val="uk-UA"/>
              </w:rPr>
              <w:br/>
            </w:r>
            <w:r w:rsidRPr="00AE6F06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(назва майна, його місцезнаходження)</w:t>
            </w:r>
          </w:p>
          <w:p w:rsidR="008A4DBC" w:rsidRDefault="008A4DBC">
            <w:pPr>
              <w:pStyle w:val="NormalWeb"/>
              <w:rPr>
                <w:lang w:val="uk-UA"/>
              </w:rPr>
            </w:pPr>
            <w:bookmarkStart w:id="4" w:name="501"/>
            <w:bookmarkEnd w:id="4"/>
            <w:r w:rsidRPr="00AE6F06">
              <w:rPr>
                <w:lang w:val="uk-UA"/>
              </w:rPr>
              <w:t xml:space="preserve">знято заборону, накладену </w:t>
            </w:r>
            <w:r w:rsidRPr="004D277A">
              <w:rPr>
                <w:color w:val="000000"/>
                <w:sz w:val="18"/>
                <w:szCs w:val="18"/>
                <w:lang w:eastAsia="uk-UA"/>
              </w:rPr>
              <w:t xml:space="preserve">«____» </w:t>
            </w:r>
            <w:r w:rsidRPr="00AE6F06">
              <w:rPr>
                <w:lang w:val="uk-UA"/>
              </w:rPr>
              <w:t xml:space="preserve"> _______</w:t>
            </w:r>
            <w:r>
              <w:rPr>
                <w:lang w:val="uk-UA"/>
              </w:rPr>
              <w:t>_____ ____ року за реєстровим № __</w:t>
            </w:r>
            <w:r w:rsidRPr="00AE6F06">
              <w:rPr>
                <w:lang w:val="uk-UA"/>
              </w:rPr>
              <w:t>______</w:t>
            </w:r>
            <w:r>
              <w:rPr>
                <w:lang w:val="uk-UA"/>
              </w:rPr>
              <w:t xml:space="preserve"> ____________</w:t>
            </w:r>
            <w:r>
              <w:rPr>
                <w:lang w:val="uk-UA"/>
              </w:rPr>
              <w:br/>
            </w:r>
            <w:r w:rsidRPr="00AE6F06">
              <w:rPr>
                <w:lang w:val="uk-UA"/>
              </w:rPr>
              <w:t>_____________</w:t>
            </w:r>
            <w:r>
              <w:rPr>
                <w:lang w:val="uk-UA"/>
              </w:rPr>
              <w:t>___________</w:t>
            </w:r>
            <w:r w:rsidRPr="00AE6F06">
              <w:rPr>
                <w:lang w:val="uk-UA"/>
              </w:rPr>
              <w:t>_____________________________________________________________</w:t>
            </w:r>
            <w:r w:rsidRPr="00AE6F06">
              <w:rPr>
                <w:lang w:val="uk-UA"/>
              </w:rPr>
              <w:br/>
            </w:r>
            <w:r w:rsidRPr="00AE6F06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(прізвище, ініціали нотаріуса, найменування державної</w:t>
            </w:r>
          </w:p>
          <w:p w:rsidR="008A4DBC" w:rsidRPr="00AE6F06" w:rsidRDefault="008A4DBC">
            <w:pPr>
              <w:pStyle w:val="NormalWeb"/>
              <w:jc w:val="center"/>
              <w:rPr>
                <w:lang w:val="uk-UA"/>
              </w:rPr>
            </w:pPr>
            <w:bookmarkStart w:id="5" w:name="502"/>
            <w:bookmarkEnd w:id="5"/>
            <w:r w:rsidRPr="00AE6F06">
              <w:rPr>
                <w:lang w:val="uk-UA"/>
              </w:rPr>
              <w:t>_____________________________________________________________________________________,</w:t>
            </w:r>
            <w:r w:rsidRPr="00AE6F06">
              <w:rPr>
                <w:lang w:val="uk-UA"/>
              </w:rPr>
              <w:br/>
            </w:r>
            <w:r w:rsidRPr="00AE6F06">
              <w:rPr>
                <w:sz w:val="20"/>
                <w:szCs w:val="20"/>
                <w:lang w:val="uk-UA"/>
              </w:rPr>
              <w:t>нотаріальної контори, назва нотаріального округу)</w:t>
            </w:r>
          </w:p>
          <w:p w:rsidR="008A4DBC" w:rsidRPr="00AE6F06" w:rsidRDefault="008A4DBC">
            <w:pPr>
              <w:pStyle w:val="NormalWeb"/>
              <w:rPr>
                <w:lang w:val="uk-UA"/>
              </w:rPr>
            </w:pPr>
            <w:bookmarkStart w:id="6" w:name="503"/>
            <w:bookmarkEnd w:id="6"/>
            <w:r w:rsidRPr="00AE6F06">
              <w:rPr>
                <w:lang w:val="uk-UA"/>
              </w:rPr>
              <w:t>у зв'язку ______</w:t>
            </w:r>
            <w:r>
              <w:rPr>
                <w:lang w:val="uk-UA"/>
              </w:rPr>
              <w:t>_______________________________</w:t>
            </w:r>
            <w:r w:rsidRPr="00AE6F06">
              <w:rPr>
                <w:lang w:val="uk-UA"/>
              </w:rPr>
              <w:t>________________________________________.</w:t>
            </w:r>
            <w:r w:rsidRPr="00AE6F06">
              <w:rPr>
                <w:lang w:val="uk-UA"/>
              </w:rPr>
              <w:br/>
            </w:r>
            <w:r w:rsidRPr="00AE6F06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          (підстава накладення заборони)</w:t>
            </w:r>
          </w:p>
        </w:tc>
      </w:tr>
      <w:tr w:rsidR="008A4DBC" w:rsidRPr="00AE6F06" w:rsidTr="00AE6F06">
        <w:tc>
          <w:tcPr>
            <w:tcW w:w="2500" w:type="pct"/>
          </w:tcPr>
          <w:p w:rsidR="008A4DBC" w:rsidRPr="00AE6F06" w:rsidRDefault="008A4DBC">
            <w:pPr>
              <w:pStyle w:val="NormalWeb"/>
              <w:rPr>
                <w:lang w:val="uk-UA"/>
              </w:rPr>
            </w:pPr>
            <w:bookmarkStart w:id="7" w:name="504"/>
            <w:bookmarkEnd w:id="7"/>
            <w:r w:rsidRPr="00AE6F06">
              <w:rPr>
                <w:lang w:val="uk-UA"/>
              </w:rPr>
              <w:t> </w:t>
            </w:r>
          </w:p>
        </w:tc>
        <w:tc>
          <w:tcPr>
            <w:tcW w:w="2500" w:type="pct"/>
          </w:tcPr>
          <w:p w:rsidR="008A4DBC" w:rsidRPr="00AE6F06" w:rsidRDefault="008A4DBC" w:rsidP="00AE6F06">
            <w:pPr>
              <w:pStyle w:val="NormalWeb"/>
              <w:jc w:val="right"/>
              <w:rPr>
                <w:lang w:val="uk-UA"/>
              </w:rPr>
            </w:pPr>
            <w:bookmarkStart w:id="8" w:name="505"/>
            <w:bookmarkEnd w:id="8"/>
            <w:r>
              <w:rPr>
                <w:lang w:val="uk-UA"/>
              </w:rPr>
              <w:t>Зареєстровано в реєстрі за №</w:t>
            </w:r>
            <w:r w:rsidRPr="00AE6F06">
              <w:rPr>
                <w:lang w:val="uk-UA"/>
              </w:rPr>
              <w:t xml:space="preserve"> _____</w:t>
            </w:r>
          </w:p>
        </w:tc>
      </w:tr>
      <w:tr w:rsidR="008A4DBC" w:rsidRPr="00AE6F06" w:rsidTr="00AE6F06">
        <w:tc>
          <w:tcPr>
            <w:tcW w:w="2500" w:type="pct"/>
          </w:tcPr>
          <w:p w:rsidR="008A4DBC" w:rsidRPr="00AE6F06" w:rsidRDefault="008A4DBC">
            <w:pPr>
              <w:pStyle w:val="NormalWeb"/>
              <w:rPr>
                <w:lang w:val="uk-UA"/>
              </w:rPr>
            </w:pPr>
            <w:bookmarkStart w:id="9" w:name="506"/>
            <w:bookmarkEnd w:id="9"/>
            <w:r w:rsidRPr="00AE6F06">
              <w:rPr>
                <w:lang w:val="uk-UA"/>
              </w:rPr>
              <w:t>Печатка _____________________ нотаріус</w:t>
            </w:r>
            <w:r w:rsidRPr="00AE6F06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               </w:t>
            </w:r>
            <w:r w:rsidRPr="00AE6F06">
              <w:rPr>
                <w:sz w:val="20"/>
                <w:szCs w:val="20"/>
                <w:lang w:val="uk-UA"/>
              </w:rPr>
              <w:t>      (державний/приватний)</w:t>
            </w:r>
          </w:p>
        </w:tc>
        <w:tc>
          <w:tcPr>
            <w:tcW w:w="2500" w:type="pct"/>
          </w:tcPr>
          <w:p w:rsidR="008A4DBC" w:rsidRPr="00AE6F06" w:rsidRDefault="008A4DBC" w:rsidP="00AE6F06">
            <w:pPr>
              <w:pStyle w:val="NormalWeb"/>
              <w:jc w:val="right"/>
              <w:rPr>
                <w:lang w:val="uk-UA"/>
              </w:rPr>
            </w:pPr>
            <w:bookmarkStart w:id="10" w:name="507"/>
            <w:bookmarkEnd w:id="10"/>
            <w:r w:rsidRPr="00AE6F06">
              <w:rPr>
                <w:lang w:val="uk-UA"/>
              </w:rPr>
              <w:t>Підпис</w:t>
            </w:r>
          </w:p>
        </w:tc>
      </w:tr>
    </w:tbl>
    <w:p w:rsidR="008A4DBC" w:rsidRPr="00AE6F06" w:rsidRDefault="008A4DBC" w:rsidP="00AE6F06">
      <w:pPr>
        <w:tabs>
          <w:tab w:val="left" w:pos="5445"/>
        </w:tabs>
        <w:rPr>
          <w:lang w:val="uk-UA"/>
        </w:rPr>
      </w:pPr>
    </w:p>
    <w:sectPr w:rsidR="008A4DBC" w:rsidRPr="00AE6F06" w:rsidSect="00AE6F06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F06"/>
    <w:rsid w:val="001B46D8"/>
    <w:rsid w:val="001C1AF1"/>
    <w:rsid w:val="00437C22"/>
    <w:rsid w:val="004D277A"/>
    <w:rsid w:val="00565589"/>
    <w:rsid w:val="006F12B1"/>
    <w:rsid w:val="007366B8"/>
    <w:rsid w:val="008A4DBC"/>
    <w:rsid w:val="008C2237"/>
    <w:rsid w:val="008E3D2B"/>
    <w:rsid w:val="00A30C53"/>
    <w:rsid w:val="00A769EF"/>
    <w:rsid w:val="00A934DA"/>
    <w:rsid w:val="00AE6F06"/>
    <w:rsid w:val="00B77319"/>
    <w:rsid w:val="00CA0037"/>
    <w:rsid w:val="00DB1A10"/>
    <w:rsid w:val="00E14187"/>
    <w:rsid w:val="00F5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58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E6F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91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303</Words>
  <Characters>1729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5</cp:revision>
  <dcterms:created xsi:type="dcterms:W3CDTF">2021-07-14T14:17:00Z</dcterms:created>
  <dcterms:modified xsi:type="dcterms:W3CDTF">2021-07-15T12:21:00Z</dcterms:modified>
</cp:coreProperties>
</file>