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854"/>
      </w:tblGrid>
      <w:tr w:rsidR="00C95FE8" w:rsidRPr="00761AC2" w:rsidTr="00761AC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4337"/>
            </w:tblGrid>
            <w:tr w:rsidR="00C95FE8" w:rsidRPr="00761AC2" w:rsidTr="00761AC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FE8" w:rsidRPr="00761AC2" w:rsidRDefault="00C95FE8">
                  <w:pPr>
                    <w:pStyle w:val="NormalWeb"/>
                    <w:rPr>
                      <w:lang w:val="uk-UA"/>
                    </w:rPr>
                  </w:pPr>
                  <w:r w:rsidRPr="00761AC2">
                    <w:rPr>
                      <w:lang w:val="uk-UA"/>
                    </w:rPr>
                    <w:t>Додаток 5</w:t>
                  </w:r>
                  <w:r w:rsidRPr="00761AC2">
                    <w:rPr>
                      <w:lang w:val="uk-UA"/>
                    </w:rPr>
                    <w:br/>
                    <w:t>до Порядку списання військового майна у Збройних Силах України та Державній спеціальній службі транспорту</w:t>
                  </w:r>
                  <w:r w:rsidRPr="00761AC2">
                    <w:rPr>
                      <w:lang w:val="uk-UA"/>
                    </w:rPr>
                    <w:br/>
                    <w:t>(пункт 5 розділу I)</w:t>
                  </w:r>
                </w:p>
              </w:tc>
            </w:tr>
          </w:tbl>
          <w:p w:rsidR="00C95FE8" w:rsidRPr="00761AC2" w:rsidRDefault="00C95FE8">
            <w:pPr>
              <w:rPr>
                <w:lang w:val="uk-UA"/>
              </w:rPr>
            </w:pPr>
          </w:p>
        </w:tc>
      </w:tr>
    </w:tbl>
    <w:p w:rsidR="00C95FE8" w:rsidRPr="00FE468C" w:rsidRDefault="00C95FE8" w:rsidP="00FE468C">
      <w:pPr>
        <w:pStyle w:val="NormalWeb"/>
        <w:spacing w:before="0" w:beforeAutospacing="0" w:after="0" w:afterAutospacing="0"/>
      </w:pPr>
    </w:p>
    <w:tbl>
      <w:tblPr>
        <w:tblW w:w="10500" w:type="dxa"/>
        <w:tblLook w:val="0000"/>
      </w:tblPr>
      <w:tblGrid>
        <w:gridCol w:w="5250"/>
        <w:gridCol w:w="5250"/>
      </w:tblGrid>
      <w:tr w:rsidR="00C95FE8" w:rsidRPr="00FE468C" w:rsidTr="00761AC2">
        <w:tc>
          <w:tcPr>
            <w:tcW w:w="2500" w:type="pct"/>
          </w:tcPr>
          <w:p w:rsidR="00C95FE8" w:rsidRPr="00761AC2" w:rsidRDefault="00C95FE8">
            <w:pPr>
              <w:pStyle w:val="NormalWeb"/>
              <w:jc w:val="center"/>
              <w:rPr>
                <w:lang w:val="uk-UA"/>
              </w:rPr>
            </w:pPr>
            <w:bookmarkStart w:id="0" w:name="711"/>
            <w:bookmarkEnd w:id="0"/>
            <w:r w:rsidRPr="00761AC2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1" w:name="712"/>
            <w:bookmarkEnd w:id="1"/>
            <w:r w:rsidRPr="00761AC2">
              <w:rPr>
                <w:lang w:val="uk-UA"/>
              </w:rPr>
              <w:t>                               ЗАТВЕРДЖУЮ</w:t>
            </w:r>
            <w:r w:rsidRPr="00761AC2">
              <w:rPr>
                <w:lang w:val="uk-UA"/>
              </w:rPr>
              <w:br/>
              <w:t>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(посада)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(військове звання, підпис, Ім'я, ПРІЗВИЩЕ)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"___" ____________ 20__ року</w:t>
            </w:r>
            <w:r>
              <w:rPr>
                <w:lang w:val="uk-UA"/>
              </w:rPr>
              <w:br/>
              <w:t>М.</w:t>
            </w:r>
            <w:r w:rsidRPr="00761AC2">
              <w:rPr>
                <w:lang w:val="uk-UA"/>
              </w:rPr>
              <w:t>П.</w:t>
            </w:r>
          </w:p>
        </w:tc>
      </w:tr>
    </w:tbl>
    <w:p w:rsidR="00C95FE8" w:rsidRPr="00761AC2" w:rsidRDefault="00C95FE8" w:rsidP="00761AC2">
      <w:pPr>
        <w:pStyle w:val="Heading3"/>
        <w:jc w:val="center"/>
        <w:rPr>
          <w:lang w:val="uk-UA"/>
        </w:rPr>
      </w:pPr>
      <w:bookmarkStart w:id="2" w:name="713"/>
      <w:bookmarkEnd w:id="2"/>
      <w:r>
        <w:rPr>
          <w:lang w:val="uk-UA"/>
        </w:rPr>
        <w:t>ІНСПЕКТОРСЬКЕ ПОСВІДЧЕННЯ №</w:t>
      </w:r>
      <w:r w:rsidRPr="00761AC2">
        <w:rPr>
          <w:lang w:val="uk-UA"/>
        </w:rPr>
        <w:t xml:space="preserve"> ___</w:t>
      </w:r>
      <w:r w:rsidRPr="00761AC2">
        <w:rPr>
          <w:lang w:val="uk-UA"/>
        </w:rPr>
        <w:br/>
        <w:t>на списання будівель (споруд)</w:t>
      </w:r>
    </w:p>
    <w:tbl>
      <w:tblPr>
        <w:tblW w:w="10500" w:type="dxa"/>
        <w:tblLook w:val="0000"/>
      </w:tblPr>
      <w:tblGrid>
        <w:gridCol w:w="10500"/>
      </w:tblGrid>
      <w:tr w:rsidR="00C95FE8" w:rsidRPr="00FE468C" w:rsidTr="00A55E4E">
        <w:tc>
          <w:tcPr>
            <w:tcW w:w="5000" w:type="pct"/>
          </w:tcPr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3" w:name="714"/>
            <w:bookmarkEnd w:id="3"/>
            <w:r w:rsidRPr="00761AC2">
              <w:rPr>
                <w:lang w:val="uk-UA"/>
              </w:rPr>
              <w:t>Видане ______________________________________________________________________________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761AC2">
              <w:rPr>
                <w:sz w:val="20"/>
                <w:szCs w:val="20"/>
                <w:lang w:val="uk-UA"/>
              </w:rPr>
              <w:t>         (найменування військової частини, якій видано інспекторське посвідчення)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за клопотанням (актом) 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761AC2">
              <w:rPr>
                <w:sz w:val="20"/>
                <w:szCs w:val="20"/>
                <w:lang w:val="uk-UA"/>
              </w:rPr>
              <w:t>          (зазначається, ким вносилося(вся) клопотання (акт))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ві</w:t>
            </w:r>
            <w:r>
              <w:rPr>
                <w:lang w:val="uk-UA"/>
              </w:rPr>
              <w:t>д "___" ____________ 20__ року №</w:t>
            </w:r>
            <w:r w:rsidRPr="00761AC2">
              <w:rPr>
                <w:lang w:val="uk-UA"/>
              </w:rPr>
              <w:t xml:space="preserve"> ___ на підставі рішення</w:t>
            </w:r>
            <w:r w:rsidRPr="00761AC2">
              <w:rPr>
                <w:lang w:val="uk-UA"/>
              </w:rPr>
              <w:br/>
              <w:t>_____________________________________________________________________________________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(зазначається, ким прийнято рішення)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ві</w:t>
            </w:r>
            <w:r>
              <w:rPr>
                <w:lang w:val="uk-UA"/>
              </w:rPr>
              <w:t>д "___" _______________ 20__ року №</w:t>
            </w:r>
            <w:r w:rsidRPr="00761AC2">
              <w:rPr>
                <w:lang w:val="uk-UA"/>
              </w:rPr>
              <w:t xml:space="preserve"> ____ на списання будівель (спору</w:t>
            </w:r>
            <w:r>
              <w:rPr>
                <w:lang w:val="uk-UA"/>
              </w:rPr>
              <w:t>д) військового містечка №</w:t>
            </w:r>
            <w:r w:rsidRPr="00761AC2">
              <w:rPr>
                <w:lang w:val="uk-UA"/>
              </w:rPr>
              <w:t xml:space="preserve"> ____ у ____________________________________________________________________________</w:t>
            </w:r>
            <w:r w:rsidRPr="00761AC2">
              <w:rPr>
                <w:lang w:val="uk-UA"/>
              </w:rPr>
              <w:br/>
              <w:t>_____________________________________________________________________________________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(зазначається місце розташування)</w:t>
            </w:r>
          </w:p>
        </w:tc>
      </w:tr>
    </w:tbl>
    <w:p w:rsidR="00C95FE8" w:rsidRPr="00761AC2" w:rsidRDefault="00C95FE8" w:rsidP="00761AC2">
      <w:pPr>
        <w:rPr>
          <w:lang w:val="uk-UA"/>
        </w:rPr>
      </w:pP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520"/>
        <w:gridCol w:w="2100"/>
        <w:gridCol w:w="1155"/>
        <w:gridCol w:w="1785"/>
        <w:gridCol w:w="2100"/>
      </w:tblGrid>
      <w:tr w:rsidR="00C95FE8" w:rsidRPr="00761AC2" w:rsidTr="00EF52F6">
        <w:tc>
          <w:tcPr>
            <w:tcW w:w="4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4" w:name="715"/>
            <w:bookmarkEnd w:id="4"/>
            <w:r w:rsidRPr="00EF52F6">
              <w:rPr>
                <w:lang w:val="uk-UA"/>
              </w:rPr>
              <w:t>№ з/п</w:t>
            </w:r>
          </w:p>
        </w:tc>
        <w:tc>
          <w:tcPr>
            <w:tcW w:w="12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5" w:name="716"/>
            <w:bookmarkEnd w:id="5"/>
            <w:r w:rsidRPr="00EF52F6">
              <w:rPr>
                <w:lang w:val="uk-UA"/>
              </w:rPr>
              <w:t>Назва будівлі (споруди)</w:t>
            </w:r>
          </w:p>
        </w:tc>
        <w:tc>
          <w:tcPr>
            <w:tcW w:w="10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6" w:name="717"/>
            <w:bookmarkEnd w:id="6"/>
            <w:r w:rsidRPr="00EF52F6">
              <w:rPr>
                <w:lang w:val="uk-UA"/>
              </w:rPr>
              <w:t>Номер за генеральним планом</w:t>
            </w:r>
          </w:p>
        </w:tc>
        <w:tc>
          <w:tcPr>
            <w:tcW w:w="55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7" w:name="718"/>
            <w:bookmarkEnd w:id="7"/>
            <w:r w:rsidRPr="00EF52F6">
              <w:rPr>
                <w:lang w:val="uk-UA"/>
              </w:rPr>
              <w:t>Площа, кв. м</w:t>
            </w:r>
          </w:p>
        </w:tc>
        <w:tc>
          <w:tcPr>
            <w:tcW w:w="85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8" w:name="719"/>
            <w:bookmarkEnd w:id="8"/>
            <w:r w:rsidRPr="00EF52F6">
              <w:rPr>
                <w:lang w:val="uk-UA"/>
              </w:rPr>
              <w:t>Вартість, тис. грн</w:t>
            </w:r>
          </w:p>
        </w:tc>
        <w:tc>
          <w:tcPr>
            <w:tcW w:w="10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9" w:name="720"/>
            <w:bookmarkEnd w:id="9"/>
            <w:r w:rsidRPr="00EF52F6">
              <w:rPr>
                <w:lang w:val="uk-UA"/>
              </w:rPr>
              <w:t>Причина втрати</w:t>
            </w:r>
          </w:p>
        </w:tc>
      </w:tr>
      <w:tr w:rsidR="00C95FE8" w:rsidRPr="00761AC2" w:rsidTr="00EF52F6">
        <w:tc>
          <w:tcPr>
            <w:tcW w:w="4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0" w:name="721"/>
            <w:bookmarkEnd w:id="10"/>
            <w:r w:rsidRPr="00EF52F6">
              <w:rPr>
                <w:lang w:val="uk-UA"/>
              </w:rPr>
              <w:t>1</w:t>
            </w:r>
          </w:p>
        </w:tc>
        <w:tc>
          <w:tcPr>
            <w:tcW w:w="12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1" w:name="722"/>
            <w:bookmarkEnd w:id="11"/>
            <w:r w:rsidRPr="00EF52F6">
              <w:rPr>
                <w:lang w:val="uk-UA"/>
              </w:rPr>
              <w:t>2</w:t>
            </w:r>
          </w:p>
        </w:tc>
        <w:tc>
          <w:tcPr>
            <w:tcW w:w="10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2" w:name="723"/>
            <w:bookmarkEnd w:id="12"/>
            <w:r w:rsidRPr="00EF52F6">
              <w:rPr>
                <w:lang w:val="uk-UA"/>
              </w:rPr>
              <w:t>3</w:t>
            </w:r>
          </w:p>
        </w:tc>
        <w:tc>
          <w:tcPr>
            <w:tcW w:w="55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3" w:name="724"/>
            <w:bookmarkEnd w:id="13"/>
            <w:r w:rsidRPr="00EF52F6">
              <w:rPr>
                <w:lang w:val="uk-UA"/>
              </w:rPr>
              <w:t>4</w:t>
            </w:r>
          </w:p>
        </w:tc>
        <w:tc>
          <w:tcPr>
            <w:tcW w:w="85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4" w:name="725"/>
            <w:bookmarkEnd w:id="14"/>
            <w:r w:rsidRPr="00EF52F6">
              <w:rPr>
                <w:lang w:val="uk-UA"/>
              </w:rPr>
              <w:t>5</w:t>
            </w:r>
          </w:p>
        </w:tc>
        <w:tc>
          <w:tcPr>
            <w:tcW w:w="10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5" w:name="726"/>
            <w:bookmarkEnd w:id="15"/>
            <w:r w:rsidRPr="00EF52F6">
              <w:rPr>
                <w:lang w:val="uk-UA"/>
              </w:rPr>
              <w:t>6</w:t>
            </w:r>
          </w:p>
        </w:tc>
      </w:tr>
      <w:tr w:rsidR="00C95FE8" w:rsidRPr="00761AC2" w:rsidTr="00EF52F6">
        <w:tc>
          <w:tcPr>
            <w:tcW w:w="4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6" w:name="727"/>
            <w:bookmarkEnd w:id="16"/>
            <w:r w:rsidRPr="00EF52F6">
              <w:rPr>
                <w:lang w:val="uk-UA"/>
              </w:rPr>
              <w:t> </w:t>
            </w:r>
          </w:p>
        </w:tc>
        <w:tc>
          <w:tcPr>
            <w:tcW w:w="12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7" w:name="728"/>
            <w:bookmarkEnd w:id="17"/>
            <w:r w:rsidRPr="00EF52F6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8" w:name="729"/>
            <w:bookmarkEnd w:id="18"/>
            <w:r w:rsidRPr="00EF52F6">
              <w:rPr>
                <w:lang w:val="uk-UA"/>
              </w:rPr>
              <w:t> </w:t>
            </w:r>
          </w:p>
        </w:tc>
        <w:tc>
          <w:tcPr>
            <w:tcW w:w="55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19" w:name="730"/>
            <w:bookmarkEnd w:id="19"/>
            <w:r w:rsidRPr="00EF52F6">
              <w:rPr>
                <w:lang w:val="uk-UA"/>
              </w:rPr>
              <w:t> </w:t>
            </w:r>
          </w:p>
        </w:tc>
        <w:tc>
          <w:tcPr>
            <w:tcW w:w="85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20" w:name="731"/>
            <w:bookmarkEnd w:id="20"/>
            <w:r w:rsidRPr="00EF52F6">
              <w:rPr>
                <w:lang w:val="uk-UA"/>
              </w:rPr>
              <w:t> </w:t>
            </w:r>
          </w:p>
        </w:tc>
        <w:tc>
          <w:tcPr>
            <w:tcW w:w="1000" w:type="pct"/>
          </w:tcPr>
          <w:p w:rsidR="00C95FE8" w:rsidRPr="00EF52F6" w:rsidRDefault="00C95FE8" w:rsidP="00EF52F6">
            <w:pPr>
              <w:pStyle w:val="NormalWeb"/>
              <w:jc w:val="center"/>
              <w:rPr>
                <w:lang w:val="uk-UA"/>
              </w:rPr>
            </w:pPr>
            <w:bookmarkStart w:id="21" w:name="732"/>
            <w:bookmarkEnd w:id="21"/>
            <w:r w:rsidRPr="00EF52F6">
              <w:rPr>
                <w:lang w:val="uk-UA"/>
              </w:rPr>
              <w:t> </w:t>
            </w:r>
          </w:p>
        </w:tc>
      </w:tr>
    </w:tbl>
    <w:p w:rsidR="00C95FE8" w:rsidRPr="00761AC2" w:rsidRDefault="00C95FE8" w:rsidP="00761AC2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C95FE8" w:rsidRPr="00761AC2" w:rsidTr="00A55E4E">
        <w:tc>
          <w:tcPr>
            <w:tcW w:w="5000" w:type="pct"/>
          </w:tcPr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22" w:name="733"/>
            <w:bookmarkEnd w:id="22"/>
            <w:r w:rsidRPr="00761AC2">
              <w:rPr>
                <w:lang w:val="uk-UA"/>
              </w:rPr>
              <w:t>Усього на загальну суму 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</w:t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(словами)</w:t>
            </w:r>
          </w:p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23" w:name="734"/>
            <w:bookmarkEnd w:id="23"/>
            <w:r w:rsidRPr="00761AC2">
              <w:rPr>
                <w:lang w:val="uk-UA"/>
              </w:rPr>
              <w:t>Із загальної суми шкоди, завданої державі втратою матеріальних засобів, частина збитку на суму</w:t>
            </w:r>
            <w:r w:rsidRPr="00761AC2">
              <w:rPr>
                <w:lang w:val="uk-UA"/>
              </w:rPr>
              <w:br/>
              <w:t>_____________________________________________________________________________________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  </w:t>
            </w:r>
            <w:r w:rsidRPr="00761AC2">
              <w:rPr>
                <w:sz w:val="20"/>
                <w:szCs w:val="20"/>
                <w:lang w:val="uk-UA"/>
              </w:rPr>
              <w:t>              (словами)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підлягає відшкодуванню за рахунок винних осіб, решту на суму 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</w:t>
            </w:r>
            <w:r w:rsidRPr="00761AC2">
              <w:rPr>
                <w:sz w:val="20"/>
                <w:szCs w:val="20"/>
                <w:lang w:val="uk-UA"/>
              </w:rPr>
              <w:t>                    (словами)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дозволяється віднести за рахунок держави.</w:t>
            </w:r>
          </w:p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24" w:name="735"/>
            <w:bookmarkEnd w:id="24"/>
            <w:r w:rsidRPr="00761AC2">
              <w:rPr>
                <w:lang w:val="uk-UA"/>
              </w:rPr>
              <w:t>Додаток: клопотання про видачу інспекторського посвідчення та додатки до нього на _____</w:t>
            </w:r>
            <w:r>
              <w:rPr>
                <w:lang w:val="uk-UA"/>
              </w:rPr>
              <w:t xml:space="preserve"> аркушах (тільки до примірника №</w:t>
            </w:r>
            <w:r w:rsidRPr="00761AC2">
              <w:rPr>
                <w:lang w:val="uk-UA"/>
              </w:rPr>
              <w:t xml:space="preserve"> __).</w:t>
            </w:r>
          </w:p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25" w:name="736"/>
            <w:bookmarkEnd w:id="25"/>
            <w:r w:rsidRPr="00761AC2">
              <w:rPr>
                <w:lang w:val="uk-UA"/>
              </w:rPr>
              <w:t>_____________________________________________________________________________________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(посада, військове звання, підпис, Ім'я, ПРІЗВИЩЕ особи, яка подає</w:t>
            </w:r>
            <w:r w:rsidRPr="00761AC2">
              <w:rPr>
                <w:sz w:val="20"/>
                <w:szCs w:val="20"/>
                <w:lang w:val="uk-UA"/>
              </w:rPr>
              <w:br/>
            </w:r>
            <w:r w:rsidRPr="00761AC2">
              <w:rPr>
                <w:lang w:val="uk-UA"/>
              </w:rPr>
              <w:t>_____________________________________________________________________________________</w:t>
            </w:r>
            <w:r w:rsidRPr="00761AC2">
              <w:rPr>
                <w:lang w:val="uk-UA"/>
              </w:rPr>
              <w:br/>
            </w:r>
            <w:r w:rsidRPr="00761AC2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інспекторське посвідчення на затвердження)</w:t>
            </w:r>
          </w:p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26" w:name="737"/>
            <w:bookmarkEnd w:id="26"/>
            <w:r w:rsidRPr="00761AC2">
              <w:rPr>
                <w:lang w:val="uk-UA"/>
              </w:rPr>
              <w:t>"___" ____________ 20__ року.</w:t>
            </w:r>
          </w:p>
          <w:p w:rsidR="00C95FE8" w:rsidRPr="00761AC2" w:rsidRDefault="00C95FE8">
            <w:pPr>
              <w:pStyle w:val="NormalWeb"/>
              <w:rPr>
                <w:lang w:val="uk-UA"/>
              </w:rPr>
            </w:pPr>
            <w:bookmarkStart w:id="27" w:name="738"/>
            <w:bookmarkEnd w:id="27"/>
            <w:r>
              <w:rPr>
                <w:lang w:val="uk-UA"/>
              </w:rPr>
              <w:t>М.</w:t>
            </w:r>
            <w:r w:rsidRPr="00761AC2">
              <w:rPr>
                <w:lang w:val="uk-UA"/>
              </w:rPr>
              <w:t>П.</w:t>
            </w:r>
          </w:p>
        </w:tc>
      </w:tr>
    </w:tbl>
    <w:p w:rsidR="00C95FE8" w:rsidRPr="00761AC2" w:rsidRDefault="00C95FE8">
      <w:pPr>
        <w:rPr>
          <w:lang w:val="uk-UA"/>
        </w:rPr>
      </w:pPr>
    </w:p>
    <w:sectPr w:rsidR="00C95FE8" w:rsidRPr="00761AC2" w:rsidSect="00FE46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C2"/>
    <w:rsid w:val="001B46D8"/>
    <w:rsid w:val="001C1AF1"/>
    <w:rsid w:val="005B6437"/>
    <w:rsid w:val="006F12B1"/>
    <w:rsid w:val="007366B8"/>
    <w:rsid w:val="00761AC2"/>
    <w:rsid w:val="008701F1"/>
    <w:rsid w:val="008C2237"/>
    <w:rsid w:val="008E3D2B"/>
    <w:rsid w:val="00A30C53"/>
    <w:rsid w:val="00A55E4E"/>
    <w:rsid w:val="00A769EF"/>
    <w:rsid w:val="00A934DA"/>
    <w:rsid w:val="00C95FE8"/>
    <w:rsid w:val="00CA0037"/>
    <w:rsid w:val="00DB1A10"/>
    <w:rsid w:val="00EB1A61"/>
    <w:rsid w:val="00EF52F6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6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61A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61A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A55E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2021-06-29T12:46:00Z</dcterms:created>
  <dcterms:modified xsi:type="dcterms:W3CDTF">2021-06-30T09:24:00Z</dcterms:modified>
</cp:coreProperties>
</file>