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9C" w:rsidRPr="00AC0308" w:rsidRDefault="004F469C" w:rsidP="007071A9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Додаток 7 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br/>
        <w:t xml:space="preserve">до Інструкції щодо порядку 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br/>
        <w:t>оформлення і ведення особових справ отримувачів усіх видів соціальної допомоги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>(у редакції наказу Міністерст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ва 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br/>
        <w:t xml:space="preserve">соціальної політики України 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br/>
        <w:t xml:space="preserve">від 12 грудня 2022 року № 335) 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br/>
        <w:t>(пункт 4.5 глави 4)</w:t>
      </w:r>
    </w:p>
    <w:p w:rsidR="004F469C" w:rsidRPr="00AC0308" w:rsidRDefault="004F469C" w:rsidP="007071A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ПОВІДОМЛЕННЯ 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(відмову в призначенні) соціальної допомоги</w:t>
      </w:r>
    </w:p>
    <w:p w:rsidR="004F469C" w:rsidRPr="00AC0308" w:rsidRDefault="004F469C" w:rsidP="007071A9">
      <w:pPr>
        <w:pStyle w:val="Ch61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b/>
          <w:bCs/>
          <w:w w:val="100"/>
          <w:sz w:val="24"/>
          <w:szCs w:val="24"/>
        </w:rPr>
        <w:t>№ ___________</w:t>
      </w:r>
    </w:p>
    <w:p w:rsidR="004F469C" w:rsidRPr="00AC0308" w:rsidRDefault="004F469C" w:rsidP="007071A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За заявою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, </w:t>
      </w:r>
    </w:p>
    <w:p w:rsidR="004F469C" w:rsidRDefault="004F469C" w:rsidP="007071A9">
      <w:pPr>
        <w:pStyle w:val="StrokeCh6"/>
        <w:ind w:left="860"/>
        <w:rPr>
          <w:rFonts w:ascii="Times New Roman" w:hAnsi="Times New Roman" w:cs="Times New Roman"/>
          <w:w w:val="100"/>
          <w:sz w:val="20"/>
          <w:szCs w:val="20"/>
        </w:rPr>
      </w:pPr>
      <w:r w:rsidRPr="007071A9">
        <w:rPr>
          <w:rFonts w:ascii="Times New Roman" w:hAnsi="Times New Roman" w:cs="Times New Roman"/>
          <w:w w:val="100"/>
          <w:sz w:val="20"/>
          <w:szCs w:val="20"/>
        </w:rPr>
        <w:t xml:space="preserve">(прізвище, власне ім’я, по батькові (за наявності) заявника/уповноваженого представника сім’ї) </w:t>
      </w:r>
    </w:p>
    <w:p w:rsidR="004F469C" w:rsidRPr="007071A9" w:rsidRDefault="004F469C" w:rsidP="007071A9">
      <w:pPr>
        <w:pStyle w:val="StrokeCh6"/>
        <w:ind w:left="860"/>
        <w:rPr>
          <w:rFonts w:ascii="Times New Roman" w:hAnsi="Times New Roman" w:cs="Times New Roman"/>
          <w:w w:val="100"/>
          <w:sz w:val="20"/>
          <w:szCs w:val="20"/>
        </w:rPr>
      </w:pPr>
    </w:p>
    <w:p w:rsidR="004F469C" w:rsidRPr="00AC0308" w:rsidRDefault="004F469C" w:rsidP="007071A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який (яка) мешкає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, </w:t>
      </w:r>
    </w:p>
    <w:p w:rsidR="004F469C" w:rsidRDefault="004F469C" w:rsidP="007071A9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7071A9">
        <w:rPr>
          <w:rFonts w:ascii="Times New Roman" w:hAnsi="Times New Roman" w:cs="Times New Roman"/>
          <w:w w:val="100"/>
          <w:sz w:val="20"/>
          <w:szCs w:val="20"/>
        </w:rPr>
        <w:t xml:space="preserve">(задеклароване (зареєстроване) місце проживання (перебування) </w:t>
      </w:r>
    </w:p>
    <w:p w:rsidR="004F469C" w:rsidRPr="007071A9" w:rsidRDefault="004F469C" w:rsidP="007071A9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</w:p>
    <w:p w:rsidR="004F469C" w:rsidRPr="00AC0308" w:rsidRDefault="004F469C" w:rsidP="007071A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особовий рахунок № ______________________________, </w:t>
      </w:r>
    </w:p>
    <w:p w:rsidR="004F469C" w:rsidRPr="00AC0308" w:rsidRDefault="004F469C" w:rsidP="007071A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призначено допомогу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 на ________ місяців </w:t>
      </w:r>
    </w:p>
    <w:p w:rsidR="004F469C" w:rsidRPr="007071A9" w:rsidRDefault="004F469C" w:rsidP="007071A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7071A9">
        <w:rPr>
          <w:rFonts w:ascii="Times New Roman" w:hAnsi="Times New Roman" w:cs="Times New Roman"/>
          <w:w w:val="100"/>
          <w:sz w:val="20"/>
          <w:szCs w:val="20"/>
        </w:rPr>
        <w:t xml:space="preserve">(вид допомоги) </w:t>
      </w:r>
    </w:p>
    <w:p w:rsidR="004F469C" w:rsidRPr="00AC0308" w:rsidRDefault="004F469C" w:rsidP="007071A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з ______________________________________ до ___________________________________ </w:t>
      </w:r>
    </w:p>
    <w:p w:rsidR="004F469C" w:rsidRPr="00AC0308" w:rsidRDefault="004F469C" w:rsidP="007071A9">
      <w:pPr>
        <w:pStyle w:val="Ch61"/>
        <w:tabs>
          <w:tab w:val="left" w:leader="underscore" w:pos="3740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включно в сумі ____________________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 грн (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 грн _______ коп.) </w:t>
      </w:r>
    </w:p>
    <w:p w:rsidR="004F469C" w:rsidRPr="007071A9" w:rsidRDefault="004F469C" w:rsidP="007071A9">
      <w:pPr>
        <w:pStyle w:val="StrokeCh6"/>
        <w:tabs>
          <w:tab w:val="center" w:pos="2460"/>
          <w:tab w:val="center" w:pos="53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</w:t>
      </w:r>
      <w:r w:rsidRPr="007071A9">
        <w:rPr>
          <w:rFonts w:ascii="Times New Roman" w:hAnsi="Times New Roman" w:cs="Times New Roman"/>
          <w:w w:val="100"/>
          <w:sz w:val="20"/>
          <w:szCs w:val="20"/>
        </w:rPr>
        <w:t>(цифрами)</w:t>
      </w:r>
      <w:r w:rsidRPr="007071A9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</w:t>
      </w:r>
      <w:r w:rsidRPr="007071A9">
        <w:rPr>
          <w:rFonts w:ascii="Times New Roman" w:hAnsi="Times New Roman" w:cs="Times New Roman"/>
          <w:w w:val="100"/>
          <w:sz w:val="20"/>
          <w:szCs w:val="20"/>
        </w:rPr>
        <w:t>(словами)</w:t>
      </w:r>
    </w:p>
    <w:p w:rsidR="004F469C" w:rsidRPr="00AC0308" w:rsidRDefault="004F469C" w:rsidP="007071A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>Виплата:</w:t>
      </w:r>
    </w:p>
    <w:p w:rsidR="004F469C" w:rsidRPr="00AC0308" w:rsidRDefault="004F469C" w:rsidP="007071A9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> через організацію, яка здійснює виплату і доставку пенсій та грошової допомоги,</w:t>
      </w:r>
    </w:p>
    <w:p w:rsidR="004F469C" w:rsidRPr="00AC0308" w:rsidRDefault="004F469C" w:rsidP="007071A9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відділення №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t>;</w:t>
      </w:r>
    </w:p>
    <w:p w:rsidR="004F469C" w:rsidRPr="00AC0308" w:rsidRDefault="004F469C" w:rsidP="007071A9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></w:t>
      </w:r>
      <w:r w:rsidRPr="00AC0308"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t>на рахунок у банку</w:t>
      </w:r>
    </w:p>
    <w:p w:rsidR="004F469C" w:rsidRPr="00AC0308" w:rsidRDefault="004F469C" w:rsidP="007071A9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  <w:lang w:val="en-US"/>
        </w:rPr>
        <w:t>IBAN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</w:t>
      </w: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 банку _____________.</w:t>
      </w:r>
    </w:p>
    <w:p w:rsidR="004F469C" w:rsidRPr="00AC0308" w:rsidRDefault="004F469C" w:rsidP="007071A9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Номер вкладу </w:t>
      </w:r>
    </w:p>
    <w:p w:rsidR="004F469C" w:rsidRPr="00AC0308" w:rsidRDefault="004F469C" w:rsidP="007071A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F469C" w:rsidRPr="00AC0308" w:rsidRDefault="004F469C" w:rsidP="007071A9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Відмовлено в призначенні соціальної допомоги з таких підстав: </w:t>
      </w:r>
    </w:p>
    <w:p w:rsidR="004F469C" w:rsidRPr="00AC0308" w:rsidRDefault="004F469C" w:rsidP="007071A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F469C" w:rsidRPr="00AC0308" w:rsidRDefault="004F469C" w:rsidP="007071A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F469C" w:rsidRPr="00AC0308" w:rsidRDefault="004F469C" w:rsidP="007071A9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F469C" w:rsidRPr="00AC0308" w:rsidRDefault="004F469C" w:rsidP="007071A9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AC0308">
        <w:rPr>
          <w:rFonts w:ascii="Times New Roman" w:hAnsi="Times New Roman" w:cs="Times New Roman"/>
          <w:w w:val="100"/>
          <w:sz w:val="24"/>
          <w:szCs w:val="24"/>
        </w:rPr>
        <w:t xml:space="preserve">Це рішення може бути оскаржено в установленому законодавством порядку. </w:t>
      </w:r>
    </w:p>
    <w:tbl>
      <w:tblPr>
        <w:tblW w:w="0" w:type="auto"/>
        <w:tblCellSpacing w:w="0" w:type="auto"/>
        <w:tblLook w:val="00A0"/>
      </w:tblPr>
      <w:tblGrid>
        <w:gridCol w:w="2644"/>
        <w:gridCol w:w="3016"/>
        <w:gridCol w:w="3911"/>
      </w:tblGrid>
      <w:tr w:rsidR="004F469C" w:rsidRPr="00876BD0" w:rsidTr="007071A9">
        <w:trPr>
          <w:trHeight w:val="1220"/>
          <w:tblCellSpacing w:w="0" w:type="auto"/>
        </w:trPr>
        <w:tc>
          <w:tcPr>
            <w:tcW w:w="2690" w:type="dxa"/>
            <w:vAlign w:val="center"/>
          </w:tcPr>
          <w:p w:rsidR="004F469C" w:rsidRPr="00876BD0" w:rsidRDefault="004F469C" w:rsidP="00BC1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6BD0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Управління</w:t>
            </w:r>
          </w:p>
        </w:tc>
        <w:tc>
          <w:tcPr>
            <w:tcW w:w="3018" w:type="dxa"/>
            <w:vAlign w:val="center"/>
          </w:tcPr>
          <w:p w:rsidR="004F469C" w:rsidRPr="00876BD0" w:rsidRDefault="004F469C" w:rsidP="00BC1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117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76BD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  <w:r w:rsidRPr="00876BD0">
              <w:rPr>
                <w:rFonts w:ascii="Times New Roman" w:hAnsi="Times New Roman"/>
                <w:sz w:val="24"/>
                <w:szCs w:val="24"/>
              </w:rPr>
              <w:br/>
            </w:r>
            <w:r w:rsidRPr="007071A9">
              <w:rPr>
                <w:rFonts w:ascii="Times New Roman" w:hAnsi="Times New Roman"/>
                <w:color w:val="000000"/>
                <w:sz w:val="20"/>
                <w:szCs w:val="20"/>
              </w:rPr>
              <w:t>(власне ім'я ПРІЗВИЩЕ)</w:t>
            </w:r>
          </w:p>
        </w:tc>
        <w:tc>
          <w:tcPr>
            <w:tcW w:w="3982" w:type="dxa"/>
            <w:vAlign w:val="center"/>
          </w:tcPr>
          <w:p w:rsidR="004F469C" w:rsidRPr="00876BD0" w:rsidRDefault="004F469C" w:rsidP="00BC1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118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76BD0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Pr="00876BD0">
              <w:rPr>
                <w:rFonts w:ascii="Times New Roman" w:hAnsi="Times New Roman"/>
                <w:sz w:val="24"/>
                <w:szCs w:val="24"/>
              </w:rPr>
              <w:br/>
            </w:r>
            <w:r w:rsidRPr="007071A9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</w:tr>
      <w:tr w:rsidR="004F469C" w:rsidRPr="00876BD0" w:rsidTr="00BC1D22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4F469C" w:rsidRPr="00876BD0" w:rsidRDefault="004F469C" w:rsidP="00BC1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" w:name="119"/>
            <w:bookmarkEnd w:id="2"/>
            <w:r w:rsidRPr="00876BD0">
              <w:rPr>
                <w:rFonts w:ascii="Times New Roman" w:hAnsi="Times New Roman"/>
                <w:color w:val="000000"/>
                <w:sz w:val="24"/>
                <w:szCs w:val="24"/>
              </w:rPr>
              <w:t>___ ____________ 20__ року</w:t>
            </w:r>
          </w:p>
        </w:tc>
      </w:tr>
    </w:tbl>
    <w:p w:rsidR="004F469C" w:rsidRDefault="004F469C"/>
    <w:sectPr w:rsidR="004F469C" w:rsidSect="00BF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A9"/>
    <w:rsid w:val="00026CA0"/>
    <w:rsid w:val="000F2E23"/>
    <w:rsid w:val="000F79AF"/>
    <w:rsid w:val="00167958"/>
    <w:rsid w:val="001849DF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4F469C"/>
    <w:rsid w:val="005D7C1B"/>
    <w:rsid w:val="00612FF6"/>
    <w:rsid w:val="006359A9"/>
    <w:rsid w:val="006A344A"/>
    <w:rsid w:val="007071A9"/>
    <w:rsid w:val="0072381E"/>
    <w:rsid w:val="007D2FDE"/>
    <w:rsid w:val="0083634F"/>
    <w:rsid w:val="008519FF"/>
    <w:rsid w:val="00855FA5"/>
    <w:rsid w:val="00872DBB"/>
    <w:rsid w:val="00876BD0"/>
    <w:rsid w:val="008C1EE4"/>
    <w:rsid w:val="00937274"/>
    <w:rsid w:val="00974276"/>
    <w:rsid w:val="009C2FFF"/>
    <w:rsid w:val="00A43E6F"/>
    <w:rsid w:val="00A868BA"/>
    <w:rsid w:val="00AC0308"/>
    <w:rsid w:val="00B327DB"/>
    <w:rsid w:val="00BC1D22"/>
    <w:rsid w:val="00BD7521"/>
    <w:rsid w:val="00BF44CF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A9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Заголовок Додатка (Ch_6 Міністерства)"/>
    <w:basedOn w:val="Normal"/>
    <w:uiPriority w:val="99"/>
    <w:rsid w:val="007071A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0">
    <w:name w:val="Додаток № (Ch_6 Міністерства)"/>
    <w:basedOn w:val="Normal"/>
    <w:uiPriority w:val="99"/>
    <w:rsid w:val="007071A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Основной текст (без абзаца) (Ch_6 Міністерства)"/>
    <w:basedOn w:val="Normal"/>
    <w:uiPriority w:val="99"/>
    <w:rsid w:val="007071A9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Normal"/>
    <w:uiPriority w:val="99"/>
    <w:rsid w:val="007071A9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2023-02-13T21:13:00Z</dcterms:created>
  <dcterms:modified xsi:type="dcterms:W3CDTF">2023-02-13T21:22:00Z</dcterms:modified>
</cp:coreProperties>
</file>