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A60354" w:rsidRPr="005768A3" w:rsidTr="005768A3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A60354" w:rsidRPr="005768A3" w:rsidTr="005768A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354" w:rsidRPr="005768A3" w:rsidRDefault="00A60354">
                  <w:pPr>
                    <w:pStyle w:val="NormalWeb"/>
                    <w:rPr>
                      <w:lang w:val="uk-UA"/>
                    </w:rPr>
                  </w:pPr>
                  <w:r w:rsidRPr="005768A3">
                    <w:rPr>
                      <w:lang w:val="uk-UA"/>
                    </w:rPr>
                    <w:t>Додаток 3</w:t>
                  </w:r>
                  <w:r w:rsidRPr="005768A3">
                    <w:rPr>
                      <w:lang w:val="uk-UA"/>
                    </w:rPr>
                    <w:br/>
                    <w:t>до Порядку зарахування, відрахування та переведення осіб до військових (військово-морських, військово-спортивних) ліцеїв, ліцеїв із посиленою військово-фізичною підготовкою</w:t>
                  </w:r>
                  <w:r w:rsidRPr="005768A3">
                    <w:rPr>
                      <w:lang w:val="uk-UA"/>
                    </w:rPr>
                    <w:br/>
                    <w:t>(пункт 5 розділу II)</w:t>
                  </w:r>
                </w:p>
              </w:tc>
            </w:tr>
          </w:tbl>
          <w:p w:rsidR="00A60354" w:rsidRPr="005768A3" w:rsidRDefault="00A60354">
            <w:pPr>
              <w:rPr>
                <w:lang w:val="uk-UA"/>
              </w:rPr>
            </w:pPr>
          </w:p>
        </w:tc>
      </w:tr>
    </w:tbl>
    <w:p w:rsidR="00A60354" w:rsidRPr="005768A3" w:rsidRDefault="00A60354" w:rsidP="005768A3">
      <w:pPr>
        <w:pStyle w:val="NormalWeb"/>
        <w:rPr>
          <w:lang w:val="uk-UA"/>
        </w:rPr>
      </w:pPr>
      <w:r w:rsidRPr="005768A3">
        <w:rPr>
          <w:lang w:val="uk-UA"/>
        </w:rPr>
        <w:br w:type="textWrapping" w:clear="all"/>
      </w:r>
    </w:p>
    <w:p w:rsidR="00A60354" w:rsidRPr="005768A3" w:rsidRDefault="00A60354" w:rsidP="005768A3">
      <w:pPr>
        <w:pStyle w:val="Heading3"/>
        <w:jc w:val="center"/>
        <w:rPr>
          <w:lang w:val="uk-UA"/>
        </w:rPr>
      </w:pPr>
      <w:bookmarkStart w:id="0" w:name="247"/>
      <w:bookmarkEnd w:id="0"/>
      <w:r>
        <w:rPr>
          <w:lang w:val="uk-UA"/>
        </w:rPr>
        <w:t>КАРТКА ВСТУПНИКА ДО ЛІЦЕЮ</w:t>
      </w:r>
      <w:r>
        <w:rPr>
          <w:lang w:val="uk-UA"/>
        </w:rPr>
        <w:br/>
        <w:t>№</w:t>
      </w:r>
      <w:r w:rsidRPr="005768A3">
        <w:rPr>
          <w:lang w:val="uk-UA"/>
        </w:rPr>
        <w:t xml:space="preserve"> ____</w:t>
      </w:r>
    </w:p>
    <w:tbl>
      <w:tblPr>
        <w:tblW w:w="10500" w:type="dxa"/>
        <w:tblLook w:val="0000"/>
      </w:tblPr>
      <w:tblGrid>
        <w:gridCol w:w="2415"/>
        <w:gridCol w:w="315"/>
        <w:gridCol w:w="7770"/>
      </w:tblGrid>
      <w:tr w:rsidR="00A60354" w:rsidRPr="005768A3" w:rsidTr="005768A3">
        <w:tc>
          <w:tcPr>
            <w:tcW w:w="1150" w:type="pct"/>
          </w:tcPr>
          <w:tbl>
            <w:tblPr>
              <w:tblStyle w:val="TableGrid"/>
              <w:tblW w:w="5000" w:type="pct"/>
              <w:tblLook w:val="0000"/>
            </w:tblPr>
            <w:tblGrid>
              <w:gridCol w:w="2189"/>
            </w:tblGrid>
            <w:tr w:rsidR="00A60354" w:rsidRPr="005768A3" w:rsidTr="005768A3">
              <w:trPr>
                <w:trHeight w:val="1966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4" w:rsidRPr="005768A3" w:rsidRDefault="00A60354" w:rsidP="005768A3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" w:name="249"/>
                  <w:bookmarkEnd w:id="1"/>
                  <w:r w:rsidRPr="005768A3">
                    <w:rPr>
                      <w:lang w:val="uk-UA"/>
                    </w:rPr>
                    <w:t>Фотокартка</w:t>
                  </w:r>
                  <w:r w:rsidRPr="005768A3">
                    <w:rPr>
                      <w:lang w:val="uk-UA"/>
                    </w:rPr>
                    <w:br/>
                    <w:t xml:space="preserve">3 </w:t>
                  </w:r>
                  <w:r w:rsidRPr="005768A3">
                    <w:rPr>
                      <w:rFonts w:ascii="Symbol" w:hAnsi="Symbol"/>
                      <w:lang w:val="uk-UA"/>
                    </w:rPr>
                    <w:t></w:t>
                  </w:r>
                  <w:r w:rsidRPr="005768A3">
                    <w:rPr>
                      <w:lang w:val="uk-UA"/>
                    </w:rPr>
                    <w:t xml:space="preserve">  4 см, скріплена відтиском гербової печатки</w:t>
                  </w:r>
                </w:p>
              </w:tc>
            </w:tr>
          </w:tbl>
          <w:p w:rsidR="00A60354" w:rsidRPr="005768A3" w:rsidRDefault="00A60354">
            <w:pPr>
              <w:rPr>
                <w:lang w:val="uk-UA"/>
              </w:rPr>
            </w:pPr>
            <w:r w:rsidRPr="005768A3">
              <w:rPr>
                <w:lang w:val="uk-UA"/>
              </w:rPr>
              <w:br w:type="textWrapping" w:clear="all"/>
            </w:r>
          </w:p>
        </w:tc>
        <w:tc>
          <w:tcPr>
            <w:tcW w:w="15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2" w:name="251"/>
            <w:bookmarkEnd w:id="2"/>
            <w:r w:rsidRPr="005768A3">
              <w:rPr>
                <w:lang w:val="uk-UA"/>
              </w:rPr>
              <w:t> </w:t>
            </w:r>
          </w:p>
        </w:tc>
        <w:tc>
          <w:tcPr>
            <w:tcW w:w="3700" w:type="pct"/>
          </w:tcPr>
          <w:p w:rsidR="00A60354" w:rsidRDefault="00A60354" w:rsidP="005768A3">
            <w:pPr>
              <w:pStyle w:val="NormalWeb"/>
              <w:jc w:val="center"/>
              <w:rPr>
                <w:lang w:val="uk-UA"/>
              </w:rPr>
            </w:pPr>
            <w:bookmarkStart w:id="3" w:name="252"/>
            <w:bookmarkEnd w:id="3"/>
            <w:r w:rsidRPr="005768A3">
              <w:rPr>
                <w:lang w:val="uk-UA"/>
              </w:rPr>
              <w:t>Приймальна комісія ліцею допускає</w:t>
            </w:r>
            <w:r w:rsidRPr="005768A3">
              <w:rPr>
                <w:lang w:val="uk-UA"/>
              </w:rPr>
              <w:br/>
              <w:t>_________________________________________________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                 (прізвище, ім'я, по батькові (за наявності) вступника)</w:t>
            </w:r>
          </w:p>
          <w:p w:rsidR="00A60354" w:rsidRPr="005768A3" w:rsidRDefault="00A60354" w:rsidP="005768A3">
            <w:pPr>
              <w:pStyle w:val="NormalWeb"/>
              <w:jc w:val="center"/>
              <w:rPr>
                <w:lang w:val="uk-UA"/>
              </w:rPr>
            </w:pPr>
            <w:r w:rsidRPr="005768A3">
              <w:rPr>
                <w:lang w:val="uk-UA"/>
              </w:rPr>
              <w:t>до складання вступних випробувань у 20 __ році</w:t>
            </w:r>
          </w:p>
          <w:p w:rsidR="00A60354" w:rsidRPr="005768A3" w:rsidRDefault="00A60354">
            <w:pPr>
              <w:pStyle w:val="NormalWeb"/>
              <w:rPr>
                <w:lang w:val="uk-UA"/>
              </w:rPr>
            </w:pPr>
            <w:bookmarkStart w:id="4" w:name="253"/>
            <w:bookmarkEnd w:id="4"/>
            <w:r w:rsidRPr="005768A3">
              <w:rPr>
                <w:lang w:val="uk-UA"/>
              </w:rPr>
              <w:t>Видана "___" ____________ 20__</w:t>
            </w:r>
          </w:p>
          <w:p w:rsidR="00A60354" w:rsidRPr="005768A3" w:rsidRDefault="00A60354">
            <w:pPr>
              <w:pStyle w:val="NormalWeb"/>
              <w:rPr>
                <w:lang w:val="uk-UA"/>
              </w:rPr>
            </w:pPr>
            <w:bookmarkStart w:id="5" w:name="254"/>
            <w:bookmarkEnd w:id="5"/>
            <w:r w:rsidRPr="005768A3">
              <w:rPr>
                <w:lang w:val="uk-UA"/>
              </w:rPr>
              <w:t>Дійсна до "___" ____________ 20__</w:t>
            </w:r>
          </w:p>
          <w:p w:rsidR="00A60354" w:rsidRPr="005768A3" w:rsidRDefault="00A60354">
            <w:pPr>
              <w:pStyle w:val="NormalWeb"/>
              <w:rPr>
                <w:lang w:val="uk-UA"/>
              </w:rPr>
            </w:pPr>
            <w:bookmarkStart w:id="6" w:name="255"/>
            <w:bookmarkEnd w:id="6"/>
            <w:r w:rsidRPr="005768A3">
              <w:rPr>
                <w:lang w:val="uk-UA"/>
              </w:rPr>
              <w:t>Особистий підпис вступника ________________________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</w:t>
            </w:r>
            <w:r w:rsidRPr="005768A3">
              <w:rPr>
                <w:sz w:val="20"/>
                <w:szCs w:val="20"/>
                <w:lang w:val="uk-UA"/>
              </w:rPr>
              <w:t>                                  (підпис)</w:t>
            </w:r>
          </w:p>
        </w:tc>
      </w:tr>
    </w:tbl>
    <w:p w:rsidR="00A60354" w:rsidRPr="005768A3" w:rsidRDefault="00A60354" w:rsidP="005768A3">
      <w:pPr>
        <w:rPr>
          <w:lang w:val="uk-UA"/>
        </w:rPr>
      </w:pPr>
      <w:r w:rsidRPr="005768A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4620"/>
        <w:gridCol w:w="2100"/>
        <w:gridCol w:w="3780"/>
      </w:tblGrid>
      <w:tr w:rsidR="00A60354" w:rsidRPr="005768A3" w:rsidTr="00CC0FD6">
        <w:tc>
          <w:tcPr>
            <w:tcW w:w="5000" w:type="pct"/>
            <w:gridSpan w:val="3"/>
          </w:tcPr>
          <w:p w:rsidR="00A60354" w:rsidRPr="005768A3" w:rsidRDefault="00A60354">
            <w:pPr>
              <w:pStyle w:val="NormalWeb"/>
              <w:rPr>
                <w:lang w:val="uk-UA"/>
              </w:rPr>
            </w:pPr>
            <w:bookmarkStart w:id="7" w:name="256"/>
            <w:bookmarkEnd w:id="7"/>
            <w:r w:rsidRPr="005768A3">
              <w:rPr>
                <w:lang w:val="uk-UA"/>
              </w:rPr>
              <w:t>Відповідальний секретар приймальної комісії</w:t>
            </w:r>
          </w:p>
        </w:tc>
      </w:tr>
      <w:tr w:rsidR="00A60354" w:rsidRPr="005768A3" w:rsidTr="00CC0FD6">
        <w:tc>
          <w:tcPr>
            <w:tcW w:w="22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8" w:name="257"/>
            <w:bookmarkEnd w:id="8"/>
            <w:r w:rsidRPr="005768A3">
              <w:rPr>
                <w:lang w:val="uk-UA"/>
              </w:rPr>
              <w:t>______________________________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(військове звання)</w:t>
            </w:r>
          </w:p>
        </w:tc>
        <w:tc>
          <w:tcPr>
            <w:tcW w:w="10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9" w:name="258"/>
            <w:bookmarkEnd w:id="9"/>
            <w:r w:rsidRPr="005768A3">
              <w:rPr>
                <w:lang w:val="uk-UA"/>
              </w:rPr>
              <w:t>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10" w:name="259"/>
            <w:bookmarkEnd w:id="10"/>
            <w:r w:rsidRPr="005768A3">
              <w:rPr>
                <w:lang w:val="uk-UA"/>
              </w:rPr>
              <w:t>_______________________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A60354" w:rsidRPr="005768A3" w:rsidTr="00CC0FD6">
        <w:tc>
          <w:tcPr>
            <w:tcW w:w="2200" w:type="pct"/>
          </w:tcPr>
          <w:p w:rsidR="00A60354" w:rsidRPr="005768A3" w:rsidRDefault="00A60354">
            <w:pPr>
              <w:pStyle w:val="NormalWeb"/>
              <w:rPr>
                <w:lang w:val="uk-UA"/>
              </w:rPr>
            </w:pPr>
            <w:bookmarkStart w:id="11" w:name="260"/>
            <w:bookmarkEnd w:id="11"/>
            <w:r w:rsidRPr="005768A3">
              <w:rPr>
                <w:lang w:val="uk-UA"/>
              </w:rPr>
              <w:t>"___" ____________ 20__ року</w:t>
            </w:r>
          </w:p>
        </w:tc>
        <w:tc>
          <w:tcPr>
            <w:tcW w:w="10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12" w:name="261"/>
            <w:bookmarkEnd w:id="12"/>
            <w:r w:rsidRPr="005768A3">
              <w:rPr>
                <w:lang w:val="uk-UA"/>
              </w:rPr>
              <w:t> </w:t>
            </w:r>
          </w:p>
        </w:tc>
        <w:tc>
          <w:tcPr>
            <w:tcW w:w="18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13" w:name="262"/>
            <w:bookmarkEnd w:id="13"/>
            <w:r w:rsidRPr="005768A3">
              <w:rPr>
                <w:lang w:val="uk-UA"/>
              </w:rPr>
              <w:t> </w:t>
            </w:r>
          </w:p>
        </w:tc>
      </w:tr>
      <w:tr w:rsidR="00A60354" w:rsidRPr="005768A3" w:rsidTr="00CC0FD6">
        <w:tc>
          <w:tcPr>
            <w:tcW w:w="5000" w:type="pct"/>
            <w:gridSpan w:val="3"/>
          </w:tcPr>
          <w:p w:rsidR="00A60354" w:rsidRPr="005768A3" w:rsidRDefault="00A60354">
            <w:pPr>
              <w:pStyle w:val="NormalWeb"/>
              <w:rPr>
                <w:lang w:val="uk-UA"/>
              </w:rPr>
            </w:pPr>
            <w:bookmarkStart w:id="14" w:name="263"/>
            <w:bookmarkEnd w:id="14"/>
            <w:r w:rsidRPr="005768A3">
              <w:rPr>
                <w:lang w:val="uk-UA"/>
              </w:rPr>
              <w:t>Начальник (керівник) ліцею</w:t>
            </w:r>
          </w:p>
        </w:tc>
      </w:tr>
      <w:tr w:rsidR="00A60354" w:rsidRPr="005768A3" w:rsidTr="00CC0FD6">
        <w:tc>
          <w:tcPr>
            <w:tcW w:w="22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15" w:name="264"/>
            <w:bookmarkEnd w:id="15"/>
            <w:r w:rsidRPr="005768A3">
              <w:rPr>
                <w:lang w:val="uk-UA"/>
              </w:rPr>
              <w:t>______________________________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(військове звання)</w:t>
            </w:r>
          </w:p>
        </w:tc>
        <w:tc>
          <w:tcPr>
            <w:tcW w:w="10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16" w:name="265"/>
            <w:bookmarkEnd w:id="16"/>
            <w:r w:rsidRPr="005768A3">
              <w:rPr>
                <w:lang w:val="uk-UA"/>
              </w:rPr>
              <w:t>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17" w:name="266"/>
            <w:bookmarkEnd w:id="17"/>
            <w:r w:rsidRPr="005768A3">
              <w:rPr>
                <w:lang w:val="uk-UA"/>
              </w:rPr>
              <w:t>_______________________</w:t>
            </w:r>
            <w:r w:rsidRPr="005768A3">
              <w:rPr>
                <w:lang w:val="uk-UA"/>
              </w:rPr>
              <w:br/>
            </w:r>
            <w:r w:rsidRPr="005768A3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A60354" w:rsidRPr="005768A3" w:rsidTr="00CC0FD6">
        <w:tc>
          <w:tcPr>
            <w:tcW w:w="2200" w:type="pct"/>
          </w:tcPr>
          <w:p w:rsidR="00A60354" w:rsidRPr="005768A3" w:rsidRDefault="00A60354">
            <w:pPr>
              <w:pStyle w:val="NormalWeb"/>
              <w:rPr>
                <w:lang w:val="uk-UA"/>
              </w:rPr>
            </w:pPr>
            <w:bookmarkStart w:id="18" w:name="267"/>
            <w:bookmarkEnd w:id="18"/>
            <w:r w:rsidRPr="005768A3">
              <w:rPr>
                <w:lang w:val="uk-UA"/>
              </w:rPr>
              <w:t>"___" ____________ 20__ року</w:t>
            </w:r>
          </w:p>
        </w:tc>
        <w:tc>
          <w:tcPr>
            <w:tcW w:w="10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19" w:name="268"/>
            <w:bookmarkEnd w:id="19"/>
            <w:r w:rsidRPr="005768A3">
              <w:rPr>
                <w:lang w:val="uk-UA"/>
              </w:rPr>
              <w:t> </w:t>
            </w:r>
          </w:p>
        </w:tc>
        <w:tc>
          <w:tcPr>
            <w:tcW w:w="1800" w:type="pct"/>
          </w:tcPr>
          <w:p w:rsidR="00A60354" w:rsidRPr="005768A3" w:rsidRDefault="00A60354">
            <w:pPr>
              <w:pStyle w:val="NormalWeb"/>
              <w:jc w:val="center"/>
              <w:rPr>
                <w:lang w:val="uk-UA"/>
              </w:rPr>
            </w:pPr>
            <w:bookmarkStart w:id="20" w:name="269"/>
            <w:bookmarkEnd w:id="20"/>
            <w:r w:rsidRPr="005768A3">
              <w:rPr>
                <w:lang w:val="uk-UA"/>
              </w:rPr>
              <w:t> </w:t>
            </w:r>
          </w:p>
        </w:tc>
      </w:tr>
    </w:tbl>
    <w:p w:rsidR="00A60354" w:rsidRPr="005768A3" w:rsidRDefault="00A60354">
      <w:pPr>
        <w:rPr>
          <w:lang w:val="uk-UA"/>
        </w:rPr>
      </w:pPr>
    </w:p>
    <w:sectPr w:rsidR="00A60354" w:rsidRPr="005768A3" w:rsidSect="005768A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8A3"/>
    <w:rsid w:val="001B46D8"/>
    <w:rsid w:val="001C1AF1"/>
    <w:rsid w:val="005768A3"/>
    <w:rsid w:val="006F12B1"/>
    <w:rsid w:val="007366B8"/>
    <w:rsid w:val="008C2237"/>
    <w:rsid w:val="008E3D2B"/>
    <w:rsid w:val="00A30C53"/>
    <w:rsid w:val="00A60354"/>
    <w:rsid w:val="00A769EF"/>
    <w:rsid w:val="00A934DA"/>
    <w:rsid w:val="00CA0037"/>
    <w:rsid w:val="00CC0FD6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768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712C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768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576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164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2021-11-04T16:40:00Z</dcterms:created>
  <dcterms:modified xsi:type="dcterms:W3CDTF">2021-11-04T16:51:00Z</dcterms:modified>
</cp:coreProperties>
</file>