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216C0B" w:rsidRPr="00D31C23" w:rsidTr="00D31C2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216C0B" w:rsidRPr="00D31C23" w:rsidTr="00D31C2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C0B" w:rsidRPr="00D31C23" w:rsidRDefault="00216C0B">
                  <w:pPr>
                    <w:pStyle w:val="NormalWeb"/>
                    <w:rPr>
                      <w:lang w:val="uk-UA"/>
                    </w:rPr>
                  </w:pPr>
                  <w:r w:rsidRPr="00D31C23">
                    <w:rPr>
                      <w:lang w:val="uk-UA"/>
                    </w:rPr>
                    <w:t>Додаток 2</w:t>
                  </w:r>
                  <w:r w:rsidRPr="00D31C23">
                    <w:rPr>
                      <w:lang w:val="uk-UA"/>
                    </w:rPr>
                    <w:br/>
                    <w:t>до Порядку стажування громадян з числа молоді, які не перебувають на посадах державної служби, в апараті Комісії з регулювання азартних ігор та лотерей</w:t>
                  </w:r>
                  <w:r w:rsidRPr="00D31C23">
                    <w:rPr>
                      <w:lang w:val="uk-UA"/>
                    </w:rPr>
                    <w:br/>
                    <w:t>(пункт 6)</w:t>
                  </w:r>
                </w:p>
              </w:tc>
            </w:tr>
          </w:tbl>
          <w:p w:rsidR="00216C0B" w:rsidRPr="00D31C23" w:rsidRDefault="00216C0B">
            <w:pPr>
              <w:rPr>
                <w:lang w:val="uk-UA"/>
              </w:rPr>
            </w:pPr>
          </w:p>
        </w:tc>
      </w:tr>
    </w:tbl>
    <w:p w:rsidR="00216C0B" w:rsidRPr="00D31C23" w:rsidRDefault="00216C0B" w:rsidP="00D31C23">
      <w:pPr>
        <w:pStyle w:val="NormalWeb"/>
        <w:rPr>
          <w:lang w:val="uk-UA"/>
        </w:rPr>
      </w:pPr>
      <w:r w:rsidRPr="00D31C2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5250"/>
        <w:gridCol w:w="5250"/>
      </w:tblGrid>
      <w:tr w:rsidR="00216C0B" w:rsidRPr="00D31C23" w:rsidTr="00D31C23">
        <w:tc>
          <w:tcPr>
            <w:tcW w:w="25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0" w:name="180"/>
            <w:bookmarkEnd w:id="0"/>
            <w:r w:rsidRPr="00D31C23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216C0B" w:rsidRPr="00D31C23" w:rsidRDefault="00216C0B">
            <w:pPr>
              <w:pStyle w:val="NormalWeb"/>
              <w:rPr>
                <w:lang w:val="uk-UA"/>
              </w:rPr>
            </w:pPr>
            <w:bookmarkStart w:id="1" w:name="181"/>
            <w:bookmarkEnd w:id="1"/>
            <w:r w:rsidRPr="00D31C23">
              <w:rPr>
                <w:lang w:val="uk-UA"/>
              </w:rPr>
              <w:t>ЗАТВЕРДЖУЮ</w:t>
            </w:r>
            <w:r w:rsidRPr="00D31C23">
              <w:rPr>
                <w:lang w:val="uk-UA"/>
              </w:rPr>
              <w:br/>
              <w:t>____________________________________</w:t>
            </w:r>
            <w:r w:rsidRPr="00D31C23">
              <w:rPr>
                <w:lang w:val="uk-UA"/>
              </w:rPr>
              <w:br/>
            </w:r>
            <w:r w:rsidRPr="00D31C23">
              <w:rPr>
                <w:sz w:val="20"/>
                <w:szCs w:val="20"/>
                <w:lang w:val="uk-UA"/>
              </w:rPr>
              <w:t>                     (посада керівника стажування)</w:t>
            </w:r>
            <w:r w:rsidRPr="00D31C23">
              <w:rPr>
                <w:sz w:val="20"/>
                <w:szCs w:val="20"/>
                <w:lang w:val="uk-UA"/>
              </w:rPr>
              <w:br/>
            </w:r>
            <w:r w:rsidRPr="00D31C23">
              <w:rPr>
                <w:lang w:val="uk-UA"/>
              </w:rPr>
              <w:t>____________    ______________________</w:t>
            </w:r>
            <w:r w:rsidRPr="00D31C23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(підпис)       </w:t>
            </w:r>
            <w:r w:rsidRPr="00D31C23">
              <w:rPr>
                <w:sz w:val="20"/>
                <w:szCs w:val="20"/>
                <w:lang w:val="uk-UA"/>
              </w:rPr>
              <w:t xml:space="preserve">        (Власне ім'я ПРІЗВИЩЕ)</w:t>
            </w:r>
            <w:r w:rsidRPr="00D31C23">
              <w:rPr>
                <w:sz w:val="20"/>
                <w:szCs w:val="20"/>
                <w:lang w:val="uk-UA"/>
              </w:rPr>
              <w:br/>
            </w:r>
            <w:r w:rsidRPr="00D31C23">
              <w:rPr>
                <w:lang w:val="uk-UA"/>
              </w:rPr>
              <w:t>___ ____________ 20__ року</w:t>
            </w:r>
          </w:p>
        </w:tc>
      </w:tr>
    </w:tbl>
    <w:p w:rsidR="00216C0B" w:rsidRPr="00D31C23" w:rsidRDefault="00216C0B" w:rsidP="00D31C23">
      <w:pPr>
        <w:pStyle w:val="NormalWeb"/>
        <w:rPr>
          <w:lang w:val="uk-UA"/>
        </w:rPr>
      </w:pPr>
      <w:r w:rsidRPr="00D31C23">
        <w:rPr>
          <w:lang w:val="uk-UA"/>
        </w:rPr>
        <w:br w:type="textWrapping" w:clear="all"/>
      </w:r>
    </w:p>
    <w:p w:rsidR="00216C0B" w:rsidRPr="00D31C23" w:rsidRDefault="00216C0B" w:rsidP="00D31C23">
      <w:pPr>
        <w:pStyle w:val="NormalWeb"/>
        <w:jc w:val="center"/>
        <w:rPr>
          <w:lang w:val="uk-UA"/>
        </w:rPr>
      </w:pPr>
      <w:bookmarkStart w:id="2" w:name="184"/>
      <w:bookmarkEnd w:id="2"/>
      <w:r w:rsidRPr="00D31C23">
        <w:rPr>
          <w:b/>
          <w:bCs/>
          <w:lang w:val="uk-UA"/>
        </w:rPr>
        <w:t>ІНДИВІДУАЛЬНИЙ ПЛАН СТАЖУВАННЯ</w:t>
      </w:r>
    </w:p>
    <w:p w:rsidR="00216C0B" w:rsidRPr="00D31C23" w:rsidRDefault="00216C0B" w:rsidP="00D31C23">
      <w:pPr>
        <w:pStyle w:val="NormalWeb"/>
        <w:jc w:val="center"/>
        <w:rPr>
          <w:lang w:val="uk-UA"/>
        </w:rPr>
      </w:pPr>
      <w:bookmarkStart w:id="3" w:name="185"/>
      <w:bookmarkEnd w:id="3"/>
      <w:r w:rsidRPr="00D31C23">
        <w:rPr>
          <w:lang w:val="uk-UA"/>
        </w:rPr>
        <w:t>____________________________________________________________________________</w:t>
      </w:r>
      <w:r w:rsidRPr="00D31C23">
        <w:rPr>
          <w:lang w:val="uk-UA"/>
        </w:rPr>
        <w:br/>
      </w:r>
      <w:r w:rsidRPr="00D31C23">
        <w:rPr>
          <w:sz w:val="20"/>
          <w:szCs w:val="20"/>
          <w:lang w:val="uk-UA"/>
        </w:rPr>
        <w:t>(прізвище, ім'я, по батькові (за наявності) стажиста)</w:t>
      </w:r>
    </w:p>
    <w:p w:rsidR="00216C0B" w:rsidRPr="00D31C23" w:rsidRDefault="00216C0B" w:rsidP="00D31C23">
      <w:pPr>
        <w:pStyle w:val="NormalWeb"/>
        <w:jc w:val="center"/>
        <w:rPr>
          <w:lang w:val="uk-UA"/>
        </w:rPr>
      </w:pPr>
      <w:bookmarkStart w:id="4" w:name="186"/>
      <w:bookmarkEnd w:id="4"/>
      <w:r w:rsidRPr="00D31C23">
        <w:rPr>
          <w:lang w:val="uk-UA"/>
        </w:rPr>
        <w:t>у ____________________________________________________________________________</w:t>
      </w:r>
      <w:r w:rsidRPr="00D31C23">
        <w:rPr>
          <w:lang w:val="uk-UA"/>
        </w:rPr>
        <w:br/>
      </w:r>
      <w:r w:rsidRPr="00D31C23">
        <w:rPr>
          <w:sz w:val="20"/>
          <w:szCs w:val="20"/>
          <w:lang w:val="uk-UA"/>
        </w:rPr>
        <w:t>(найменування структурного підрозділу)</w:t>
      </w:r>
    </w:p>
    <w:p w:rsidR="00216C0B" w:rsidRPr="00D31C23" w:rsidRDefault="00216C0B" w:rsidP="00D31C23">
      <w:pPr>
        <w:pStyle w:val="NormalWeb"/>
        <w:jc w:val="center"/>
        <w:rPr>
          <w:lang w:val="uk-UA"/>
        </w:rPr>
      </w:pPr>
      <w:bookmarkStart w:id="5" w:name="187"/>
      <w:bookmarkEnd w:id="5"/>
      <w:r w:rsidRPr="00D31C23">
        <w:rPr>
          <w:lang w:val="uk-UA"/>
        </w:rPr>
        <w:t>з ___ ____________ 20__ року по ___ ____________ 20__ року (включно).</w:t>
      </w:r>
    </w:p>
    <w:tbl>
      <w:tblPr>
        <w:tblStyle w:val="TableGrid"/>
        <w:tblW w:w="10500" w:type="dxa"/>
        <w:tblLook w:val="0000"/>
      </w:tblPr>
      <w:tblGrid>
        <w:gridCol w:w="525"/>
        <w:gridCol w:w="4830"/>
        <w:gridCol w:w="2625"/>
        <w:gridCol w:w="2520"/>
      </w:tblGrid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6" w:name="188"/>
            <w:bookmarkEnd w:id="6"/>
            <w:r>
              <w:rPr>
                <w:lang w:val="uk-UA"/>
              </w:rPr>
              <w:t>№</w:t>
            </w:r>
            <w:r w:rsidRPr="00D31C23">
              <w:rPr>
                <w:lang w:val="uk-UA"/>
              </w:rPr>
              <w:br/>
              <w:t>з/п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7" w:name="189"/>
            <w:bookmarkEnd w:id="7"/>
            <w:r w:rsidRPr="00D31C23">
              <w:rPr>
                <w:lang w:val="uk-UA"/>
              </w:rPr>
              <w:t>Назва завдання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8" w:name="190"/>
            <w:bookmarkEnd w:id="8"/>
            <w:r w:rsidRPr="00D31C23">
              <w:rPr>
                <w:lang w:val="uk-UA"/>
              </w:rPr>
              <w:t>Строк виконання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9" w:name="191"/>
            <w:bookmarkEnd w:id="9"/>
            <w:r w:rsidRPr="00D31C23">
              <w:rPr>
                <w:lang w:val="uk-UA"/>
              </w:rPr>
              <w:t>Результати виконання</w:t>
            </w:r>
          </w:p>
        </w:tc>
      </w:tr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0" w:name="192"/>
            <w:bookmarkEnd w:id="10"/>
            <w:r w:rsidRPr="00D31C23">
              <w:rPr>
                <w:lang w:val="uk-UA"/>
              </w:rPr>
              <w:t>1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1" w:name="193"/>
            <w:bookmarkEnd w:id="11"/>
            <w:r w:rsidRPr="00D31C23">
              <w:rPr>
                <w:lang w:val="uk-UA"/>
              </w:rPr>
              <w:t>2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2" w:name="194"/>
            <w:bookmarkEnd w:id="12"/>
            <w:r w:rsidRPr="00D31C23">
              <w:rPr>
                <w:lang w:val="uk-UA"/>
              </w:rPr>
              <w:t>3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3" w:name="195"/>
            <w:bookmarkEnd w:id="13"/>
            <w:r w:rsidRPr="00D31C23">
              <w:rPr>
                <w:lang w:val="uk-UA"/>
              </w:rPr>
              <w:t>4</w:t>
            </w:r>
          </w:p>
        </w:tc>
      </w:tr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4" w:name="196"/>
            <w:bookmarkEnd w:id="14"/>
            <w:r w:rsidRPr="00D31C23">
              <w:rPr>
                <w:lang w:val="uk-UA"/>
              </w:rPr>
              <w:t> 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5" w:name="197"/>
            <w:bookmarkEnd w:id="15"/>
            <w:r w:rsidRPr="00D31C23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6" w:name="198"/>
            <w:bookmarkEnd w:id="16"/>
            <w:r w:rsidRPr="00D31C23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7" w:name="199"/>
            <w:bookmarkEnd w:id="17"/>
            <w:r w:rsidRPr="00D31C23">
              <w:rPr>
                <w:lang w:val="uk-UA"/>
              </w:rPr>
              <w:t> </w:t>
            </w:r>
          </w:p>
        </w:tc>
      </w:tr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8" w:name="200"/>
            <w:bookmarkEnd w:id="18"/>
            <w:r w:rsidRPr="00D31C23">
              <w:rPr>
                <w:lang w:val="uk-UA"/>
              </w:rPr>
              <w:t> 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19" w:name="201"/>
            <w:bookmarkEnd w:id="19"/>
            <w:r w:rsidRPr="00D31C23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0" w:name="202"/>
            <w:bookmarkEnd w:id="20"/>
            <w:r w:rsidRPr="00D31C23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1" w:name="203"/>
            <w:bookmarkEnd w:id="21"/>
            <w:r w:rsidRPr="00D31C23">
              <w:rPr>
                <w:lang w:val="uk-UA"/>
              </w:rPr>
              <w:t> </w:t>
            </w:r>
          </w:p>
        </w:tc>
      </w:tr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2" w:name="204"/>
            <w:bookmarkEnd w:id="22"/>
            <w:r w:rsidRPr="00D31C23">
              <w:rPr>
                <w:lang w:val="uk-UA"/>
              </w:rPr>
              <w:t> 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3" w:name="205"/>
            <w:bookmarkEnd w:id="23"/>
            <w:r w:rsidRPr="00D31C23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4" w:name="206"/>
            <w:bookmarkEnd w:id="24"/>
            <w:r w:rsidRPr="00D31C23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5" w:name="207"/>
            <w:bookmarkEnd w:id="25"/>
            <w:r w:rsidRPr="00D31C23">
              <w:rPr>
                <w:lang w:val="uk-UA"/>
              </w:rPr>
              <w:t> </w:t>
            </w:r>
          </w:p>
        </w:tc>
      </w:tr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6" w:name="208"/>
            <w:bookmarkEnd w:id="26"/>
            <w:r w:rsidRPr="00D31C23">
              <w:rPr>
                <w:lang w:val="uk-UA"/>
              </w:rPr>
              <w:t> 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7" w:name="209"/>
            <w:bookmarkEnd w:id="27"/>
            <w:r w:rsidRPr="00D31C23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8" w:name="210"/>
            <w:bookmarkEnd w:id="28"/>
            <w:r w:rsidRPr="00D31C23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29" w:name="211"/>
            <w:bookmarkEnd w:id="29"/>
            <w:r w:rsidRPr="00D31C23">
              <w:rPr>
                <w:lang w:val="uk-UA"/>
              </w:rPr>
              <w:t> </w:t>
            </w:r>
          </w:p>
        </w:tc>
      </w:tr>
      <w:tr w:rsidR="00216C0B" w:rsidRPr="00D31C23" w:rsidTr="00D31C23">
        <w:tc>
          <w:tcPr>
            <w:tcW w:w="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0" w:name="212"/>
            <w:bookmarkEnd w:id="30"/>
            <w:r w:rsidRPr="00D31C23">
              <w:rPr>
                <w:lang w:val="uk-UA"/>
              </w:rPr>
              <w:t> </w:t>
            </w:r>
          </w:p>
        </w:tc>
        <w:tc>
          <w:tcPr>
            <w:tcW w:w="23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1" w:name="213"/>
            <w:bookmarkEnd w:id="31"/>
            <w:r w:rsidRPr="00D31C23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2" w:name="214"/>
            <w:bookmarkEnd w:id="32"/>
            <w:r w:rsidRPr="00D31C23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3" w:name="215"/>
            <w:bookmarkEnd w:id="33"/>
            <w:r w:rsidRPr="00D31C23">
              <w:rPr>
                <w:lang w:val="uk-UA"/>
              </w:rPr>
              <w:t> </w:t>
            </w:r>
          </w:p>
        </w:tc>
      </w:tr>
    </w:tbl>
    <w:p w:rsidR="00216C0B" w:rsidRPr="00D31C23" w:rsidRDefault="00216C0B" w:rsidP="00D31C23">
      <w:pPr>
        <w:pStyle w:val="NormalWeb"/>
        <w:jc w:val="center"/>
        <w:rPr>
          <w:lang w:val="uk-UA"/>
        </w:rPr>
      </w:pPr>
      <w:r w:rsidRPr="00D31C2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2100"/>
        <w:gridCol w:w="3465"/>
        <w:gridCol w:w="4935"/>
      </w:tblGrid>
      <w:tr w:rsidR="00216C0B" w:rsidRPr="00D31C23" w:rsidTr="00D31C23">
        <w:tc>
          <w:tcPr>
            <w:tcW w:w="100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4" w:name="216"/>
            <w:bookmarkEnd w:id="34"/>
            <w:r w:rsidRPr="00D31C23">
              <w:rPr>
                <w:lang w:val="uk-UA"/>
              </w:rPr>
              <w:t>____________</w:t>
            </w:r>
            <w:r w:rsidRPr="00D31C23">
              <w:rPr>
                <w:lang w:val="uk-UA"/>
              </w:rPr>
              <w:br/>
            </w:r>
            <w:r w:rsidRPr="00D31C23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6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5" w:name="217"/>
            <w:bookmarkEnd w:id="35"/>
            <w:r w:rsidRPr="00D31C23">
              <w:rPr>
                <w:lang w:val="uk-UA"/>
              </w:rPr>
              <w:t>_______________</w:t>
            </w:r>
            <w:r w:rsidRPr="00D31C23">
              <w:rPr>
                <w:lang w:val="uk-UA"/>
              </w:rPr>
              <w:br/>
            </w:r>
            <w:r w:rsidRPr="00D31C23">
              <w:rPr>
                <w:sz w:val="20"/>
                <w:szCs w:val="20"/>
                <w:lang w:val="uk-UA"/>
              </w:rPr>
              <w:t>(підпис стажиста)</w:t>
            </w:r>
          </w:p>
        </w:tc>
        <w:tc>
          <w:tcPr>
            <w:tcW w:w="2350" w:type="pct"/>
          </w:tcPr>
          <w:p w:rsidR="00216C0B" w:rsidRPr="00D31C23" w:rsidRDefault="00216C0B">
            <w:pPr>
              <w:pStyle w:val="NormalWeb"/>
              <w:jc w:val="center"/>
              <w:rPr>
                <w:lang w:val="uk-UA"/>
              </w:rPr>
            </w:pPr>
            <w:bookmarkStart w:id="36" w:name="218"/>
            <w:bookmarkEnd w:id="36"/>
            <w:r w:rsidRPr="00D31C23">
              <w:rPr>
                <w:lang w:val="uk-UA"/>
              </w:rPr>
              <w:t>___________________________</w:t>
            </w:r>
            <w:r w:rsidRPr="00D31C23">
              <w:rPr>
                <w:lang w:val="uk-UA"/>
              </w:rPr>
              <w:br/>
            </w:r>
            <w:r w:rsidRPr="00D31C23">
              <w:rPr>
                <w:sz w:val="20"/>
                <w:szCs w:val="20"/>
                <w:lang w:val="uk-UA"/>
              </w:rPr>
              <w:t>(власне ім'я ПРІЗВИЩЕ стажиста)</w:t>
            </w:r>
          </w:p>
        </w:tc>
      </w:tr>
    </w:tbl>
    <w:p w:rsidR="00216C0B" w:rsidRPr="00D31C23" w:rsidRDefault="00216C0B">
      <w:pPr>
        <w:rPr>
          <w:lang w:val="uk-UA"/>
        </w:rPr>
      </w:pPr>
    </w:p>
    <w:sectPr w:rsidR="00216C0B" w:rsidRPr="00D31C23" w:rsidSect="00D31C2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23"/>
    <w:rsid w:val="001B46D8"/>
    <w:rsid w:val="001C1AF1"/>
    <w:rsid w:val="00216C0B"/>
    <w:rsid w:val="006F12B1"/>
    <w:rsid w:val="007366B8"/>
    <w:rsid w:val="008C2237"/>
    <w:rsid w:val="008E3D2B"/>
    <w:rsid w:val="00A30C53"/>
    <w:rsid w:val="00A769EF"/>
    <w:rsid w:val="00A934DA"/>
    <w:rsid w:val="00CA0037"/>
    <w:rsid w:val="00D31C23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C2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31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2021-06-30T12:14:00Z</dcterms:created>
  <dcterms:modified xsi:type="dcterms:W3CDTF">2021-06-30T12:18:00Z</dcterms:modified>
</cp:coreProperties>
</file>